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A83642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A83642">
        <w:rPr>
          <w:b/>
          <w:sz w:val="28"/>
        </w:rPr>
        <w:fldChar w:fldCharType="separate"/>
      </w:r>
      <w:r w:rsidR="00A83642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3642">
              <w:rPr>
                <w:b/>
                <w:sz w:val="24"/>
                <w:szCs w:val="24"/>
              </w:rPr>
              <w:fldChar w:fldCharType="separate"/>
            </w:r>
            <w:r w:rsidR="00A83642">
              <w:rPr>
                <w:b/>
                <w:sz w:val="24"/>
                <w:szCs w:val="24"/>
              </w:rPr>
              <w:t>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83642">
        <w:rPr>
          <w:color w:val="000000"/>
          <w:sz w:val="24"/>
        </w:rPr>
        <w:t>Na podstawie</w:t>
      </w:r>
      <w:r w:rsidRPr="00A83642">
        <w:rPr>
          <w:color w:val="000000"/>
          <w:sz w:val="24"/>
          <w:szCs w:val="24"/>
        </w:rPr>
        <w:t xml:space="preserve"> art. 18 ust. 2  pkt 15 ustawy z dnia 8 marca 1990 r. o samorządzie gminnym (t.j. Dz. U. z 2019 r. poz. 506 ze zm.),   art. 12 pkt 11 w związku z art. 91 i 92 ust. 1 pkt 1 ustawy z dnia 5 czerwca 1998 r. o samorządzie powiatowym (t.j. Dz. U. z 2019 r. poz. 511 ze zm.), art. 226 - 228, 230 ust. 6 ustawy z dnia 27 sierpnia 2009 r. o finansach publicznych (t.j. Dz. U. z 2019 poz. 869 ze zm.) uchwala się, co następuje:</w:t>
      </w:r>
    </w:p>
    <w:p w:rsidR="00A83642" w:rsidRDefault="00A83642" w:rsidP="00A83642">
      <w:pPr>
        <w:spacing w:line="360" w:lineRule="auto"/>
        <w:jc w:val="both"/>
        <w:rPr>
          <w:sz w:val="24"/>
          <w:szCs w:val="24"/>
        </w:rPr>
      </w:pPr>
    </w:p>
    <w:p w:rsidR="00A83642" w:rsidRDefault="00A83642" w:rsidP="00A8364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83642" w:rsidRDefault="00A83642" w:rsidP="00A83642">
      <w:pPr>
        <w:keepNext/>
        <w:spacing w:line="360" w:lineRule="auto"/>
        <w:rPr>
          <w:color w:val="000000"/>
          <w:sz w:val="24"/>
          <w:szCs w:val="24"/>
        </w:rPr>
      </w:pPr>
    </w:p>
    <w:p w:rsidR="00A83642" w:rsidRPr="00A83642" w:rsidRDefault="00A83642" w:rsidP="00A836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83642">
        <w:rPr>
          <w:color w:val="000000"/>
          <w:sz w:val="24"/>
          <w:szCs w:val="24"/>
        </w:rPr>
        <w:t xml:space="preserve">Uchwala się: </w:t>
      </w:r>
    </w:p>
    <w:p w:rsidR="00A83642" w:rsidRPr="00A83642" w:rsidRDefault="00A83642" w:rsidP="00A836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3642">
        <w:rPr>
          <w:color w:val="000000"/>
          <w:sz w:val="24"/>
          <w:szCs w:val="24"/>
        </w:rPr>
        <w:t xml:space="preserve">1) wieloletnią prognozę finansową Miasta Poznania zgodnie z załącznikiem nr 1; </w:t>
      </w:r>
    </w:p>
    <w:p w:rsidR="00A83642" w:rsidRDefault="00A83642" w:rsidP="00A836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3642">
        <w:rPr>
          <w:color w:val="000000"/>
          <w:sz w:val="24"/>
          <w:szCs w:val="24"/>
        </w:rPr>
        <w:t>2) wykaz przedsięwzięć wieloletnich zgodnie z załącznikiem nr 2.</w:t>
      </w: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_GoBack"/>
      <w:bookmarkEnd w:id="3"/>
    </w:p>
    <w:p w:rsidR="00A83642" w:rsidRDefault="00A83642" w:rsidP="00A8364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83642" w:rsidRDefault="00A83642" w:rsidP="00A83642">
      <w:pPr>
        <w:keepNext/>
        <w:spacing w:line="360" w:lineRule="auto"/>
        <w:rPr>
          <w:color w:val="000000"/>
          <w:sz w:val="24"/>
          <w:szCs w:val="24"/>
        </w:rPr>
      </w:pPr>
    </w:p>
    <w:p w:rsidR="00A83642" w:rsidRPr="00A83642" w:rsidRDefault="00A83642" w:rsidP="00A836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3642">
        <w:rPr>
          <w:color w:val="000000"/>
          <w:sz w:val="24"/>
          <w:szCs w:val="24"/>
        </w:rPr>
        <w:t>1. Upoważnia się Prezydenta Miasta do zaciągania zobowiązań:</w:t>
      </w:r>
    </w:p>
    <w:p w:rsidR="00A83642" w:rsidRPr="00A83642" w:rsidRDefault="00A83642" w:rsidP="00A836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3642">
        <w:rPr>
          <w:color w:val="000000"/>
          <w:sz w:val="24"/>
          <w:szCs w:val="24"/>
        </w:rPr>
        <w:t>1) związanych z realizacją przedsięwzięć określonych w załączniku nr 2;</w:t>
      </w:r>
    </w:p>
    <w:p w:rsidR="00A83642" w:rsidRPr="00A83642" w:rsidRDefault="00A83642" w:rsidP="00A836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3642">
        <w:rPr>
          <w:color w:val="000000"/>
          <w:sz w:val="24"/>
          <w:szCs w:val="24"/>
        </w:rPr>
        <w:t>2) z tytułu umów, których realizacja w roku budżetowym i latach następnych jest niezbędna dla zapewnienia ciągłości działania Miasta i których terminy płatności wykraczają poza rok budżetowy.</w:t>
      </w:r>
    </w:p>
    <w:p w:rsidR="00A83642" w:rsidRDefault="00A83642" w:rsidP="00A8364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3642">
        <w:rPr>
          <w:color w:val="000000"/>
          <w:sz w:val="24"/>
          <w:szCs w:val="24"/>
        </w:rPr>
        <w:t>2. Upoważnia się Prezydenta Miasta do przekazania uprawnień do zaciągania zobowiązań, o</w:t>
      </w:r>
      <w:r w:rsidR="006F3563">
        <w:rPr>
          <w:color w:val="000000"/>
          <w:sz w:val="24"/>
          <w:szCs w:val="24"/>
        </w:rPr>
        <w:t> </w:t>
      </w:r>
      <w:r w:rsidRPr="00A83642">
        <w:rPr>
          <w:color w:val="000000"/>
          <w:sz w:val="24"/>
          <w:szCs w:val="24"/>
        </w:rPr>
        <w:t>których mowa w ust. 1, kierownikom jednostek organizacyjnych Miasta.</w:t>
      </w: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</w:p>
    <w:p w:rsidR="00A83642" w:rsidRDefault="00A83642" w:rsidP="00A8364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83642" w:rsidRDefault="00A83642" w:rsidP="00A83642">
      <w:pPr>
        <w:keepNext/>
        <w:spacing w:line="360" w:lineRule="auto"/>
        <w:rPr>
          <w:color w:val="000000"/>
          <w:sz w:val="24"/>
          <w:szCs w:val="24"/>
        </w:rPr>
      </w:pP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3642">
        <w:rPr>
          <w:color w:val="000000"/>
          <w:sz w:val="24"/>
          <w:szCs w:val="24"/>
        </w:rPr>
        <w:t>Wykonanie uchwały powierza się Prezydentowi Miasta.</w:t>
      </w: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</w:p>
    <w:p w:rsidR="00A83642" w:rsidRDefault="00A83642" w:rsidP="00A8364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83642" w:rsidRDefault="00A83642" w:rsidP="00A83642">
      <w:pPr>
        <w:keepNext/>
        <w:spacing w:line="360" w:lineRule="auto"/>
        <w:rPr>
          <w:color w:val="000000"/>
          <w:sz w:val="24"/>
          <w:szCs w:val="24"/>
        </w:rPr>
      </w:pP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3642">
        <w:rPr>
          <w:color w:val="000000"/>
          <w:sz w:val="24"/>
          <w:szCs w:val="24"/>
        </w:rPr>
        <w:t>Traci moc uchwała Nr IV/39/VIII/2018 Rady Miasta Poznania z dnia 20 grudnia 2018 r. w</w:t>
      </w:r>
      <w:r w:rsidR="006F3563">
        <w:rPr>
          <w:color w:val="000000"/>
          <w:sz w:val="24"/>
          <w:szCs w:val="24"/>
        </w:rPr>
        <w:t> </w:t>
      </w:r>
      <w:r w:rsidRPr="00A83642">
        <w:rPr>
          <w:color w:val="000000"/>
          <w:sz w:val="24"/>
          <w:szCs w:val="24"/>
        </w:rPr>
        <w:t>sprawie wieloletniej prognozy finansowej, zmienionej uchwałą Nr VIII/97/VIII/2019 Rady Miasta Poznania z dnia 19 marca 2019 r., uchwałą Nr XIII/191/VIII/2019 Rady Miasta Poznania z dnia 18 czerwca 2019 r., uchwałą Nr XVII/270/VIII/2019 Rady Miasta Poznania z</w:t>
      </w:r>
      <w:r w:rsidR="006F3563">
        <w:rPr>
          <w:color w:val="000000"/>
          <w:sz w:val="24"/>
          <w:szCs w:val="24"/>
        </w:rPr>
        <w:t> </w:t>
      </w:r>
      <w:r w:rsidRPr="00A83642">
        <w:rPr>
          <w:color w:val="000000"/>
          <w:sz w:val="24"/>
          <w:szCs w:val="24"/>
        </w:rPr>
        <w:t xml:space="preserve">dnia 24 września 2019 r., uchwałą Nr XVIII/294/VIII/2019 Rady Miasta Poznania z dnia  15 października 2019 r.  </w:t>
      </w:r>
    </w:p>
    <w:p w:rsid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</w:p>
    <w:p w:rsidR="00A83642" w:rsidRDefault="00A83642" w:rsidP="00A8364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A83642" w:rsidRDefault="00A83642" w:rsidP="00A83642">
      <w:pPr>
        <w:keepNext/>
        <w:spacing w:line="360" w:lineRule="auto"/>
        <w:rPr>
          <w:color w:val="000000"/>
          <w:sz w:val="24"/>
          <w:szCs w:val="24"/>
        </w:rPr>
      </w:pPr>
    </w:p>
    <w:p w:rsidR="00A83642" w:rsidRPr="00A83642" w:rsidRDefault="00A83642" w:rsidP="00A8364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83642">
        <w:rPr>
          <w:color w:val="000000"/>
          <w:sz w:val="24"/>
          <w:szCs w:val="24"/>
        </w:rPr>
        <w:t>Uchwała wchodzi w życie z dniem 1 stycznia 2020 r.</w:t>
      </w:r>
    </w:p>
    <w:sectPr w:rsidR="00A83642" w:rsidRPr="00A83642" w:rsidSect="00A83642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42" w:rsidRDefault="00A83642">
      <w:r>
        <w:separator/>
      </w:r>
    </w:p>
  </w:endnote>
  <w:endnote w:type="continuationSeparator" w:id="0">
    <w:p w:rsidR="00A83642" w:rsidRDefault="00A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42" w:rsidRPr="00A83642" w:rsidRDefault="00A83642" w:rsidP="00A83642">
    <w:pPr>
      <w:pStyle w:val="Stopka"/>
      <w:rPr>
        <w:sz w:val="18"/>
      </w:rPr>
    </w:pPr>
    <w:r>
      <w:rPr>
        <w:sz w:val="18"/>
      </w:rPr>
      <w:t>dokument pod względem redakcyjnym i prawnym nie budzi zastrzeżeń 2019-11-13 Henryk Kuligowski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42" w:rsidRDefault="00A83642">
      <w:r>
        <w:separator/>
      </w:r>
    </w:p>
  </w:footnote>
  <w:footnote w:type="continuationSeparator" w:id="0">
    <w:p w:rsidR="00A83642" w:rsidRDefault="00A8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42" w:rsidRPr="00A83642" w:rsidRDefault="00A83642" w:rsidP="00A83642">
    <w:pPr>
      <w:pStyle w:val="Nagwek"/>
      <w:jc w:val="right"/>
      <w:rPr>
        <w:sz w:val="18"/>
      </w:rPr>
    </w:pPr>
    <w:r>
      <w:rPr>
        <w:sz w:val="18"/>
      </w:rPr>
      <w:t>PU_BK_0006u_351_19_0_T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wieloletniej prognozy finansowej Miasta Poznania."/>
  </w:docVars>
  <w:rsids>
    <w:rsidRoot w:val="00A83642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F3563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83642"/>
    <w:rsid w:val="00AA184A"/>
    <w:rsid w:val="00B020FA"/>
    <w:rsid w:val="00B617BB"/>
    <w:rsid w:val="00B76B58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8970-2B50-487A-9789-76A8D8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now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315</Words>
  <Characters>1634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Małgorzata Nowacka</dc:creator>
  <cp:keywords/>
  <cp:lastModifiedBy>Małgorzata Nowacka</cp:lastModifiedBy>
  <cp:revision>2</cp:revision>
  <cp:lastPrinted>2003-01-09T12:40:00Z</cp:lastPrinted>
  <dcterms:created xsi:type="dcterms:W3CDTF">2019-11-13T13:09:00Z</dcterms:created>
  <dcterms:modified xsi:type="dcterms:W3CDTF">2019-11-13T13:09:00Z</dcterms:modified>
</cp:coreProperties>
</file>