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32B72">
          <w:t>903/2019/P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32B72">
        <w:rPr>
          <w:b/>
          <w:sz w:val="28"/>
        </w:rPr>
        <w:fldChar w:fldCharType="separate"/>
      </w:r>
      <w:r w:rsidR="00032B72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32B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32B72">
              <w:rPr>
                <w:b/>
                <w:sz w:val="24"/>
                <w:szCs w:val="24"/>
              </w:rPr>
              <w:fldChar w:fldCharType="separate"/>
            </w:r>
            <w:r w:rsidR="00032B72">
              <w:rPr>
                <w:b/>
                <w:sz w:val="24"/>
                <w:szCs w:val="24"/>
              </w:rPr>
              <w:t>przekazania na stan majątkowy XXXVII Liceum Ogólnokształcącego z Oddziałami Terapeutycznymi im. Jana Pawła II, z siedzibą przy ul. Klaudyny Potockiej 38, 60-211 Poznań, środka dydaktycznego – mebla zakupionego w ramach projektu pod nazwą „Uczeń z pasją –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32B72" w:rsidP="00032B7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32B72">
        <w:rPr>
          <w:color w:val="000000"/>
          <w:sz w:val="24"/>
        </w:rPr>
        <w:t xml:space="preserve">Na podstawie </w:t>
      </w:r>
      <w:r w:rsidRPr="00032B72">
        <w:rPr>
          <w:color w:val="000000"/>
          <w:sz w:val="24"/>
          <w:szCs w:val="24"/>
        </w:rPr>
        <w:t>art. 30 ust. 2 pkt 3 ustawy z dnia 8 marca 1990 r. o samorządzie gminnym (Dz. U. z 2019 r. poz. 506 ze zm.)</w:t>
      </w:r>
      <w:r w:rsidRPr="00032B72">
        <w:rPr>
          <w:color w:val="000000"/>
          <w:sz w:val="24"/>
        </w:rPr>
        <w:t xml:space="preserve">  zarządza się, co następuje:</w:t>
      </w:r>
    </w:p>
    <w:p w:rsidR="00032B72" w:rsidRDefault="00032B72" w:rsidP="00032B72">
      <w:pPr>
        <w:spacing w:line="360" w:lineRule="auto"/>
        <w:jc w:val="both"/>
        <w:rPr>
          <w:sz w:val="24"/>
        </w:rPr>
      </w:pPr>
    </w:p>
    <w:p w:rsidR="00032B72" w:rsidRDefault="00032B72" w:rsidP="00032B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32B72" w:rsidRDefault="00032B72" w:rsidP="00032B72">
      <w:pPr>
        <w:keepNext/>
        <w:spacing w:line="360" w:lineRule="auto"/>
        <w:rPr>
          <w:color w:val="000000"/>
          <w:sz w:val="24"/>
        </w:rPr>
      </w:pPr>
    </w:p>
    <w:p w:rsidR="00032B72" w:rsidRDefault="00032B72" w:rsidP="00032B7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32B72">
        <w:rPr>
          <w:color w:val="000000"/>
          <w:sz w:val="24"/>
          <w:szCs w:val="24"/>
        </w:rPr>
        <w:t xml:space="preserve">Przekazuje się na stan majątkowy XXXVII Liceum Ogólnokształcącego z Oddziałami Terapeutycznymi im. Jana Pawła II, z siedzibą przy ul. Klaudyny Potockiej 38, 60-211 Poznań, środek dydaktyczny – mebel o łącznej wartości </w:t>
      </w:r>
      <w:r w:rsidRPr="00032B72">
        <w:rPr>
          <w:b/>
          <w:bCs/>
          <w:color w:val="000000"/>
          <w:sz w:val="24"/>
          <w:szCs w:val="24"/>
        </w:rPr>
        <w:t>848,70 zł</w:t>
      </w:r>
      <w:r w:rsidRPr="00032B72">
        <w:rPr>
          <w:color w:val="000000"/>
          <w:sz w:val="24"/>
          <w:szCs w:val="24"/>
        </w:rPr>
        <w:t>, zakupiony w ramach projektu pod nazwą „Uczeń z pasją – kompleksowe wsparcie uczniów szkół podstawowych i</w:t>
      </w:r>
      <w:r w:rsidR="00326B8D">
        <w:rPr>
          <w:color w:val="000000"/>
          <w:sz w:val="24"/>
          <w:szCs w:val="24"/>
        </w:rPr>
        <w:t> </w:t>
      </w:r>
      <w:r w:rsidRPr="00032B72">
        <w:rPr>
          <w:color w:val="000000"/>
          <w:sz w:val="24"/>
          <w:szCs w:val="24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2014-2020, na który składa się: dystrybutor na ulotki (1 szt.) – 848,70 zł.</w:t>
      </w:r>
    </w:p>
    <w:p w:rsidR="00032B72" w:rsidRDefault="00032B72" w:rsidP="00032B72">
      <w:pPr>
        <w:spacing w:line="360" w:lineRule="auto"/>
        <w:jc w:val="both"/>
        <w:rPr>
          <w:color w:val="000000"/>
          <w:sz w:val="24"/>
        </w:rPr>
      </w:pPr>
    </w:p>
    <w:p w:rsidR="00032B72" w:rsidRDefault="00032B72" w:rsidP="00032B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32B72" w:rsidRDefault="00032B72" w:rsidP="00032B72">
      <w:pPr>
        <w:keepNext/>
        <w:spacing w:line="360" w:lineRule="auto"/>
        <w:rPr>
          <w:color w:val="000000"/>
          <w:sz w:val="24"/>
        </w:rPr>
      </w:pPr>
    </w:p>
    <w:p w:rsidR="00032B72" w:rsidRDefault="00032B72" w:rsidP="00032B7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32B72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032B72" w:rsidRDefault="00032B72" w:rsidP="00032B72">
      <w:pPr>
        <w:spacing w:line="360" w:lineRule="auto"/>
        <w:jc w:val="both"/>
        <w:rPr>
          <w:color w:val="000000"/>
          <w:sz w:val="24"/>
        </w:rPr>
      </w:pPr>
    </w:p>
    <w:p w:rsidR="00032B72" w:rsidRDefault="00032B72" w:rsidP="00032B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32B72" w:rsidRDefault="00032B72" w:rsidP="00032B72">
      <w:pPr>
        <w:keepNext/>
        <w:spacing w:line="360" w:lineRule="auto"/>
        <w:rPr>
          <w:color w:val="000000"/>
          <w:sz w:val="24"/>
        </w:rPr>
      </w:pPr>
    </w:p>
    <w:p w:rsidR="00032B72" w:rsidRDefault="00032B72" w:rsidP="00032B7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32B72">
        <w:rPr>
          <w:color w:val="000000"/>
          <w:sz w:val="24"/>
          <w:szCs w:val="24"/>
        </w:rPr>
        <w:t>Zarządzenie wchodzi w życie z dniem podpisania.</w:t>
      </w:r>
    </w:p>
    <w:p w:rsidR="00032B72" w:rsidRDefault="00032B72" w:rsidP="00032B72">
      <w:pPr>
        <w:spacing w:line="360" w:lineRule="auto"/>
        <w:jc w:val="both"/>
        <w:rPr>
          <w:color w:val="000000"/>
          <w:sz w:val="24"/>
        </w:rPr>
      </w:pPr>
    </w:p>
    <w:p w:rsidR="00032B72" w:rsidRDefault="00032B72" w:rsidP="00032B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32B72" w:rsidRDefault="00032B72" w:rsidP="00032B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32B72" w:rsidRPr="00032B72" w:rsidRDefault="00032B72" w:rsidP="00032B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32B72" w:rsidRPr="00032B72" w:rsidSect="00032B7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72" w:rsidRDefault="00032B72">
      <w:r>
        <w:separator/>
      </w:r>
    </w:p>
  </w:endnote>
  <w:endnote w:type="continuationSeparator" w:id="0">
    <w:p w:rsidR="00032B72" w:rsidRDefault="000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72" w:rsidRDefault="00032B72">
      <w:r>
        <w:separator/>
      </w:r>
    </w:p>
  </w:footnote>
  <w:footnote w:type="continuationSeparator" w:id="0">
    <w:p w:rsidR="00032B72" w:rsidRDefault="0003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03/2019/P"/>
    <w:docVar w:name="Sprawa" w:val="przekazania na stan majątkowy XXXVII Liceum Ogólnokształcącego z Oddziałami Terapeutycznymi im. Jana Pawła II, z siedzibą przy ul. Klaudyny Potockiej 38, 60-211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032B72"/>
    <w:rsid w:val="00032B72"/>
    <w:rsid w:val="00072485"/>
    <w:rsid w:val="000C07FF"/>
    <w:rsid w:val="000E2E12"/>
    <w:rsid w:val="00167A3B"/>
    <w:rsid w:val="002C4925"/>
    <w:rsid w:val="00326B8D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5D49-54C1-4C4E-9668-C7521397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238</Words>
  <Characters>1397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2019-11-13T09:52:00Z</dcterms:created>
  <dcterms:modified xsi:type="dcterms:W3CDTF">2019-11-13T09:52:00Z</dcterms:modified>
</cp:coreProperties>
</file>