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53B6">
          <w:t>904/2019/P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53B6">
        <w:rPr>
          <w:b/>
          <w:sz w:val="28"/>
        </w:rPr>
        <w:fldChar w:fldCharType="separate"/>
      </w:r>
      <w:r w:rsidR="005953B6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953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53B6">
              <w:rPr>
                <w:b/>
                <w:sz w:val="24"/>
                <w:szCs w:val="24"/>
              </w:rPr>
              <w:fldChar w:fldCharType="separate"/>
            </w:r>
            <w:r w:rsidR="005953B6">
              <w:rPr>
                <w:b/>
                <w:sz w:val="24"/>
                <w:szCs w:val="24"/>
              </w:rPr>
              <w:t>przekazania na stan majątkowy Szkoły Podstawowej nr 72 z Oddziałami Dwujęzycznymi i Sportowymi im. Mikołaja Kopernika, z siedzibą przy ul. Izaaka Newtona 2, 60-161 Poznań, środków dydaktycznych – mebli zakupionych w ramach projektu pod nazwą „Uczeń z pasją – kompleksowe wsparcie uczniów szkół podstawowych i gimnazjów w 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53B6" w:rsidP="005953B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53B6">
        <w:rPr>
          <w:color w:val="000000"/>
          <w:sz w:val="24"/>
        </w:rPr>
        <w:t xml:space="preserve">Na podstawie </w:t>
      </w:r>
      <w:r w:rsidRPr="005953B6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5953B6">
        <w:rPr>
          <w:color w:val="000000"/>
          <w:sz w:val="24"/>
        </w:rPr>
        <w:t xml:space="preserve"> zarządza się, co następuje:</w:t>
      </w:r>
    </w:p>
    <w:p w:rsidR="005953B6" w:rsidRDefault="005953B6" w:rsidP="005953B6">
      <w:pPr>
        <w:spacing w:line="360" w:lineRule="auto"/>
        <w:jc w:val="both"/>
        <w:rPr>
          <w:sz w:val="24"/>
        </w:rPr>
      </w:pPr>
    </w:p>
    <w:p w:rsidR="005953B6" w:rsidRDefault="005953B6" w:rsidP="00595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53B6" w:rsidRDefault="005953B6" w:rsidP="005953B6">
      <w:pPr>
        <w:keepNext/>
        <w:spacing w:line="360" w:lineRule="auto"/>
        <w:rPr>
          <w:color w:val="000000"/>
          <w:sz w:val="24"/>
        </w:rPr>
      </w:pPr>
    </w:p>
    <w:p w:rsidR="005953B6" w:rsidRPr="005953B6" w:rsidRDefault="005953B6" w:rsidP="005953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53B6">
        <w:rPr>
          <w:color w:val="000000"/>
          <w:sz w:val="24"/>
          <w:szCs w:val="24"/>
        </w:rPr>
        <w:t>Przekazuje się na stan majątkowy Szkoły Podstawowej nr 72 z Oddziałami Dwujęzycznymi i</w:t>
      </w:r>
      <w:r w:rsidR="00D56E1D">
        <w:rPr>
          <w:color w:val="000000"/>
          <w:sz w:val="24"/>
          <w:szCs w:val="24"/>
        </w:rPr>
        <w:t> </w:t>
      </w:r>
      <w:r w:rsidRPr="005953B6">
        <w:rPr>
          <w:color w:val="000000"/>
          <w:sz w:val="24"/>
          <w:szCs w:val="24"/>
        </w:rPr>
        <w:t xml:space="preserve">Sportowymi im. Mikołaja Kopernika, z siedzibą przy ul. Izaaka Newtona 2, 60-161 Poznań, środki dydaktyczne – meble o łącznej wartości </w:t>
      </w:r>
      <w:r w:rsidRPr="005953B6">
        <w:rPr>
          <w:b/>
          <w:bCs/>
          <w:color w:val="000000"/>
          <w:sz w:val="24"/>
          <w:szCs w:val="24"/>
        </w:rPr>
        <w:t>8204,10 zł</w:t>
      </w:r>
      <w:r w:rsidRPr="005953B6">
        <w:rPr>
          <w:color w:val="000000"/>
          <w:sz w:val="24"/>
          <w:szCs w:val="24"/>
        </w:rPr>
        <w:t>,</w:t>
      </w:r>
      <w:r w:rsidRPr="005953B6">
        <w:rPr>
          <w:b/>
          <w:bCs/>
          <w:color w:val="000000"/>
          <w:sz w:val="24"/>
          <w:szCs w:val="24"/>
        </w:rPr>
        <w:t xml:space="preserve"> </w:t>
      </w:r>
      <w:r w:rsidRPr="005953B6">
        <w:rPr>
          <w:color w:val="000000"/>
          <w:sz w:val="24"/>
          <w:szCs w:val="24"/>
        </w:rPr>
        <w:t>zakupione w ramach projektu pod nazwą „Uczeń z pasją – kompleksowe wsparcie uczniów szkół podstawowych i gimnazjów w</w:t>
      </w:r>
      <w:r w:rsidR="00D56E1D">
        <w:rPr>
          <w:color w:val="000000"/>
          <w:sz w:val="24"/>
          <w:szCs w:val="24"/>
        </w:rPr>
        <w:t> </w:t>
      </w:r>
      <w:r w:rsidRPr="005953B6">
        <w:rPr>
          <w:color w:val="000000"/>
          <w:sz w:val="24"/>
          <w:szCs w:val="24"/>
        </w:rPr>
        <w:t>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5953B6" w:rsidRPr="005953B6" w:rsidRDefault="005953B6" w:rsidP="005953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53B6">
        <w:rPr>
          <w:color w:val="000000"/>
          <w:sz w:val="24"/>
          <w:szCs w:val="24"/>
        </w:rPr>
        <w:t>1) stół uczniowski jednoosobowy (30 szt.) – 3321,00 zł;</w:t>
      </w:r>
    </w:p>
    <w:p w:rsidR="005953B6" w:rsidRPr="005953B6" w:rsidRDefault="005953B6" w:rsidP="005953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53B6">
        <w:rPr>
          <w:color w:val="000000"/>
          <w:sz w:val="24"/>
          <w:szCs w:val="24"/>
        </w:rPr>
        <w:t>2) krzesło uczniowskie (30 szt.) – 2583,00 zł;</w:t>
      </w:r>
    </w:p>
    <w:p w:rsidR="005953B6" w:rsidRPr="005953B6" w:rsidRDefault="005953B6" w:rsidP="005953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53B6">
        <w:rPr>
          <w:color w:val="000000"/>
          <w:sz w:val="24"/>
          <w:szCs w:val="24"/>
        </w:rPr>
        <w:t>3) zestaw mebli (1 kpl.) – 984,00 zł;</w:t>
      </w:r>
    </w:p>
    <w:p w:rsidR="005953B6" w:rsidRPr="005953B6" w:rsidRDefault="005953B6" w:rsidP="005953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53B6">
        <w:rPr>
          <w:color w:val="000000"/>
          <w:sz w:val="24"/>
          <w:szCs w:val="24"/>
        </w:rPr>
        <w:t>4) biurko nauczyciela (1 szt.) – 467,40 zł;</w:t>
      </w:r>
    </w:p>
    <w:p w:rsidR="005953B6" w:rsidRDefault="005953B6" w:rsidP="005953B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53B6">
        <w:rPr>
          <w:color w:val="000000"/>
          <w:sz w:val="24"/>
          <w:szCs w:val="24"/>
        </w:rPr>
        <w:t>5) dystrybutor na ulotki (1 szt.) – 848,70 zł.</w:t>
      </w:r>
    </w:p>
    <w:p w:rsidR="005953B6" w:rsidRDefault="005953B6" w:rsidP="005953B6">
      <w:pPr>
        <w:spacing w:line="360" w:lineRule="auto"/>
        <w:jc w:val="both"/>
        <w:rPr>
          <w:color w:val="000000"/>
          <w:sz w:val="24"/>
        </w:rPr>
      </w:pPr>
    </w:p>
    <w:p w:rsidR="005953B6" w:rsidRDefault="005953B6" w:rsidP="00595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953B6" w:rsidRDefault="005953B6" w:rsidP="005953B6">
      <w:pPr>
        <w:keepNext/>
        <w:spacing w:line="360" w:lineRule="auto"/>
        <w:rPr>
          <w:color w:val="000000"/>
          <w:sz w:val="24"/>
        </w:rPr>
      </w:pPr>
    </w:p>
    <w:p w:rsidR="005953B6" w:rsidRDefault="005953B6" w:rsidP="005953B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53B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953B6" w:rsidRDefault="005953B6" w:rsidP="005953B6">
      <w:pPr>
        <w:spacing w:line="360" w:lineRule="auto"/>
        <w:jc w:val="both"/>
        <w:rPr>
          <w:color w:val="000000"/>
          <w:sz w:val="24"/>
        </w:rPr>
      </w:pPr>
    </w:p>
    <w:p w:rsidR="005953B6" w:rsidRDefault="005953B6" w:rsidP="00595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53B6" w:rsidRDefault="005953B6" w:rsidP="005953B6">
      <w:pPr>
        <w:keepNext/>
        <w:spacing w:line="360" w:lineRule="auto"/>
        <w:rPr>
          <w:color w:val="000000"/>
          <w:sz w:val="24"/>
        </w:rPr>
      </w:pPr>
    </w:p>
    <w:p w:rsidR="005953B6" w:rsidRDefault="005953B6" w:rsidP="005953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53B6">
        <w:rPr>
          <w:color w:val="000000"/>
          <w:sz w:val="24"/>
          <w:szCs w:val="24"/>
        </w:rPr>
        <w:t>Zarządzenie wchodzi w życie z dniem podpisania.</w:t>
      </w:r>
    </w:p>
    <w:p w:rsidR="005953B6" w:rsidRDefault="005953B6" w:rsidP="005953B6">
      <w:pPr>
        <w:spacing w:line="360" w:lineRule="auto"/>
        <w:jc w:val="both"/>
        <w:rPr>
          <w:color w:val="000000"/>
          <w:sz w:val="24"/>
        </w:rPr>
      </w:pPr>
    </w:p>
    <w:p w:rsidR="005953B6" w:rsidRDefault="005953B6" w:rsidP="005953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953B6" w:rsidRDefault="005953B6" w:rsidP="005953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953B6" w:rsidRPr="005953B6" w:rsidRDefault="005953B6" w:rsidP="005953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53B6" w:rsidRPr="005953B6" w:rsidSect="005953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B6" w:rsidRDefault="005953B6">
      <w:r>
        <w:separator/>
      </w:r>
    </w:p>
  </w:endnote>
  <w:endnote w:type="continuationSeparator" w:id="0">
    <w:p w:rsidR="005953B6" w:rsidRDefault="0059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B6" w:rsidRDefault="005953B6">
      <w:r>
        <w:separator/>
      </w:r>
    </w:p>
  </w:footnote>
  <w:footnote w:type="continuationSeparator" w:id="0">
    <w:p w:rsidR="005953B6" w:rsidRDefault="0059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04/2019/P"/>
    <w:docVar w:name="Sprawa" w:val="przekazania na stan majątkowy Szkoły Podstawowej nr 72 z Oddziałami Dwujęzycznymi i Sportowymi im. Mikołaja Kopernika, z siedzibą przy ul. Izaaka Newtona 2, 60-161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5953B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53B6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6E1D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24D-9D0B-45E1-8750-3906B3FB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273</Words>
  <Characters>1559</Characters>
  <Application>Microsoft Office Word</Application>
  <DocSecurity>0</DocSecurity>
  <Lines>50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2019-11-13T09:54:00Z</dcterms:created>
  <dcterms:modified xsi:type="dcterms:W3CDTF">2019-11-13T09:54:00Z</dcterms:modified>
</cp:coreProperties>
</file>