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95708">
          <w:t>908/2019/P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95708">
        <w:rPr>
          <w:b/>
          <w:sz w:val="28"/>
        </w:rPr>
        <w:fldChar w:fldCharType="separate"/>
      </w:r>
      <w:r w:rsidR="00D95708">
        <w:rPr>
          <w:b/>
          <w:sz w:val="28"/>
        </w:rPr>
        <w:t>12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957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95708">
              <w:rPr>
                <w:b/>
                <w:sz w:val="24"/>
                <w:szCs w:val="24"/>
              </w:rPr>
              <w:fldChar w:fldCharType="separate"/>
            </w:r>
            <w:r w:rsidR="00D95708">
              <w:rPr>
                <w:b/>
                <w:sz w:val="24"/>
                <w:szCs w:val="24"/>
              </w:rPr>
              <w:t>przekazania na stan majątkowy Technikum Komunikacji w Zespole Szkół Komunikacji im. Hipolita Cegielskiego, z siedzibą przy ul. Aleksandra Fredry 13, 61-701 Poznań, środka dydaktycznego – mebla, zakupionego w ramach projektu pod nazwą „Uczeń z pasją – kompleksowe wsparcie uczniów szkół podstawowych i gimnazjów w wyborze optymalnych ścieżek edukacyjnych i 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95708" w:rsidP="00D9570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95708">
        <w:rPr>
          <w:color w:val="000000"/>
          <w:sz w:val="24"/>
        </w:rPr>
        <w:t xml:space="preserve">Na podstawie </w:t>
      </w:r>
      <w:r w:rsidRPr="00D95708">
        <w:rPr>
          <w:color w:val="000000"/>
          <w:sz w:val="24"/>
          <w:szCs w:val="24"/>
        </w:rPr>
        <w:t xml:space="preserve">art. 30 ust. 2 pkt 3 ustawy z dnia 8 marca 1990 r. o samorządzie gminnym (Dz. U. z 2019 r. poz. 506 ze zm.)   </w:t>
      </w:r>
      <w:r w:rsidRPr="00D95708">
        <w:rPr>
          <w:color w:val="000000"/>
          <w:sz w:val="24"/>
        </w:rPr>
        <w:t xml:space="preserve"> zarządza się, co następuje:</w:t>
      </w:r>
    </w:p>
    <w:p w:rsidR="00D95708" w:rsidRDefault="00D95708" w:rsidP="00D95708">
      <w:pPr>
        <w:spacing w:line="360" w:lineRule="auto"/>
        <w:jc w:val="both"/>
        <w:rPr>
          <w:sz w:val="24"/>
        </w:rPr>
      </w:pPr>
    </w:p>
    <w:p w:rsidR="00D95708" w:rsidRDefault="00D95708" w:rsidP="00D957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95708" w:rsidRDefault="00D95708" w:rsidP="00D95708">
      <w:pPr>
        <w:keepNext/>
        <w:spacing w:line="360" w:lineRule="auto"/>
        <w:rPr>
          <w:color w:val="000000"/>
          <w:sz w:val="24"/>
        </w:rPr>
      </w:pPr>
    </w:p>
    <w:p w:rsidR="00D95708" w:rsidRDefault="00D95708" w:rsidP="00D9570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95708">
        <w:rPr>
          <w:color w:val="000000"/>
          <w:sz w:val="24"/>
          <w:szCs w:val="24"/>
        </w:rPr>
        <w:t xml:space="preserve">Przekazuje się na stan majątkowy Technikum Komunikacji w Zespole Szkół Komunikacji im. Hipolita Cegielskiego, z siedzibą przy ul. Aleksandra Fredry 13, 61-701 Poznań, środek dydaktyczny – mebel o łącznej wartości </w:t>
      </w:r>
      <w:r w:rsidRPr="00D95708">
        <w:rPr>
          <w:b/>
          <w:bCs/>
          <w:color w:val="000000"/>
          <w:sz w:val="24"/>
          <w:szCs w:val="24"/>
        </w:rPr>
        <w:t>848,70 zł</w:t>
      </w:r>
      <w:r w:rsidRPr="00D95708">
        <w:rPr>
          <w:color w:val="000000"/>
          <w:sz w:val="24"/>
          <w:szCs w:val="24"/>
        </w:rPr>
        <w:t>,</w:t>
      </w:r>
      <w:r w:rsidRPr="00D95708">
        <w:rPr>
          <w:b/>
          <w:bCs/>
          <w:color w:val="000000"/>
          <w:sz w:val="24"/>
          <w:szCs w:val="24"/>
        </w:rPr>
        <w:t xml:space="preserve"> </w:t>
      </w:r>
      <w:r w:rsidRPr="00D95708">
        <w:rPr>
          <w:color w:val="000000"/>
          <w:sz w:val="24"/>
          <w:szCs w:val="24"/>
        </w:rPr>
        <w:t>zakupiony w ramach projektu pod nazwą „Uczeń z pasją – kompleksowe wsparcie uczniów szkół podstawowych i gimnazjów w</w:t>
      </w:r>
      <w:r w:rsidR="00380885">
        <w:rPr>
          <w:color w:val="000000"/>
          <w:sz w:val="24"/>
          <w:szCs w:val="24"/>
        </w:rPr>
        <w:t> </w:t>
      </w:r>
      <w:r w:rsidRPr="00D95708">
        <w:rPr>
          <w:color w:val="000000"/>
          <w:sz w:val="24"/>
          <w:szCs w:val="24"/>
        </w:rPr>
        <w:t>wyborze optymalnych ścieżek edukacyjnych i zawodowych”, realizowanego przez Miasto Poznań w zakresie Poddziałania 8.1.4 Kształcenie ogólne w ramach ZIT dla MOF Poznania Wielkopolskiego Regionalnego Programu Operacyjnego na lata 2014-2020, na który składa się: dystrybutor na ulotki (1 szt.) – 848,70 zł.</w:t>
      </w:r>
    </w:p>
    <w:p w:rsidR="00D95708" w:rsidRDefault="00D95708" w:rsidP="00D95708">
      <w:pPr>
        <w:spacing w:line="360" w:lineRule="auto"/>
        <w:jc w:val="both"/>
        <w:rPr>
          <w:color w:val="000000"/>
          <w:sz w:val="24"/>
        </w:rPr>
      </w:pPr>
    </w:p>
    <w:p w:rsidR="00D95708" w:rsidRDefault="00D95708" w:rsidP="00D957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95708" w:rsidRDefault="00D95708" w:rsidP="00D95708">
      <w:pPr>
        <w:keepNext/>
        <w:spacing w:line="360" w:lineRule="auto"/>
        <w:rPr>
          <w:color w:val="000000"/>
          <w:sz w:val="24"/>
        </w:rPr>
      </w:pPr>
    </w:p>
    <w:p w:rsidR="00D95708" w:rsidRDefault="00D95708" w:rsidP="00D9570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95708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D95708" w:rsidRDefault="00D95708" w:rsidP="00D95708">
      <w:pPr>
        <w:spacing w:line="360" w:lineRule="auto"/>
        <w:jc w:val="both"/>
        <w:rPr>
          <w:color w:val="000000"/>
          <w:sz w:val="24"/>
        </w:rPr>
      </w:pPr>
    </w:p>
    <w:p w:rsidR="00D95708" w:rsidRDefault="00D95708" w:rsidP="00D957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95708" w:rsidRDefault="00D95708" w:rsidP="00D95708">
      <w:pPr>
        <w:keepNext/>
        <w:spacing w:line="360" w:lineRule="auto"/>
        <w:rPr>
          <w:color w:val="000000"/>
          <w:sz w:val="24"/>
        </w:rPr>
      </w:pPr>
    </w:p>
    <w:p w:rsidR="00D95708" w:rsidRDefault="00D95708" w:rsidP="00D9570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95708">
        <w:rPr>
          <w:color w:val="000000"/>
          <w:sz w:val="24"/>
          <w:szCs w:val="24"/>
        </w:rPr>
        <w:t>Zarządzenie wchodzi w życie z dniem podpisania.</w:t>
      </w:r>
    </w:p>
    <w:p w:rsidR="00D95708" w:rsidRDefault="00D95708" w:rsidP="00D95708">
      <w:pPr>
        <w:spacing w:line="360" w:lineRule="auto"/>
        <w:jc w:val="both"/>
        <w:rPr>
          <w:color w:val="000000"/>
          <w:sz w:val="24"/>
        </w:rPr>
      </w:pPr>
    </w:p>
    <w:p w:rsidR="00D95708" w:rsidRDefault="00D95708" w:rsidP="00D9570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95708" w:rsidRDefault="00D95708" w:rsidP="00D9570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95708" w:rsidRPr="00D95708" w:rsidRDefault="00D95708" w:rsidP="00D9570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95708" w:rsidRPr="00D95708" w:rsidSect="00D9570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708" w:rsidRDefault="00D95708">
      <w:r>
        <w:separator/>
      </w:r>
    </w:p>
  </w:endnote>
  <w:endnote w:type="continuationSeparator" w:id="0">
    <w:p w:rsidR="00D95708" w:rsidRDefault="00D9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708" w:rsidRDefault="00D95708">
      <w:r>
        <w:separator/>
      </w:r>
    </w:p>
  </w:footnote>
  <w:footnote w:type="continuationSeparator" w:id="0">
    <w:p w:rsidR="00D95708" w:rsidRDefault="00D95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stopada 2019r."/>
    <w:docVar w:name="AktNr" w:val="908/2019/P"/>
    <w:docVar w:name="Sprawa" w:val="przekazania na stan majątkowy Technikum Komunikacji w Zespole Szkół Komunikacji im. Hipolita Cegielskiego, z siedzibą przy ul. Aleksandra Fredry 13, 61-701 Poznań, środka dydaktycznego – mebla, zakupionego w ramach projektu pod nazwą „Uczeń z pasją – kompleksowe wsparcie uczniów szkół podstawowych i gimnazjów w wyborze optymalnych ścieżek edukacyjnych i zawodowych”."/>
  </w:docVars>
  <w:rsids>
    <w:rsidRoot w:val="00D95708"/>
    <w:rsid w:val="00072485"/>
    <w:rsid w:val="000C07FF"/>
    <w:rsid w:val="000E2E12"/>
    <w:rsid w:val="00167A3B"/>
    <w:rsid w:val="002C4925"/>
    <w:rsid w:val="003679C6"/>
    <w:rsid w:val="00373368"/>
    <w:rsid w:val="00380885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95708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EBB86-AE13-4C2D-8384-45E5DBC4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236</Words>
  <Characters>1392</Characters>
  <Application>Microsoft Office Word</Application>
  <DocSecurity>0</DocSecurity>
  <Lines>46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2019-11-13T10:10:00Z</dcterms:created>
  <dcterms:modified xsi:type="dcterms:W3CDTF">2019-11-13T10:10:00Z</dcterms:modified>
</cp:coreProperties>
</file>