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5938">
          <w:t>926/2019/P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5938">
        <w:rPr>
          <w:b/>
          <w:sz w:val="28"/>
        </w:rPr>
        <w:fldChar w:fldCharType="separate"/>
      </w:r>
      <w:r w:rsidR="00825938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5938">
              <w:rPr>
                <w:b/>
                <w:sz w:val="24"/>
                <w:szCs w:val="24"/>
              </w:rPr>
              <w:fldChar w:fldCharType="separate"/>
            </w:r>
            <w:r w:rsidR="00825938">
              <w:rPr>
                <w:b/>
                <w:sz w:val="24"/>
                <w:szCs w:val="24"/>
              </w:rPr>
              <w:t>przekazania na stan majątkowy XXV Liceum Ogólnokształcącego im. Generałowej Jadwigi Zamoyskiej, z siedzibą przy ul. Widnej 1, 60-655 Poznań, środków dydaktycznych zakupionych w ramach projektu pod nazwą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5938" w:rsidP="008259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5938">
        <w:rPr>
          <w:color w:val="000000"/>
          <w:sz w:val="24"/>
        </w:rPr>
        <w:t xml:space="preserve">Na podstawie </w:t>
      </w:r>
      <w:r w:rsidRPr="00825938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825938">
        <w:rPr>
          <w:color w:val="000000"/>
          <w:sz w:val="24"/>
        </w:rPr>
        <w:t xml:space="preserve"> zarządza się, co następuje:</w:t>
      </w:r>
    </w:p>
    <w:p w:rsidR="00825938" w:rsidRDefault="00825938" w:rsidP="00825938">
      <w:pPr>
        <w:spacing w:line="360" w:lineRule="auto"/>
        <w:jc w:val="both"/>
        <w:rPr>
          <w:sz w:val="24"/>
        </w:rPr>
      </w:pPr>
    </w:p>
    <w:p w:rsidR="00825938" w:rsidRDefault="00825938" w:rsidP="008259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5938" w:rsidRDefault="00825938" w:rsidP="00825938">
      <w:pPr>
        <w:keepNext/>
        <w:spacing w:line="360" w:lineRule="auto"/>
        <w:rPr>
          <w:color w:val="000000"/>
          <w:sz w:val="24"/>
        </w:rPr>
      </w:pPr>
    </w:p>
    <w:p w:rsidR="00825938" w:rsidRDefault="00825938" w:rsidP="008259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5938">
        <w:rPr>
          <w:color w:val="000000"/>
          <w:sz w:val="24"/>
          <w:szCs w:val="24"/>
        </w:rPr>
        <w:t>Przekazuje się na stan majątkowy XXV Liceum Ogólnokształcącego im. Generałowej Jadwigi Zamoyskiej, z siedzibą przy ul. Widnej 1, 60-655 Poznań, środki dydaktyczne o</w:t>
      </w:r>
      <w:r w:rsidR="00D35E6B">
        <w:rPr>
          <w:color w:val="000000"/>
          <w:sz w:val="24"/>
          <w:szCs w:val="24"/>
        </w:rPr>
        <w:t> </w:t>
      </w:r>
      <w:r w:rsidRPr="00825938">
        <w:rPr>
          <w:color w:val="000000"/>
          <w:sz w:val="24"/>
          <w:szCs w:val="24"/>
        </w:rPr>
        <w:t xml:space="preserve">łącznej wartości </w:t>
      </w:r>
      <w:r w:rsidRPr="00825938">
        <w:rPr>
          <w:b/>
          <w:bCs/>
          <w:color w:val="000000"/>
          <w:sz w:val="24"/>
          <w:szCs w:val="24"/>
        </w:rPr>
        <w:t>1897,26 zł</w:t>
      </w:r>
      <w:r w:rsidRPr="00825938">
        <w:rPr>
          <w:color w:val="000000"/>
          <w:sz w:val="24"/>
          <w:szCs w:val="24"/>
        </w:rPr>
        <w:t>,</w:t>
      </w:r>
      <w:r w:rsidRPr="00825938">
        <w:rPr>
          <w:b/>
          <w:bCs/>
          <w:color w:val="000000"/>
          <w:sz w:val="24"/>
          <w:szCs w:val="24"/>
        </w:rPr>
        <w:t xml:space="preserve"> </w:t>
      </w:r>
      <w:r w:rsidRPr="00825938">
        <w:rPr>
          <w:color w:val="000000"/>
          <w:sz w:val="24"/>
          <w:szCs w:val="24"/>
        </w:rPr>
        <w:t>zakupione w ramach projektu pod nazwą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drobne sprzęty dydaktyczne (1 kpl.) – 1897,26 zł.</w:t>
      </w:r>
    </w:p>
    <w:p w:rsidR="00825938" w:rsidRDefault="00825938" w:rsidP="00825938">
      <w:pPr>
        <w:spacing w:line="360" w:lineRule="auto"/>
        <w:jc w:val="both"/>
        <w:rPr>
          <w:color w:val="000000"/>
          <w:sz w:val="24"/>
        </w:rPr>
      </w:pPr>
    </w:p>
    <w:p w:rsidR="00825938" w:rsidRDefault="00825938" w:rsidP="008259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5938" w:rsidRDefault="00825938" w:rsidP="00825938">
      <w:pPr>
        <w:keepNext/>
        <w:spacing w:line="360" w:lineRule="auto"/>
        <w:rPr>
          <w:color w:val="000000"/>
          <w:sz w:val="24"/>
        </w:rPr>
      </w:pPr>
    </w:p>
    <w:p w:rsidR="00825938" w:rsidRDefault="00825938" w:rsidP="008259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593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25938" w:rsidRDefault="00825938" w:rsidP="00825938">
      <w:pPr>
        <w:spacing w:line="360" w:lineRule="auto"/>
        <w:jc w:val="both"/>
        <w:rPr>
          <w:color w:val="000000"/>
          <w:sz w:val="24"/>
        </w:rPr>
      </w:pPr>
    </w:p>
    <w:p w:rsidR="00825938" w:rsidRDefault="00825938" w:rsidP="008259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5938" w:rsidRDefault="00825938" w:rsidP="00825938">
      <w:pPr>
        <w:keepNext/>
        <w:spacing w:line="360" w:lineRule="auto"/>
        <w:rPr>
          <w:color w:val="000000"/>
          <w:sz w:val="24"/>
        </w:rPr>
      </w:pPr>
    </w:p>
    <w:p w:rsidR="00825938" w:rsidRDefault="00825938" w:rsidP="008259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5938">
        <w:rPr>
          <w:color w:val="000000"/>
          <w:sz w:val="24"/>
          <w:szCs w:val="24"/>
        </w:rPr>
        <w:t>Zarządzenie wchodzi w życie z dniem podpisania.</w:t>
      </w:r>
    </w:p>
    <w:p w:rsidR="00825938" w:rsidRDefault="00825938" w:rsidP="00825938">
      <w:pPr>
        <w:spacing w:line="360" w:lineRule="auto"/>
        <w:jc w:val="both"/>
        <w:rPr>
          <w:color w:val="000000"/>
          <w:sz w:val="24"/>
        </w:rPr>
      </w:pPr>
    </w:p>
    <w:p w:rsidR="00825938" w:rsidRDefault="00825938" w:rsidP="008259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5938" w:rsidRDefault="00825938" w:rsidP="008259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5938" w:rsidRPr="00825938" w:rsidRDefault="00825938" w:rsidP="008259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5938" w:rsidRPr="00825938" w:rsidSect="008259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38" w:rsidRDefault="00825938">
      <w:r>
        <w:separator/>
      </w:r>
    </w:p>
  </w:endnote>
  <w:endnote w:type="continuationSeparator" w:id="0">
    <w:p w:rsidR="00825938" w:rsidRDefault="0082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38" w:rsidRDefault="00825938">
      <w:r>
        <w:separator/>
      </w:r>
    </w:p>
  </w:footnote>
  <w:footnote w:type="continuationSeparator" w:id="0">
    <w:p w:rsidR="00825938" w:rsidRDefault="0082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26/2019/P"/>
    <w:docVar w:name="Sprawa" w:val="przekazania na stan majątkowy XXV Liceum Ogólnokształcącego im. Generałowej Jadwigi Zamoyskiej, z siedzibą przy ul. Widnej 1, 60-655 Poznań, środków dydaktycznych zakupionych w ramach projektu pod nazwą „Podwyższenie kompetencji z zakresu matematyki i informatyki przez licealistów Miejskiego Obszaru funkcjonalnego Poznania”."/>
  </w:docVars>
  <w:rsids>
    <w:rsidRoot w:val="008259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593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5E6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6781-2E94-477D-BBEF-97D9E8E9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1333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2019-11-15T08:35:00Z</dcterms:created>
  <dcterms:modified xsi:type="dcterms:W3CDTF">2019-11-15T08:35:00Z</dcterms:modified>
</cp:coreProperties>
</file>