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4341">
          <w:t>929/2019/P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4341">
        <w:rPr>
          <w:b/>
          <w:sz w:val="28"/>
        </w:rPr>
        <w:fldChar w:fldCharType="separate"/>
      </w:r>
      <w:r w:rsidR="00AE4341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43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4341">
              <w:rPr>
                <w:b/>
                <w:sz w:val="24"/>
                <w:szCs w:val="24"/>
              </w:rPr>
              <w:fldChar w:fldCharType="separate"/>
            </w:r>
            <w:r w:rsidR="00AE4341">
              <w:rPr>
                <w:b/>
                <w:sz w:val="24"/>
                <w:szCs w:val="24"/>
              </w:rPr>
              <w:t>przekazania na stan majątkowy XX Liceum Ogółnokształcącego im. Konstantego Ildefonsa Gałczyńskiego, z siedzibą na os. Wichrowe Wzgórze 111, 61-699 Poznań, środków dydaktycznych zakupionych w ramach projektu pod nazwą „Podwyższenie kompetencji z zakresu matematyki i 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4341" w:rsidP="00AE43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4341">
        <w:rPr>
          <w:color w:val="000000"/>
          <w:sz w:val="24"/>
        </w:rPr>
        <w:t xml:space="preserve">Na podstawie </w:t>
      </w:r>
      <w:r w:rsidRPr="00AE4341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AE4341">
        <w:rPr>
          <w:color w:val="000000"/>
          <w:sz w:val="24"/>
        </w:rPr>
        <w:t xml:space="preserve"> zarządza się, co następuje:</w:t>
      </w:r>
    </w:p>
    <w:p w:rsidR="00AE4341" w:rsidRDefault="00AE4341" w:rsidP="00AE4341">
      <w:pPr>
        <w:spacing w:line="360" w:lineRule="auto"/>
        <w:jc w:val="both"/>
        <w:rPr>
          <w:sz w:val="24"/>
        </w:rPr>
      </w:pPr>
    </w:p>
    <w:p w:rsidR="00AE4341" w:rsidRDefault="00AE4341" w:rsidP="00AE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4341" w:rsidRDefault="00AE4341" w:rsidP="00AE4341">
      <w:pPr>
        <w:keepNext/>
        <w:spacing w:line="360" w:lineRule="auto"/>
        <w:rPr>
          <w:color w:val="000000"/>
          <w:sz w:val="24"/>
        </w:rPr>
      </w:pPr>
    </w:p>
    <w:p w:rsidR="00AE4341" w:rsidRDefault="00AE4341" w:rsidP="00AE43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4341">
        <w:rPr>
          <w:color w:val="000000"/>
          <w:sz w:val="24"/>
          <w:szCs w:val="24"/>
        </w:rPr>
        <w:t xml:space="preserve">Przekazuje się na stan majątkowy XX Liceum Ogółnokształcącego im. Konstantego Ildefonsa Gałczyńskiego, z siedzibą na os. Wichrowe Wzgórze 111, 61-699 Poznań, środki dydaktyczne o łącznej wartości </w:t>
      </w:r>
      <w:r w:rsidRPr="00AE4341">
        <w:rPr>
          <w:b/>
          <w:bCs/>
          <w:color w:val="000000"/>
          <w:sz w:val="24"/>
          <w:szCs w:val="24"/>
        </w:rPr>
        <w:t>1350,90 zł</w:t>
      </w:r>
      <w:r w:rsidRPr="00AE4341">
        <w:rPr>
          <w:color w:val="000000"/>
          <w:sz w:val="24"/>
          <w:szCs w:val="24"/>
        </w:rPr>
        <w:t>, 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1350,90 zł.</w:t>
      </w:r>
    </w:p>
    <w:p w:rsidR="00AE4341" w:rsidRDefault="00AE4341" w:rsidP="00AE4341">
      <w:pPr>
        <w:spacing w:line="360" w:lineRule="auto"/>
        <w:jc w:val="both"/>
        <w:rPr>
          <w:color w:val="000000"/>
          <w:sz w:val="24"/>
        </w:rPr>
      </w:pPr>
    </w:p>
    <w:p w:rsidR="00AE4341" w:rsidRDefault="00AE4341" w:rsidP="00AE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4341" w:rsidRDefault="00AE4341" w:rsidP="00AE4341">
      <w:pPr>
        <w:keepNext/>
        <w:spacing w:line="360" w:lineRule="auto"/>
        <w:rPr>
          <w:color w:val="000000"/>
          <w:sz w:val="24"/>
        </w:rPr>
      </w:pPr>
    </w:p>
    <w:p w:rsidR="00AE4341" w:rsidRDefault="00AE4341" w:rsidP="00AE43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434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E4341" w:rsidRDefault="00AE4341" w:rsidP="00AE4341">
      <w:pPr>
        <w:spacing w:line="360" w:lineRule="auto"/>
        <w:jc w:val="both"/>
        <w:rPr>
          <w:color w:val="000000"/>
          <w:sz w:val="24"/>
        </w:rPr>
      </w:pPr>
    </w:p>
    <w:p w:rsidR="00AE4341" w:rsidRDefault="00AE4341" w:rsidP="00AE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E4341" w:rsidRDefault="00AE4341" w:rsidP="00AE4341">
      <w:pPr>
        <w:keepNext/>
        <w:spacing w:line="360" w:lineRule="auto"/>
        <w:rPr>
          <w:color w:val="000000"/>
          <w:sz w:val="24"/>
        </w:rPr>
      </w:pPr>
    </w:p>
    <w:p w:rsidR="00AE4341" w:rsidRDefault="00AE4341" w:rsidP="00AE43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4341">
        <w:rPr>
          <w:color w:val="000000"/>
          <w:sz w:val="24"/>
          <w:szCs w:val="24"/>
        </w:rPr>
        <w:t>Zarządzenie wchodzi w życie z dniem podpisania.</w:t>
      </w:r>
    </w:p>
    <w:p w:rsidR="00AE4341" w:rsidRDefault="00AE4341" w:rsidP="00AE4341">
      <w:pPr>
        <w:spacing w:line="360" w:lineRule="auto"/>
        <w:jc w:val="both"/>
        <w:rPr>
          <w:color w:val="000000"/>
          <w:sz w:val="24"/>
        </w:rPr>
      </w:pPr>
    </w:p>
    <w:p w:rsidR="00AE4341" w:rsidRDefault="00AE4341" w:rsidP="00AE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E4341" w:rsidRDefault="00AE4341" w:rsidP="00AE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4341" w:rsidRPr="00AE4341" w:rsidRDefault="00AE4341" w:rsidP="00AE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4341" w:rsidRPr="00AE4341" w:rsidSect="00AE43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1" w:rsidRDefault="00AE4341">
      <w:r>
        <w:separator/>
      </w:r>
    </w:p>
  </w:endnote>
  <w:endnote w:type="continuationSeparator" w:id="0">
    <w:p w:rsidR="00AE4341" w:rsidRDefault="00AE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1" w:rsidRDefault="00AE4341">
      <w:r>
        <w:separator/>
      </w:r>
    </w:p>
  </w:footnote>
  <w:footnote w:type="continuationSeparator" w:id="0">
    <w:p w:rsidR="00AE4341" w:rsidRDefault="00AE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29/2019/P"/>
    <w:docVar w:name="Sprawa" w:val="przekazania na stan majątkowy XX Liceum Ogółnokształcącego im. Konstantego Ildefonsa Gałczyńskiego, z siedzibą na os. Wichrowe Wzgórze 111, 61-699 Poznań, środków dydaktycznych zakupionych w ramach projektu pod nazwą „Podwyższenie kompetencji z zakresu matematyki i informatyki przez licealistów Miejskiego Obszaru funkcjonalnego Poznania”."/>
  </w:docVars>
  <w:rsids>
    <w:rsidRoot w:val="00AE43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4341"/>
    <w:rsid w:val="00B4492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679E-2EC6-487E-8F09-5496C21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1241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2019-11-15T08:44:00Z</dcterms:created>
  <dcterms:modified xsi:type="dcterms:W3CDTF">2019-11-15T08:44:00Z</dcterms:modified>
</cp:coreProperties>
</file>