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139A">
          <w:t>937/2019/P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139A">
        <w:rPr>
          <w:b/>
          <w:sz w:val="28"/>
        </w:rPr>
        <w:fldChar w:fldCharType="separate"/>
      </w:r>
      <w:r w:rsidR="00C1139A">
        <w:rPr>
          <w:b/>
          <w:sz w:val="28"/>
        </w:rPr>
        <w:t>15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113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139A">
              <w:rPr>
                <w:b/>
                <w:sz w:val="24"/>
                <w:szCs w:val="24"/>
              </w:rPr>
              <w:fldChar w:fldCharType="separate"/>
            </w:r>
            <w:r w:rsidR="00C1139A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Poznań, środków dydaktycznych – mebli zakupionych w ramach projektu pod nazwą „Rozbudowa i modernizacja Szkoły Podstawowej nr 48 w 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139A" w:rsidP="00C113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139A">
        <w:rPr>
          <w:color w:val="000000"/>
          <w:sz w:val="24"/>
        </w:rPr>
        <w:t xml:space="preserve">Na podstawie </w:t>
      </w:r>
      <w:r w:rsidRPr="00C1139A">
        <w:rPr>
          <w:color w:val="000000"/>
          <w:sz w:val="24"/>
          <w:szCs w:val="24"/>
        </w:rPr>
        <w:t xml:space="preserve">art. 30 ust. 2 pkt 3 ustawy z dnia 8 marca 1990 r. o samorządzie gminnym (Dz. U. z 2019 r. poz. 506 ze zm.) </w:t>
      </w:r>
      <w:r w:rsidRPr="00C1139A">
        <w:rPr>
          <w:color w:val="000000"/>
          <w:sz w:val="24"/>
        </w:rPr>
        <w:t xml:space="preserve"> zarządza się, co następuje:</w:t>
      </w:r>
    </w:p>
    <w:p w:rsidR="00C1139A" w:rsidRDefault="00C1139A" w:rsidP="00C1139A">
      <w:pPr>
        <w:spacing w:line="360" w:lineRule="auto"/>
        <w:jc w:val="both"/>
        <w:rPr>
          <w:sz w:val="24"/>
        </w:rPr>
      </w:pPr>
    </w:p>
    <w:p w:rsidR="00C1139A" w:rsidRDefault="00C1139A" w:rsidP="00C113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139A" w:rsidRDefault="00C1139A" w:rsidP="00C1139A">
      <w:pPr>
        <w:keepNext/>
        <w:spacing w:line="360" w:lineRule="auto"/>
        <w:rPr>
          <w:color w:val="000000"/>
          <w:sz w:val="24"/>
        </w:rPr>
      </w:pP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139A">
        <w:rPr>
          <w:color w:val="000000"/>
          <w:sz w:val="24"/>
          <w:szCs w:val="24"/>
        </w:rPr>
        <w:t>Przekazuje się na stan majątkowy Szkoły Podstawowej nr 48 im. gen. Oswalda Franka, z</w:t>
      </w:r>
      <w:r w:rsidR="00BA4C44">
        <w:rPr>
          <w:color w:val="000000"/>
          <w:sz w:val="24"/>
          <w:szCs w:val="24"/>
        </w:rPr>
        <w:t> </w:t>
      </w:r>
      <w:r w:rsidRPr="00C1139A">
        <w:rPr>
          <w:color w:val="000000"/>
          <w:sz w:val="24"/>
          <w:szCs w:val="24"/>
        </w:rPr>
        <w:t xml:space="preserve">siedzibą przy ul. Sarmackiej 105, 61-616  Poznań, środki dydaktyczne – meble o łącznej wartości </w:t>
      </w:r>
      <w:r w:rsidRPr="00C1139A">
        <w:rPr>
          <w:b/>
          <w:bCs/>
          <w:color w:val="000000"/>
          <w:sz w:val="24"/>
          <w:szCs w:val="24"/>
        </w:rPr>
        <w:t>44 152,08</w:t>
      </w:r>
      <w:r w:rsidRPr="00C1139A">
        <w:rPr>
          <w:color w:val="000000"/>
          <w:sz w:val="24"/>
          <w:szCs w:val="24"/>
        </w:rPr>
        <w:t xml:space="preserve"> </w:t>
      </w:r>
      <w:r w:rsidRPr="00C1139A">
        <w:rPr>
          <w:b/>
          <w:bCs/>
          <w:color w:val="000000"/>
          <w:sz w:val="24"/>
          <w:szCs w:val="24"/>
        </w:rPr>
        <w:t xml:space="preserve">zł </w:t>
      </w:r>
      <w:r w:rsidRPr="00C1139A">
        <w:rPr>
          <w:color w:val="000000"/>
          <w:sz w:val="24"/>
          <w:szCs w:val="24"/>
        </w:rPr>
        <w:t>zakupione w ramach projektu pod nazwą „Rozbudowa i modernizacja Szkoły Podstawowej nr 48 w Poznaniu ”, realizowanego przez Miasto Poznań w zakresie Poddziałania 9.3.3 Inwestowanie w rozwój infrastruktury edukacji ogólnokształcącej Wielkopolskiego Regionalnego Programu Operacyjnego na lata 2014-2020, na które składają się: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1) biurko LAB 1800x600 HPL compact, szare (1 szt.) – 3549,78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2) krzesło P nr 4 – aluminium – buk (2 szt.) – 113,16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3) krzesło P nr 5 – aluminium – buk (12 szt.) – 767,52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4) parawan wyciszający wysoki – szary (7 szt.) – 2781,03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5) parawan wyciszający wysoki – zielony (7 szt.) – 2781,03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6) półki do Quadro – 2 szt. (2 kpl.) – 78,72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7) półki wąskie do Quadro – 2 szt. (1 kpl.) – 35,67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8) Quadro – drzwiczki małe 90 – beżowe (4 szt.) – 186,96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lastRenderedPageBreak/>
        <w:t>9) Quadro – drzwiczki małe 90 – białe (34 szt.) – 1589,16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10) Quadro – drzwiczki małe 90 – limonkowe (22 szt.) – 1028,28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11) Quadro – drzwiczki małe 90 – szare (32 szt.) – 1495,68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12) Quadro – drzwiczki średnie 90 – białe (4 szt.) – 246,00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13) Quadro – drzwiczki średnie 90 – limonkowe (5 szt.) – 307,50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14) Quadro – drzwiczki średnie 90 – szare (17 szt.) – 1045,50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15) Quadro – drzwiczki średnie z zamkiem 90 do szafek bez przegrody, 1 para – białe (9 szt.) – 1151,28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16) Quadro – drzwiczki średnie z zamkiem 90 do szafek bez przegrody, 1 para –</w:t>
      </w:r>
      <w:r w:rsidR="00BA4C44">
        <w:rPr>
          <w:color w:val="000000"/>
          <w:sz w:val="24"/>
          <w:szCs w:val="24"/>
        </w:rPr>
        <w:t> </w:t>
      </w:r>
      <w:r w:rsidRPr="00C1139A">
        <w:rPr>
          <w:color w:val="000000"/>
          <w:sz w:val="24"/>
          <w:szCs w:val="24"/>
        </w:rPr>
        <w:t>limonkowe (2 szt.) – 255,84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17) Quadro – małe drzwiczki 90, mocowane do przegrody – szare (2 szt.) – 93,48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18) Quadro – małe drzwiczki 90, mocowane do przegrody – beżowe (2 szt.) – 93,48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19) Quadro – małe drzwiczki 90, mocowane do przegrody – białe (3 szt.) – 140,22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20) Quadro – regał L z 2 przegrodami i 2 półkami (5 szt.) – 1986,45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21) Quadro – regał XL z przegrodą i 3 półkami (4 szt.) – 1589,16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22) Quadro – szafka asymetryczna L (10 szt.) – 3259,50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23) Quadro – szafka L z 2 półkami (10 szt.) – 2410,80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24) Quadro – szafka M z 1 półką na cokole (4 szt.) – 738,00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25) Quadro – szafka XL z 3 półkami (19 szt.) – 5655,54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26) Quadro – drzwiczki małe 90 – żółte (6 szt.) – 280,44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27) stół Mila trójkatny 80x80x108, HPL – biały, zaokrąglony, rozm. 4  (2 szt.) – 511,68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28) stół Mila trójkatny 80x80x108, HPL – szary, zaokrąglony, rozm. 4 (1 szt.) – 255,84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29) stół T pochyły 70x50 rozm. 5-6, 1 os., stelaż aluminium, blat buk, obrzeże ABS, narożniki zaokrąglone (12 szt.) – 1963,08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30) szafa EXPO z witryną 2 – biała (3 szt.) – 1915,11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31) szafa metalowa dwudrzwiowa z szarymi drzwiami (1 szt.) – 709,71 zł;</w:t>
      </w:r>
    </w:p>
    <w:p w:rsidR="00C1139A" w:rsidRPr="00C1139A" w:rsidRDefault="00C1139A" w:rsidP="00C113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32) tablica tekstylna granatowa 100x150 cm (25 szt.) – 4428,00 zł;</w:t>
      </w:r>
    </w:p>
    <w:p w:rsidR="00C1139A" w:rsidRDefault="00C1139A" w:rsidP="00C1139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A">
        <w:rPr>
          <w:color w:val="000000"/>
          <w:sz w:val="24"/>
          <w:szCs w:val="24"/>
        </w:rPr>
        <w:t>33) tablica tekstylna granatowa 100x150 cm (2 szt.) – 708,48 zł.</w:t>
      </w:r>
    </w:p>
    <w:p w:rsidR="00C1139A" w:rsidRDefault="00C1139A" w:rsidP="00C1139A">
      <w:pPr>
        <w:spacing w:line="360" w:lineRule="auto"/>
        <w:jc w:val="both"/>
        <w:rPr>
          <w:color w:val="000000"/>
          <w:sz w:val="24"/>
        </w:rPr>
      </w:pPr>
    </w:p>
    <w:p w:rsidR="00C1139A" w:rsidRDefault="00C1139A" w:rsidP="00C113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139A" w:rsidRDefault="00C1139A" w:rsidP="00C1139A">
      <w:pPr>
        <w:keepNext/>
        <w:spacing w:line="360" w:lineRule="auto"/>
        <w:rPr>
          <w:color w:val="000000"/>
          <w:sz w:val="24"/>
        </w:rPr>
      </w:pPr>
    </w:p>
    <w:p w:rsidR="00C1139A" w:rsidRDefault="00C1139A" w:rsidP="00C113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139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1139A" w:rsidRDefault="00C1139A" w:rsidP="00C1139A">
      <w:pPr>
        <w:spacing w:line="360" w:lineRule="auto"/>
        <w:jc w:val="both"/>
        <w:rPr>
          <w:color w:val="000000"/>
          <w:sz w:val="24"/>
        </w:rPr>
      </w:pPr>
    </w:p>
    <w:p w:rsidR="00C1139A" w:rsidRDefault="00C1139A" w:rsidP="00C113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139A" w:rsidRDefault="00C1139A" w:rsidP="00C1139A">
      <w:pPr>
        <w:keepNext/>
        <w:spacing w:line="360" w:lineRule="auto"/>
        <w:rPr>
          <w:color w:val="000000"/>
          <w:sz w:val="24"/>
        </w:rPr>
      </w:pPr>
    </w:p>
    <w:p w:rsidR="00C1139A" w:rsidRDefault="00C1139A" w:rsidP="00C113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139A">
        <w:rPr>
          <w:color w:val="000000"/>
          <w:sz w:val="24"/>
          <w:szCs w:val="24"/>
        </w:rPr>
        <w:t>Zarządzenie wchodzi w życie z dniem podpisania.</w:t>
      </w:r>
    </w:p>
    <w:p w:rsidR="00C1139A" w:rsidRDefault="00C1139A" w:rsidP="00C1139A">
      <w:pPr>
        <w:spacing w:line="360" w:lineRule="auto"/>
        <w:jc w:val="both"/>
        <w:rPr>
          <w:color w:val="000000"/>
          <w:sz w:val="24"/>
        </w:rPr>
      </w:pPr>
    </w:p>
    <w:p w:rsidR="00C1139A" w:rsidRDefault="00C1139A" w:rsidP="00C113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1139A" w:rsidRDefault="00C1139A" w:rsidP="00C113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1139A" w:rsidRPr="00C1139A" w:rsidRDefault="00C1139A" w:rsidP="00C113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139A" w:rsidRPr="00C1139A" w:rsidSect="00C113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9A" w:rsidRDefault="00C1139A">
      <w:r>
        <w:separator/>
      </w:r>
    </w:p>
  </w:endnote>
  <w:endnote w:type="continuationSeparator" w:id="0">
    <w:p w:rsidR="00C1139A" w:rsidRDefault="00C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9A" w:rsidRDefault="00C1139A">
      <w:r>
        <w:separator/>
      </w:r>
    </w:p>
  </w:footnote>
  <w:footnote w:type="continuationSeparator" w:id="0">
    <w:p w:rsidR="00C1139A" w:rsidRDefault="00C1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19r."/>
    <w:docVar w:name="AktNr" w:val="937/2019/P"/>
    <w:docVar w:name="Sprawa" w:val="przekazania na stan majątkowy Szkoły Podstawowej nr 48 im. gen. Oswalda Franka, z siedzibą przy ul. Sarmackiej 105, 61-616 Poznań, środków dydaktycznych – mebli zakupionych w ramach projektu pod nazwą „Rozbudowa i modernizacja Szkoły Podstawowej nr 48 w Poznaniu”."/>
  </w:docVars>
  <w:rsids>
    <w:rsidRoot w:val="00C1139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C44"/>
    <w:rsid w:val="00BB3401"/>
    <w:rsid w:val="00C1139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FFCD-E4AD-4A1D-8872-23ABD0B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613</Words>
  <Characters>3129</Characters>
  <Application>Microsoft Office Word</Application>
  <DocSecurity>0</DocSecurity>
  <Lines>82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2019-11-18T07:58:00Z</dcterms:created>
  <dcterms:modified xsi:type="dcterms:W3CDTF">2019-11-18T07:58:00Z</dcterms:modified>
</cp:coreProperties>
</file>