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26A5A">
              <w:rPr>
                <w:b/>
              </w:rPr>
              <w:fldChar w:fldCharType="separate"/>
            </w:r>
            <w:r w:rsidR="00C26A5A">
              <w:rPr>
                <w:b/>
              </w:rPr>
              <w:t>nabycia od Skarbu Państwa na rzecz Miasta Poznania w drodze darowizny nieruchomości położonej w Poznaniu przy ul. Taborowej 4.</w:t>
            </w:r>
            <w:r>
              <w:rPr>
                <w:b/>
              </w:rPr>
              <w:fldChar w:fldCharType="end"/>
            </w:r>
          </w:p>
        </w:tc>
      </w:tr>
    </w:tbl>
    <w:p w:rsidR="00FA63B5" w:rsidRPr="00C26A5A" w:rsidRDefault="00FA63B5" w:rsidP="00C26A5A">
      <w:pPr>
        <w:spacing w:line="360" w:lineRule="auto"/>
        <w:jc w:val="both"/>
      </w:pPr>
      <w:bookmarkStart w:id="2" w:name="z1"/>
      <w:bookmarkEnd w:id="2"/>
    </w:p>
    <w:p w:rsidR="00C26A5A" w:rsidRPr="00C26A5A" w:rsidRDefault="00C26A5A" w:rsidP="00C26A5A">
      <w:pPr>
        <w:autoSpaceDE w:val="0"/>
        <w:autoSpaceDN w:val="0"/>
        <w:adjustRightInd w:val="0"/>
        <w:spacing w:line="360" w:lineRule="auto"/>
        <w:jc w:val="both"/>
        <w:rPr>
          <w:color w:val="000000"/>
          <w:szCs w:val="20"/>
        </w:rPr>
      </w:pPr>
      <w:r w:rsidRPr="00C26A5A">
        <w:rPr>
          <w:color w:val="000000"/>
          <w:szCs w:val="20"/>
        </w:rPr>
        <w:t>Nieruchomość położona przy ul. Taborowej 4 w Poznaniu stanowi własność Skarbu Państwa i</w:t>
      </w:r>
      <w:r w:rsidR="00E83DB5">
        <w:rPr>
          <w:color w:val="000000"/>
          <w:szCs w:val="20"/>
        </w:rPr>
        <w:t> </w:t>
      </w:r>
      <w:r w:rsidRPr="00C26A5A">
        <w:rPr>
          <w:color w:val="000000"/>
          <w:szCs w:val="20"/>
        </w:rPr>
        <w:t>składa się z dwóch działek ewidencyjnych: działk</w:t>
      </w:r>
      <w:r w:rsidRPr="00C26A5A">
        <w:rPr>
          <w:color w:val="FF0000"/>
          <w:szCs w:val="20"/>
        </w:rPr>
        <w:t>i</w:t>
      </w:r>
      <w:r w:rsidRPr="00C26A5A">
        <w:rPr>
          <w:color w:val="000000"/>
          <w:szCs w:val="20"/>
        </w:rPr>
        <w:t xml:space="preserve"> nr 32/7 o pow. 5395 m</w:t>
      </w:r>
      <w:r w:rsidRPr="00C26A5A">
        <w:rPr>
          <w:color w:val="000000"/>
          <w:szCs w:val="20"/>
          <w:vertAlign w:val="superscript"/>
        </w:rPr>
        <w:t>2</w:t>
      </w:r>
      <w:r w:rsidRPr="00C26A5A">
        <w:rPr>
          <w:color w:val="000000"/>
          <w:szCs w:val="20"/>
        </w:rPr>
        <w:t>, arkusz mapy 24, obręb Łazarz, dla której prowadzona jest księga wieczysta KW nr PO1P/00129714/2 oraz działk</w:t>
      </w:r>
      <w:r w:rsidRPr="00C26A5A">
        <w:rPr>
          <w:color w:val="FF0000"/>
          <w:szCs w:val="20"/>
        </w:rPr>
        <w:t>i</w:t>
      </w:r>
      <w:r w:rsidRPr="00C26A5A">
        <w:rPr>
          <w:color w:val="000000"/>
          <w:szCs w:val="20"/>
        </w:rPr>
        <w:t xml:space="preserve"> nr 31/16 o pow. 341 m</w:t>
      </w:r>
      <w:r w:rsidRPr="00C26A5A">
        <w:rPr>
          <w:color w:val="000000"/>
          <w:szCs w:val="20"/>
          <w:vertAlign w:val="superscript"/>
        </w:rPr>
        <w:t>2</w:t>
      </w:r>
      <w:r w:rsidRPr="00C26A5A">
        <w:rPr>
          <w:color w:val="000000"/>
          <w:szCs w:val="20"/>
        </w:rPr>
        <w:t xml:space="preserve">, arkusz mapy 24, obręb Łazarz, dla której prowadzona jest księga wieczysta KW nr PO1P/00240778/2. Z uwagi na to, że w wyżej wymienionych księgach wieczystych znajdują się również inne działki, dla nabywanej nieruchomości zostanie założona jedna nowa księga wieczysta. </w:t>
      </w:r>
    </w:p>
    <w:p w:rsidR="00C26A5A" w:rsidRPr="00C26A5A" w:rsidRDefault="00C26A5A" w:rsidP="00C26A5A">
      <w:pPr>
        <w:autoSpaceDE w:val="0"/>
        <w:autoSpaceDN w:val="0"/>
        <w:adjustRightInd w:val="0"/>
        <w:spacing w:line="360" w:lineRule="auto"/>
        <w:jc w:val="both"/>
        <w:rPr>
          <w:color w:val="000000"/>
          <w:szCs w:val="20"/>
        </w:rPr>
      </w:pPr>
    </w:p>
    <w:p w:rsidR="00C26A5A" w:rsidRPr="00C26A5A" w:rsidRDefault="00C26A5A" w:rsidP="00C26A5A">
      <w:pPr>
        <w:autoSpaceDE w:val="0"/>
        <w:autoSpaceDN w:val="0"/>
        <w:adjustRightInd w:val="0"/>
        <w:spacing w:line="360" w:lineRule="auto"/>
        <w:jc w:val="both"/>
        <w:rPr>
          <w:color w:val="000000"/>
          <w:szCs w:val="20"/>
        </w:rPr>
      </w:pPr>
      <w:r w:rsidRPr="00C26A5A">
        <w:rPr>
          <w:color w:val="000000"/>
          <w:szCs w:val="20"/>
        </w:rPr>
        <w:t>Przedmiotowa nieruchomość zabudowana jest budynkiem o funkcji sportowej składającym się z dwóch części: basenowej zlokalizowanej w części zachodniej oraz sali judo zlokalizowanej w części wschodniej. W budynku znajdują się pomieszczenia hali basenowej dużej i małej, sauny, sali gimnastycznej, gabinety fizjoterapii, biura, szatnie, pomieszczenia sanitarne, techniczne i magazynowe oraz kotłownia. Powierzchnia użytkowa budynku wynosi 2418,12 m</w:t>
      </w:r>
      <w:r w:rsidRPr="00C26A5A">
        <w:rPr>
          <w:color w:val="000000"/>
          <w:szCs w:val="20"/>
          <w:vertAlign w:val="superscript"/>
        </w:rPr>
        <w:t>2</w:t>
      </w:r>
      <w:r w:rsidRPr="00C26A5A">
        <w:rPr>
          <w:color w:val="000000"/>
          <w:szCs w:val="20"/>
        </w:rPr>
        <w:t xml:space="preserve"> (w tym części basenowej wynosi 1202,62 m</w:t>
      </w:r>
      <w:r w:rsidRPr="00C26A5A">
        <w:rPr>
          <w:color w:val="000000"/>
          <w:szCs w:val="20"/>
          <w:vertAlign w:val="superscript"/>
        </w:rPr>
        <w:t>2</w:t>
      </w:r>
      <w:r w:rsidRPr="00C26A5A">
        <w:rPr>
          <w:color w:val="000000"/>
          <w:szCs w:val="20"/>
        </w:rPr>
        <w:t>, części sali judo 1215,50 m</w:t>
      </w:r>
      <w:r w:rsidRPr="00C26A5A">
        <w:rPr>
          <w:color w:val="000000"/>
          <w:szCs w:val="20"/>
          <w:vertAlign w:val="superscript"/>
        </w:rPr>
        <w:t>2</w:t>
      </w:r>
      <w:r w:rsidRPr="00C26A5A">
        <w:rPr>
          <w:color w:val="000000"/>
          <w:szCs w:val="20"/>
        </w:rPr>
        <w:t>), kubatura budynku wynosi 14 224,40 m</w:t>
      </w:r>
      <w:r w:rsidRPr="00C26A5A">
        <w:rPr>
          <w:color w:val="000000"/>
          <w:szCs w:val="20"/>
          <w:vertAlign w:val="superscript"/>
        </w:rPr>
        <w:t>3</w:t>
      </w:r>
      <w:r w:rsidRPr="00C26A5A">
        <w:rPr>
          <w:color w:val="000000"/>
          <w:szCs w:val="20"/>
        </w:rPr>
        <w:t xml:space="preserve"> (w tym części basenowej wynosi 8186,40 m</w:t>
      </w:r>
      <w:r w:rsidRPr="00C26A5A">
        <w:rPr>
          <w:color w:val="000000"/>
          <w:szCs w:val="20"/>
          <w:vertAlign w:val="superscript"/>
        </w:rPr>
        <w:t>3</w:t>
      </w:r>
      <w:r w:rsidRPr="00C26A5A">
        <w:rPr>
          <w:color w:val="000000"/>
          <w:szCs w:val="20"/>
        </w:rPr>
        <w:t>, części sali judo 6038,00 m</w:t>
      </w:r>
      <w:r w:rsidRPr="00C26A5A">
        <w:rPr>
          <w:color w:val="000000"/>
          <w:szCs w:val="20"/>
          <w:vertAlign w:val="superscript"/>
        </w:rPr>
        <w:t>3</w:t>
      </w:r>
      <w:r w:rsidRPr="00C26A5A">
        <w:rPr>
          <w:color w:val="000000"/>
          <w:szCs w:val="20"/>
        </w:rPr>
        <w:t>). Budynek został wzniesiony w 1975 roku, a w kolejnych latach w</w:t>
      </w:r>
      <w:r w:rsidR="00E83DB5">
        <w:rPr>
          <w:color w:val="000000"/>
          <w:szCs w:val="20"/>
        </w:rPr>
        <w:t> </w:t>
      </w:r>
      <w:r w:rsidRPr="00C26A5A">
        <w:rPr>
          <w:color w:val="000000"/>
          <w:szCs w:val="20"/>
        </w:rPr>
        <w:t>części basenowej od strony północnej został rozbudowany o pomieszczenie holu. Ma charakter wolno stojący, parterowy, podpiwniczony, o konstrukcji mieszanej. Jest wyposażony w instalacje techniczno-sanitarne (elektryczną, wodno-kanalizacyjną, centralnego ogrzewania, wentylacyjną, telekomunikacyjną, odgromową), jak również w</w:t>
      </w:r>
      <w:r w:rsidR="00E83DB5">
        <w:rPr>
          <w:color w:val="000000"/>
          <w:szCs w:val="20"/>
        </w:rPr>
        <w:t> </w:t>
      </w:r>
      <w:r w:rsidRPr="00C26A5A">
        <w:rPr>
          <w:color w:val="000000"/>
          <w:szCs w:val="20"/>
        </w:rPr>
        <w:t>instalacje i urządzenia służące do utrzymania właściwego procesu technologicznego uzdatniania wody basenowej dużego basenu (obecnie w stanie awaryjnym). Aktualnie jest w</w:t>
      </w:r>
      <w:r w:rsidR="00E83DB5">
        <w:rPr>
          <w:color w:val="000000"/>
          <w:szCs w:val="20"/>
        </w:rPr>
        <w:t> </w:t>
      </w:r>
      <w:r w:rsidRPr="00C26A5A">
        <w:rPr>
          <w:color w:val="000000"/>
          <w:szCs w:val="20"/>
        </w:rPr>
        <w:t xml:space="preserve">dobrym stanie technicznym. Na terenie nieruchomości znajdują się ponadto: utwardzenia nawierzchni, słupki stalowe, lampy oświetleniowe, brama, sieci infrastruktury technicznej </w:t>
      </w:r>
      <w:r w:rsidRPr="00C26A5A">
        <w:rPr>
          <w:color w:val="000000"/>
          <w:szCs w:val="20"/>
        </w:rPr>
        <w:lastRenderedPageBreak/>
        <w:t xml:space="preserve">oraz teren biologicznie czynny. Działki gruntu tworzą kompleks o kształcie zbliżonym do trapezu prostokątnego, ukształtowanie terenu jest płaskie. Obszar, na którym znajduje się nieruchomość, posiada dostęp do urządzeń sieci infrastruktury technicznej (elektroenergetycznej, wodociągowej, kanalizacyjnej, telekomunikacyjnej). Dojazd do nieruchomości realizowany jest wąską drogą wewnętrzną o nawierzchni asfaltowej (o niskim natężeniu ruchu). </w:t>
      </w:r>
    </w:p>
    <w:p w:rsidR="00C26A5A" w:rsidRPr="00C26A5A" w:rsidRDefault="00C26A5A" w:rsidP="00C26A5A">
      <w:pPr>
        <w:autoSpaceDE w:val="0"/>
        <w:autoSpaceDN w:val="0"/>
        <w:adjustRightInd w:val="0"/>
        <w:spacing w:line="360" w:lineRule="auto"/>
        <w:jc w:val="both"/>
        <w:rPr>
          <w:color w:val="000000"/>
          <w:szCs w:val="20"/>
        </w:rPr>
      </w:pPr>
    </w:p>
    <w:p w:rsidR="00C26A5A" w:rsidRPr="00C26A5A" w:rsidRDefault="00C26A5A" w:rsidP="00C26A5A">
      <w:pPr>
        <w:autoSpaceDE w:val="0"/>
        <w:autoSpaceDN w:val="0"/>
        <w:adjustRightInd w:val="0"/>
        <w:spacing w:after="240" w:line="360" w:lineRule="auto"/>
        <w:jc w:val="both"/>
        <w:rPr>
          <w:color w:val="000000"/>
          <w:szCs w:val="20"/>
        </w:rPr>
      </w:pPr>
      <w:r w:rsidRPr="00C26A5A">
        <w:rPr>
          <w:color w:val="000000"/>
          <w:szCs w:val="20"/>
        </w:rPr>
        <w:t>Wartość rynkowa nieruchomości wynosi 12 083 130,00 zł (słownie: dwanaście milionów osiemdziesiąt trzy tysiące sto trzydzieści złotych), w tym wartość gruntu 4 834 989,00 zł (słownie: cztery miliony osiemset trzydzieści cztery tysiące dziewięćset osiemdziesiąt dziewięć złotych), wartość nakładów: 7 248 141,00 zł (słownie: siedem milionów dwieście czterdzieści osiem tysięcy sto czterdzieści jeden złotych).</w:t>
      </w:r>
    </w:p>
    <w:p w:rsidR="00C26A5A" w:rsidRPr="00C26A5A" w:rsidRDefault="00C26A5A" w:rsidP="00C26A5A">
      <w:pPr>
        <w:autoSpaceDE w:val="0"/>
        <w:autoSpaceDN w:val="0"/>
        <w:adjustRightInd w:val="0"/>
        <w:spacing w:line="360" w:lineRule="auto"/>
        <w:jc w:val="both"/>
        <w:rPr>
          <w:color w:val="000000"/>
          <w:szCs w:val="20"/>
        </w:rPr>
      </w:pPr>
      <w:r w:rsidRPr="00C26A5A">
        <w:rPr>
          <w:color w:val="000000"/>
          <w:szCs w:val="20"/>
        </w:rPr>
        <w:t xml:space="preserve">Przedmiotowa nieruchomość nie jest objęta obowiązującym ani opracowywanym miejscowym planem zagospodarowania przestrzennego. W </w:t>
      </w:r>
      <w:r w:rsidRPr="00C26A5A">
        <w:rPr>
          <w:color w:val="000000"/>
        </w:rPr>
        <w:t>„</w:t>
      </w:r>
      <w:r w:rsidRPr="00C26A5A">
        <w:rPr>
          <w:color w:val="000000"/>
          <w:szCs w:val="20"/>
        </w:rPr>
        <w:t>Studium uwarunkowań i</w:t>
      </w:r>
      <w:r w:rsidR="00E83DB5">
        <w:rPr>
          <w:color w:val="000000"/>
          <w:szCs w:val="20"/>
        </w:rPr>
        <w:t> </w:t>
      </w:r>
      <w:r w:rsidRPr="00C26A5A">
        <w:rPr>
          <w:color w:val="000000"/>
          <w:szCs w:val="20"/>
        </w:rPr>
        <w:t>kierunków zagospodarowania przestrzennego Miasta Poznania</w:t>
      </w:r>
      <w:r w:rsidRPr="00C26A5A">
        <w:rPr>
          <w:color w:val="000000"/>
        </w:rPr>
        <w:t>”</w:t>
      </w:r>
      <w:r w:rsidRPr="00C26A5A">
        <w:rPr>
          <w:color w:val="000000"/>
          <w:szCs w:val="20"/>
        </w:rPr>
        <w:t xml:space="preserve"> położona jest na terenie oznaczonym symbolem U </w:t>
      </w:r>
      <w:r w:rsidRPr="00C26A5A">
        <w:rPr>
          <w:color w:val="000000"/>
        </w:rPr>
        <w:t>–</w:t>
      </w:r>
      <w:r w:rsidRPr="00C26A5A">
        <w:rPr>
          <w:color w:val="000000"/>
          <w:szCs w:val="20"/>
        </w:rPr>
        <w:t xml:space="preserve"> są to tereny zabudowy usługowej, jako uzupełniający kierunek przeznaczenia </w:t>
      </w:r>
      <w:r w:rsidRPr="00C26A5A">
        <w:rPr>
          <w:color w:val="000000"/>
        </w:rPr>
        <w:t>–</w:t>
      </w:r>
      <w:r w:rsidRPr="00C26A5A">
        <w:rPr>
          <w:color w:val="000000"/>
          <w:szCs w:val="20"/>
        </w:rPr>
        <w:t xml:space="preserve"> zieleń (np. parki, skwery), parki naukowo-technologiczne, tereny komunikacji i infrastruktury technicznej. </w:t>
      </w:r>
    </w:p>
    <w:p w:rsidR="00C26A5A" w:rsidRPr="00C26A5A" w:rsidRDefault="00C26A5A" w:rsidP="00C26A5A">
      <w:pPr>
        <w:autoSpaceDE w:val="0"/>
        <w:autoSpaceDN w:val="0"/>
        <w:adjustRightInd w:val="0"/>
        <w:spacing w:line="360" w:lineRule="auto"/>
        <w:jc w:val="both"/>
        <w:rPr>
          <w:color w:val="000000"/>
          <w:szCs w:val="20"/>
        </w:rPr>
      </w:pPr>
    </w:p>
    <w:p w:rsidR="00C26A5A" w:rsidRPr="00C26A5A" w:rsidRDefault="00C26A5A" w:rsidP="00C26A5A">
      <w:pPr>
        <w:autoSpaceDE w:val="0"/>
        <w:autoSpaceDN w:val="0"/>
        <w:adjustRightInd w:val="0"/>
        <w:spacing w:line="360" w:lineRule="auto"/>
        <w:jc w:val="both"/>
        <w:rPr>
          <w:color w:val="000000"/>
          <w:szCs w:val="20"/>
        </w:rPr>
      </w:pPr>
      <w:r w:rsidRPr="00C26A5A">
        <w:rPr>
          <w:color w:val="000000"/>
          <w:szCs w:val="20"/>
        </w:rPr>
        <w:t>Przedmiotowy teren jest oddany w trwały zarząd na rzecz Komendy Wojewódzkiej Policji w</w:t>
      </w:r>
      <w:r w:rsidR="00E83DB5">
        <w:rPr>
          <w:color w:val="000000"/>
          <w:szCs w:val="20"/>
        </w:rPr>
        <w:t> </w:t>
      </w:r>
      <w:r w:rsidRPr="00C26A5A">
        <w:rPr>
          <w:color w:val="000000"/>
          <w:szCs w:val="20"/>
        </w:rPr>
        <w:t>Poznaniu. Państwowa jednostka organizacyjna zgłosiła zbędność nieruchomości na cele bezpieczeństwa i obronności państwa, a decyzja o wygaszeniu trwałego zarządu zostanie wydana przed dniem jej nabycia przez Miasto Poznań.</w:t>
      </w:r>
    </w:p>
    <w:p w:rsidR="00C26A5A" w:rsidRPr="00C26A5A" w:rsidRDefault="00C26A5A" w:rsidP="00C26A5A">
      <w:pPr>
        <w:autoSpaceDE w:val="0"/>
        <w:autoSpaceDN w:val="0"/>
        <w:adjustRightInd w:val="0"/>
        <w:spacing w:line="360" w:lineRule="auto"/>
        <w:jc w:val="both"/>
        <w:rPr>
          <w:color w:val="000000"/>
          <w:szCs w:val="20"/>
        </w:rPr>
      </w:pPr>
    </w:p>
    <w:p w:rsidR="00C26A5A" w:rsidRPr="00C26A5A" w:rsidRDefault="00C26A5A" w:rsidP="00C26A5A">
      <w:pPr>
        <w:autoSpaceDE w:val="0"/>
        <w:autoSpaceDN w:val="0"/>
        <w:adjustRightInd w:val="0"/>
        <w:spacing w:line="360" w:lineRule="auto"/>
        <w:jc w:val="both"/>
        <w:rPr>
          <w:color w:val="000000"/>
          <w:szCs w:val="20"/>
        </w:rPr>
      </w:pPr>
      <w:r w:rsidRPr="00C26A5A">
        <w:rPr>
          <w:color w:val="000000"/>
          <w:szCs w:val="20"/>
        </w:rPr>
        <w:t>Miasto Poznań zamierza przeznaczyć przedmiotową nieruchomość na realizację zadania własnego gminy, tj. na zaspokajanie zbiorowych potrzeb wspólnoty, w szczególności obejmujących sprawy kultury fizycznej i turystyki, w tym terenów rekreacyjnych i urządzeń sportowych, określonego w treści art. 7 ust. 1 pkt 10 ustawy z dnia 8 marca 1990 r. o</w:t>
      </w:r>
      <w:r w:rsidR="00E83DB5">
        <w:rPr>
          <w:color w:val="000000"/>
          <w:szCs w:val="20"/>
        </w:rPr>
        <w:t> </w:t>
      </w:r>
      <w:r w:rsidRPr="00C26A5A">
        <w:rPr>
          <w:color w:val="000000"/>
          <w:szCs w:val="20"/>
        </w:rPr>
        <w:t xml:space="preserve">samorządzie gminnym. </w:t>
      </w:r>
    </w:p>
    <w:p w:rsidR="00C26A5A" w:rsidRPr="00C26A5A" w:rsidRDefault="00C26A5A" w:rsidP="00C26A5A">
      <w:pPr>
        <w:autoSpaceDE w:val="0"/>
        <w:autoSpaceDN w:val="0"/>
        <w:adjustRightInd w:val="0"/>
        <w:spacing w:line="360" w:lineRule="auto"/>
        <w:jc w:val="both"/>
        <w:rPr>
          <w:color w:val="000000"/>
          <w:szCs w:val="20"/>
        </w:rPr>
      </w:pPr>
    </w:p>
    <w:p w:rsidR="00C26A5A" w:rsidRPr="00C26A5A" w:rsidRDefault="00C26A5A" w:rsidP="00C26A5A">
      <w:pPr>
        <w:autoSpaceDE w:val="0"/>
        <w:autoSpaceDN w:val="0"/>
        <w:adjustRightInd w:val="0"/>
        <w:spacing w:line="360" w:lineRule="auto"/>
        <w:jc w:val="both"/>
        <w:rPr>
          <w:color w:val="000000"/>
          <w:szCs w:val="20"/>
        </w:rPr>
      </w:pPr>
      <w:r w:rsidRPr="00C26A5A">
        <w:rPr>
          <w:color w:val="000000"/>
          <w:szCs w:val="20"/>
        </w:rPr>
        <w:t xml:space="preserve">Rada Miasta Poznania w § 3 ust. 1 pkt 1 uchwały Nr LXI/889/V/2009 z dnia 8 grudnia 2009 r. (z późniejszymi zmianami) wyraziła zgodę na nabywanie przez Prezydenta Miasta Poznania do zasobu Miasta Poznania nieruchomości, jeśli są one niezbędne do realizacji </w:t>
      </w:r>
      <w:r w:rsidRPr="00C26A5A">
        <w:rPr>
          <w:color w:val="000000"/>
          <w:szCs w:val="20"/>
        </w:rPr>
        <w:lastRenderedPageBreak/>
        <w:t>celów publicznych i zadań własnych Miasta Poznania, a także dla innych celów, gdy nabycie następuje w formie darowizny.</w:t>
      </w:r>
    </w:p>
    <w:p w:rsidR="00C26A5A" w:rsidRDefault="00C26A5A" w:rsidP="00C26A5A">
      <w:pPr>
        <w:spacing w:line="360" w:lineRule="auto"/>
        <w:jc w:val="both"/>
        <w:rPr>
          <w:color w:val="000000"/>
          <w:szCs w:val="20"/>
        </w:rPr>
      </w:pPr>
      <w:r w:rsidRPr="00C26A5A">
        <w:rPr>
          <w:color w:val="000000"/>
          <w:szCs w:val="20"/>
        </w:rPr>
        <w:t>W związku z tym wydanie zarządzenia jest słuszne i uzasadnione.</w:t>
      </w:r>
    </w:p>
    <w:p w:rsidR="00C26A5A" w:rsidRDefault="00C26A5A" w:rsidP="00C26A5A">
      <w:pPr>
        <w:spacing w:line="360" w:lineRule="auto"/>
        <w:jc w:val="both"/>
      </w:pPr>
    </w:p>
    <w:p w:rsidR="00C26A5A" w:rsidRDefault="00C26A5A" w:rsidP="00C26A5A">
      <w:pPr>
        <w:keepNext/>
        <w:spacing w:line="360" w:lineRule="auto"/>
        <w:jc w:val="center"/>
      </w:pPr>
      <w:r>
        <w:t>DYREKTOR WYDZIAŁU</w:t>
      </w:r>
    </w:p>
    <w:p w:rsidR="00C26A5A" w:rsidRPr="00C26A5A" w:rsidRDefault="00C26A5A" w:rsidP="00C26A5A">
      <w:pPr>
        <w:keepNext/>
        <w:spacing w:line="360" w:lineRule="auto"/>
        <w:jc w:val="center"/>
      </w:pPr>
      <w:r>
        <w:t>(-) Magda Albińska</w:t>
      </w:r>
    </w:p>
    <w:sectPr w:rsidR="00C26A5A" w:rsidRPr="00C26A5A" w:rsidSect="00C26A5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5A" w:rsidRDefault="00C26A5A">
      <w:r>
        <w:separator/>
      </w:r>
    </w:p>
  </w:endnote>
  <w:endnote w:type="continuationSeparator" w:id="0">
    <w:p w:rsidR="00C26A5A" w:rsidRDefault="00C2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5A" w:rsidRDefault="00C26A5A">
      <w:r>
        <w:separator/>
      </w:r>
    </w:p>
  </w:footnote>
  <w:footnote w:type="continuationSeparator" w:id="0">
    <w:p w:rsidR="00C26A5A" w:rsidRDefault="00C26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od Skarbu Państwa na rzecz Miasta Poznania w drodze darowizny nieruchomości położonej w Poznaniu przy ul. Taborowej 4."/>
  </w:docVars>
  <w:rsids>
    <w:rsidRoot w:val="00C26A5A"/>
    <w:rsid w:val="000607A3"/>
    <w:rsid w:val="001B1D53"/>
    <w:rsid w:val="0022095A"/>
    <w:rsid w:val="002946C5"/>
    <w:rsid w:val="002C29F3"/>
    <w:rsid w:val="00796326"/>
    <w:rsid w:val="00A87E1B"/>
    <w:rsid w:val="00AA04BE"/>
    <w:rsid w:val="00BB1A14"/>
    <w:rsid w:val="00C26A5A"/>
    <w:rsid w:val="00E83DB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A200E8-A832-4050-930F-44E12399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608</Words>
  <Characters>4014</Characters>
  <Application>Microsoft Office Word</Application>
  <DocSecurity>0</DocSecurity>
  <Lines>74</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2019-11-19T09:38:00Z</dcterms:created>
  <dcterms:modified xsi:type="dcterms:W3CDTF">2019-11-19T09:38:00Z</dcterms:modified>
</cp:coreProperties>
</file>