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0C4A">
          <w:t>943/2019/P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0C4A">
        <w:rPr>
          <w:b/>
          <w:sz w:val="28"/>
        </w:rPr>
        <w:fldChar w:fldCharType="separate"/>
      </w:r>
      <w:r w:rsidR="00740C4A">
        <w:rPr>
          <w:b/>
          <w:sz w:val="28"/>
        </w:rPr>
        <w:t>19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0C4A">
              <w:rPr>
                <w:b/>
                <w:sz w:val="24"/>
                <w:szCs w:val="24"/>
              </w:rPr>
              <w:fldChar w:fldCharType="separate"/>
            </w:r>
            <w:r w:rsidR="00740C4A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30 października 2019 r. otwartego konkursu ofert na powierzenie realizacji zadania publicznego w zakresie prowadzenia punktów nieodpłatnej pomocy prawnej lub świadczenia nieodpłatnego poradnictwa obywatelskiego oraz edukacji prawnej w okresie od 2 stycznia 2020 r. do 31 grudnia 2020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0C4A" w:rsidP="00740C4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40C4A">
        <w:rPr>
          <w:color w:val="000000"/>
          <w:sz w:val="24"/>
          <w:szCs w:val="24"/>
        </w:rPr>
        <w:t>Na podstawie art. 11 ust. 1 i 2 ustawy z dnia 5 sierpnia 2016 r. o nieodpłatnej pomocy prawnej, nieodpłatnym poradnictwie obywatelskim oraz edukacji prawnej (Dz. U. z 2019 r. poz. 294), art. 3 ust. 3 ustawy z dnia 24 kwietnia 2003 r. o działalności pożytku publicznego i</w:t>
      </w:r>
      <w:r w:rsidR="00241D23">
        <w:rPr>
          <w:color w:val="000000"/>
          <w:sz w:val="24"/>
          <w:szCs w:val="24"/>
        </w:rPr>
        <w:t> </w:t>
      </w:r>
      <w:r w:rsidRPr="00740C4A">
        <w:rPr>
          <w:color w:val="000000"/>
          <w:sz w:val="24"/>
          <w:szCs w:val="24"/>
        </w:rPr>
        <w:t>o wolontariacie (Dz. U. z 2019 r. poz. 688 z późn zm.) oraz § 5 zarządzenia Nr 204/2019/P z</w:t>
      </w:r>
      <w:r w:rsidR="00241D23">
        <w:rPr>
          <w:color w:val="000000"/>
          <w:sz w:val="24"/>
          <w:szCs w:val="24"/>
        </w:rPr>
        <w:t> </w:t>
      </w:r>
      <w:r w:rsidRPr="00740C4A">
        <w:rPr>
          <w:color w:val="000000"/>
          <w:sz w:val="24"/>
          <w:szCs w:val="24"/>
        </w:rPr>
        <w:t>dnia 5 marca 2019 r. w sprawie procedowania przy zlecaniu zadań publicznych w trybie otwartych konkursów ofert zarządza się, co następuje:</w:t>
      </w:r>
    </w:p>
    <w:p w:rsidR="00740C4A" w:rsidRDefault="00740C4A" w:rsidP="00740C4A">
      <w:pPr>
        <w:spacing w:line="360" w:lineRule="auto"/>
        <w:jc w:val="both"/>
        <w:rPr>
          <w:sz w:val="24"/>
        </w:rPr>
      </w:pPr>
    </w:p>
    <w:p w:rsidR="00740C4A" w:rsidRDefault="00740C4A" w:rsidP="00740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0C4A" w:rsidRDefault="00740C4A" w:rsidP="00740C4A">
      <w:pPr>
        <w:keepNext/>
        <w:spacing w:line="360" w:lineRule="auto"/>
        <w:rPr>
          <w:color w:val="000000"/>
          <w:sz w:val="24"/>
        </w:rPr>
      </w:pP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0C4A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30 października 2019 roku otwartego konkursu ofert nr 2/2020</w:t>
      </w:r>
      <w:r w:rsidRPr="00740C4A">
        <w:rPr>
          <w:color w:val="000000"/>
          <w:sz w:val="24"/>
          <w:szCs w:val="22"/>
        </w:rPr>
        <w:t xml:space="preserve"> na powierzenie realizacji zadania publicznego w</w:t>
      </w:r>
      <w:r w:rsidR="00241D23">
        <w:rPr>
          <w:color w:val="000000"/>
          <w:sz w:val="24"/>
          <w:szCs w:val="22"/>
        </w:rPr>
        <w:t> </w:t>
      </w:r>
      <w:r w:rsidRPr="00740C4A">
        <w:rPr>
          <w:color w:val="000000"/>
          <w:sz w:val="24"/>
          <w:szCs w:val="22"/>
        </w:rPr>
        <w:t>zakresie prowadzenia punktów nieodpłatnej pomocy prawnej lub świadczenia nieodpłatnego poradnictwa obywatelskiego oraz edukacji prawnej w okresie od 2 stycznia 2020 r. do 31 grudnia 2020 r.</w:t>
      </w:r>
      <w:r w:rsidRPr="00740C4A">
        <w:rPr>
          <w:color w:val="000000"/>
          <w:sz w:val="24"/>
          <w:szCs w:val="24"/>
        </w:rPr>
        <w:t>, tj.: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1) Zadanie publiczne nr 1 – realizacja w roku 2020 zadania publicznego w zakresie prowadzenia punktu nieodpłatnej pomocy prawnej nr 7 na os. Piastowskim 101 / ul. Głuszyna 187 w Poznaniu oraz edukacji prawnej w okresie od 2 stycznia 2020 r. do 31 grudnia 2020 r.;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lastRenderedPageBreak/>
        <w:t>2) Zadanie publiczne nr 2 – realizacja w roku 2020 zadania publicznego w zakresie prowadzenia punktu nieodpłatnej pomocy prawnej nr 8 ul. Ławica 3 / ul. Muszkowska 1a w Poznaniu oraz edukacji prawnej w okresie od 2 stycznia 2020 r. do 31 grudnia 2020 r.;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3) Zadanie publiczne nr 3 – realizacja w roku 2020 zadania publicznego w zakresie prowadzenia punktu nieodpłatnej pomocy prawnej nr 10 os. Władysława Łokietka 104 w Poznaniu oraz edukacji prawnej w okresie od 2 stycznia 2020 r. do 31 grudnia 2020 r.;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4) Zadanie publiczne nr 4 – realizacja w roku 2020 zadania publicznego w zakresie prowadzenia punktu nieodpłatnej pomocy prawnej nr 11 Wichrowe Wzgórze 119 w</w:t>
      </w:r>
      <w:r w:rsidR="00241D23">
        <w:rPr>
          <w:color w:val="000000"/>
          <w:sz w:val="24"/>
          <w:szCs w:val="24"/>
        </w:rPr>
        <w:t> </w:t>
      </w:r>
      <w:r w:rsidRPr="00740C4A">
        <w:rPr>
          <w:color w:val="000000"/>
          <w:sz w:val="24"/>
          <w:szCs w:val="24"/>
        </w:rPr>
        <w:t>Poznaniu oraz edukacji prawnej w okresie od 2 stycznia 2020 r. do 31 grudnia 2020 r.;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5) Zadanie publiczne nr 5 – realizacja w roku 2020 zadania publicznego w zakresie prowadzenia punktu nieodpłatnej pomocy prawnej nr 12 ul. Matejki 50 w Poznaniu oraz edukacji prawnej w okresie od 2 stycznia 2020 r. do 31 grudnia 2020 r.;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6) Zadanie publiczne nr 6 – realizacja w roku 2020 zadania publicznego w zakresie prowadzenia punktu nieodpłatnego poradnictwa obywatelskiego lub nieodpłatnej pomocy prawnej nr 13 i 14 ul. Matejki 50 w Poznaniu oraz edukacji prawnej w okresie od 2 stycznia 2020 r. do 31 grudnia 2020 r.;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7) Zadanie publiczne nr 7 – realizacja w roku 2020 zadania publicznego w zakresie prowadzenia punktu nieodpłatnego poradnictwa obywatelskiego lub nieodpłatnej pomocy prawnej nr 15 i 16 ul. Małachowskiego 10 w Poznaniu oraz edukacji prawnej w okresie od 2 stycznia 2020 r. do 31 grudnia 2020 r.;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8) Zadanie publiczne nr 8 – realizacja w roku 2020 zadania publicznego w zakresie prowadzenia punktu nieodpłatnego poradnictwa obywatelskiego lub nieodpłatnej pomocy prawnej nr 20 i 21 ul. Libelta 16/20 w Poznaniu oraz edukacji prawnej w</w:t>
      </w:r>
      <w:r w:rsidR="00241D23">
        <w:rPr>
          <w:color w:val="000000"/>
          <w:sz w:val="24"/>
          <w:szCs w:val="24"/>
        </w:rPr>
        <w:t> </w:t>
      </w:r>
      <w:r w:rsidRPr="00740C4A">
        <w:rPr>
          <w:color w:val="000000"/>
          <w:sz w:val="24"/>
          <w:szCs w:val="24"/>
        </w:rPr>
        <w:t>okresie od 2 stycznia 2020 r. do 31 grudnia 2020 r.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2. W skład Komisji Konkursowej wchodzą: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1) Wojciech Kasprzak – przedstawiciel Prezydenta Miasta Poznania – Przewodniczący Komisji;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2) Klaudia Tomczak-Łątkowska – przedstawiciel Prezydenta Miasta Poznania – zastępca Przewodniczącego Komisji;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3) Agnieszka Lewicka – przedstawiciel Prezydenta Miasta Poznania – sekretarz Komisji;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4) Łukasz Krysztofiak – przedstawiciel Wojewody Wielkopolskiego – członek Komisji;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lastRenderedPageBreak/>
        <w:t>5) Michał Tomczak – osoba wskazana przez organizację pozarządową – członek Komisji;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6) Anna Maria Szymkowiak – osoba wskazana przez organizację pozarządową – członek Komisji;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7) Grzegorz Cwojdziński – osoba wskazana przez organizację pozarządową – członek Komisji.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3. W pracach Komisji Konkursowej uczestniczą również: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1) Julia Deskiewicz – prawnik w Wydziale Organizacyjnym zapewniający obsługę posiedzeń Komisji Konkursowej w zakresie prawnym;</w:t>
      </w:r>
    </w:p>
    <w:p w:rsidR="00740C4A" w:rsidRPr="00740C4A" w:rsidRDefault="00740C4A" w:rsidP="00740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2) Marzena Walczak – starszy specjalista w Wydziale Organizacyjnym, zapewniający obsługę posiedzeń Komisji;</w:t>
      </w:r>
    </w:p>
    <w:p w:rsidR="00740C4A" w:rsidRDefault="00740C4A" w:rsidP="00740C4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0C4A">
        <w:rPr>
          <w:color w:val="000000"/>
          <w:sz w:val="24"/>
          <w:szCs w:val="24"/>
        </w:rPr>
        <w:t>3) Marzena Szymanowska – główny specjalista w Wydziale Organizacyjnym, zapewniający obsługę posiedzeń Komisji.</w:t>
      </w:r>
    </w:p>
    <w:p w:rsidR="00740C4A" w:rsidRDefault="00740C4A" w:rsidP="00740C4A">
      <w:pPr>
        <w:spacing w:line="360" w:lineRule="auto"/>
        <w:jc w:val="both"/>
        <w:rPr>
          <w:color w:val="000000"/>
          <w:sz w:val="24"/>
        </w:rPr>
      </w:pPr>
    </w:p>
    <w:p w:rsidR="00740C4A" w:rsidRDefault="00740C4A" w:rsidP="00740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0C4A" w:rsidRDefault="00740C4A" w:rsidP="00740C4A">
      <w:pPr>
        <w:keepNext/>
        <w:spacing w:line="360" w:lineRule="auto"/>
        <w:rPr>
          <w:color w:val="000000"/>
          <w:sz w:val="24"/>
        </w:rPr>
      </w:pPr>
    </w:p>
    <w:p w:rsidR="00740C4A" w:rsidRDefault="00740C4A" w:rsidP="00740C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0C4A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740C4A" w:rsidRDefault="00740C4A" w:rsidP="00740C4A">
      <w:pPr>
        <w:spacing w:line="360" w:lineRule="auto"/>
        <w:jc w:val="both"/>
        <w:rPr>
          <w:color w:val="000000"/>
          <w:sz w:val="24"/>
        </w:rPr>
      </w:pPr>
    </w:p>
    <w:p w:rsidR="00740C4A" w:rsidRDefault="00740C4A" w:rsidP="00740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0C4A" w:rsidRDefault="00740C4A" w:rsidP="00740C4A">
      <w:pPr>
        <w:keepNext/>
        <w:spacing w:line="360" w:lineRule="auto"/>
        <w:rPr>
          <w:color w:val="000000"/>
          <w:sz w:val="24"/>
        </w:rPr>
      </w:pPr>
    </w:p>
    <w:p w:rsidR="00740C4A" w:rsidRDefault="00740C4A" w:rsidP="00740C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0C4A">
        <w:rPr>
          <w:color w:val="000000"/>
          <w:sz w:val="24"/>
          <w:szCs w:val="24"/>
        </w:rPr>
        <w:t>Wykonanie zarządzenia powierza się Dyrektorowi Wydziału Organizacyjnego Urzędu Miasta Poznania.</w:t>
      </w:r>
    </w:p>
    <w:p w:rsidR="00740C4A" w:rsidRDefault="00740C4A" w:rsidP="00740C4A">
      <w:pPr>
        <w:spacing w:line="360" w:lineRule="auto"/>
        <w:jc w:val="both"/>
        <w:rPr>
          <w:color w:val="000000"/>
          <w:sz w:val="24"/>
        </w:rPr>
      </w:pPr>
    </w:p>
    <w:p w:rsidR="00740C4A" w:rsidRDefault="00740C4A" w:rsidP="00740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0C4A" w:rsidRDefault="00740C4A" w:rsidP="00740C4A">
      <w:pPr>
        <w:keepNext/>
        <w:spacing w:line="360" w:lineRule="auto"/>
        <w:rPr>
          <w:color w:val="000000"/>
          <w:sz w:val="24"/>
        </w:rPr>
      </w:pPr>
    </w:p>
    <w:p w:rsidR="00740C4A" w:rsidRDefault="00740C4A" w:rsidP="00740C4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0C4A">
        <w:rPr>
          <w:color w:val="000000"/>
          <w:sz w:val="24"/>
          <w:szCs w:val="24"/>
        </w:rPr>
        <w:t>Zarządzenie wchodzi w życie z dniem podpisania.</w:t>
      </w:r>
    </w:p>
    <w:p w:rsidR="00740C4A" w:rsidRDefault="00740C4A" w:rsidP="00740C4A">
      <w:pPr>
        <w:spacing w:line="360" w:lineRule="auto"/>
        <w:jc w:val="both"/>
        <w:rPr>
          <w:color w:val="000000"/>
          <w:sz w:val="24"/>
        </w:rPr>
      </w:pPr>
    </w:p>
    <w:p w:rsidR="00740C4A" w:rsidRDefault="00740C4A" w:rsidP="00740C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40C4A" w:rsidRDefault="00740C4A" w:rsidP="00740C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40C4A" w:rsidRPr="00740C4A" w:rsidRDefault="00740C4A" w:rsidP="00740C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0C4A" w:rsidRPr="00740C4A" w:rsidSect="00740C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4A" w:rsidRDefault="00740C4A">
      <w:r>
        <w:separator/>
      </w:r>
    </w:p>
  </w:endnote>
  <w:endnote w:type="continuationSeparator" w:id="0">
    <w:p w:rsidR="00740C4A" w:rsidRDefault="0074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4A" w:rsidRDefault="00740C4A">
      <w:r>
        <w:separator/>
      </w:r>
    </w:p>
  </w:footnote>
  <w:footnote w:type="continuationSeparator" w:id="0">
    <w:p w:rsidR="00740C4A" w:rsidRDefault="0074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9r."/>
    <w:docVar w:name="AktNr" w:val="943/2019/P"/>
    <w:docVar w:name="Sprawa" w:val="powołania Komisji Konkursowej do zaopiniowania ofert złożonych przez organizacje pozarządowe w ramach ogłoszonego w dniu 30 października 2019 r. otwartego konkursu ofert na powierzenie realizacji zadania publicznego w zakresie prowadzenia punktów nieodpłatnej pomocy prawnej lub świadczenia nieodpłatnego poradnictwa obywatelskiego oraz edukacji prawnej w okresie od 2 stycznia 2020 r. do 31 grudnia 2020 r."/>
  </w:docVars>
  <w:rsids>
    <w:rsidRoot w:val="00740C4A"/>
    <w:rsid w:val="00072485"/>
    <w:rsid w:val="000C07FF"/>
    <w:rsid w:val="000E2E12"/>
    <w:rsid w:val="00167A3B"/>
    <w:rsid w:val="00241D2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0C4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9812-F471-4F55-A920-12A0141F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756</Words>
  <Characters>4374</Characters>
  <Application>Microsoft Office Word</Application>
  <DocSecurity>0</DocSecurity>
  <Lines>101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2019-11-20T06:52:00Z</dcterms:created>
  <dcterms:modified xsi:type="dcterms:W3CDTF">2019-11-20T06:52:00Z</dcterms:modified>
</cp:coreProperties>
</file>