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01F3">
          <w:t>45/2019/K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701F3">
        <w:rPr>
          <w:b/>
          <w:sz w:val="28"/>
        </w:rPr>
        <w:fldChar w:fldCharType="separate"/>
      </w:r>
      <w:r w:rsidR="00C701F3">
        <w:rPr>
          <w:b/>
          <w:sz w:val="28"/>
        </w:rPr>
        <w:t>26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701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01F3">
              <w:rPr>
                <w:b/>
                <w:sz w:val="24"/>
                <w:szCs w:val="24"/>
              </w:rPr>
              <w:fldChar w:fldCharType="separate"/>
            </w:r>
            <w:r w:rsidR="00C701F3">
              <w:rPr>
                <w:b/>
                <w:sz w:val="24"/>
                <w:szCs w:val="24"/>
              </w:rPr>
              <w:t>zarządzenie w sprawie powołania zespołu zadaniowego do spraw wprowadzenia systemu elektronicznego zarządzania dokumentacją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01F3">
        <w:rPr>
          <w:color w:val="000000"/>
          <w:sz w:val="24"/>
        </w:rPr>
        <w:t>Na podstawie art. 33 ust. 3 ustawy z dnia 8 marca 1990 r. o samorządzie gminnym (t.j. Dz. U. z 2019 r. poz. 506 ze zmianami) w związku z § 1 ust. 2 i 3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 U. Nr 14, poz. 67) zarządza się, co następuje:</w:t>
      </w: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01F3">
        <w:rPr>
          <w:color w:val="000000"/>
          <w:sz w:val="24"/>
          <w:szCs w:val="24"/>
        </w:rPr>
        <w:t>W zarządzeniu Nr 23/2016/K Prezydenta Miasta Poznania z dnia 13 czerwca 2016 r. w</w:t>
      </w:r>
      <w:r w:rsidR="00CA769E">
        <w:rPr>
          <w:color w:val="000000"/>
          <w:sz w:val="24"/>
          <w:szCs w:val="24"/>
        </w:rPr>
        <w:t> </w:t>
      </w:r>
      <w:r w:rsidRPr="00C701F3">
        <w:rPr>
          <w:color w:val="000000"/>
          <w:sz w:val="24"/>
          <w:szCs w:val="24"/>
        </w:rPr>
        <w:t>sprawie powołania zespołu zadaniowego do spraw wprowadzenia systemu elektronicznego zarządzania dokumentacją w Urzędzie Miasta Poznania w § 1 ust. 1 otrzymuje brzmienie: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„1. Powołuje się zespół zadaniowy do spraw wprowadzenia systemu elektronicznego zarządzania dokumentacją w Urzędzie Miasta Poznania, zwany dalej Zespołem, w</w:t>
      </w:r>
      <w:r w:rsidR="00CA769E">
        <w:rPr>
          <w:color w:val="000000"/>
          <w:sz w:val="24"/>
          <w:szCs w:val="24"/>
        </w:rPr>
        <w:t> </w:t>
      </w:r>
      <w:r w:rsidRPr="00C701F3">
        <w:rPr>
          <w:color w:val="000000"/>
          <w:sz w:val="24"/>
          <w:szCs w:val="24"/>
        </w:rPr>
        <w:t>następującym składzie: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1) Michał Łakomski – przewodniczący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2) Konrad Mielnikow – zastępca przewodniczącego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3) Zbigniew Talarczyk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4) Katarzyna Doda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5) Agnieszka Pająkowska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6) Magdalena Mydlarz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7) Aneta Klaczyńska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lastRenderedPageBreak/>
        <w:t>8) Krzysztof Lange – członek Zespołu;</w:t>
      </w:r>
    </w:p>
    <w:p w:rsidR="00C701F3" w:rsidRPr="00C701F3" w:rsidRDefault="00C701F3" w:rsidP="00C70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9) Agnieszka Słomowicz – członek Zespołu;</w:t>
      </w: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701F3">
        <w:rPr>
          <w:color w:val="000000"/>
          <w:sz w:val="24"/>
          <w:szCs w:val="24"/>
        </w:rPr>
        <w:t>10) Barbara Szymendera – członek Zespołu.”.</w:t>
      </w: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01F3">
        <w:rPr>
          <w:color w:val="000000"/>
          <w:sz w:val="24"/>
          <w:szCs w:val="24"/>
        </w:rPr>
        <w:t>Wykonanie zarządzenia powierza się Sekretarzowi Miasta Poznania.</w:t>
      </w: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01F3">
        <w:rPr>
          <w:color w:val="000000"/>
          <w:sz w:val="24"/>
          <w:szCs w:val="24"/>
        </w:rPr>
        <w:t>Zarządzenie wchodzi w życie z dniem podpisania.</w:t>
      </w:r>
    </w:p>
    <w:p w:rsidR="00C701F3" w:rsidRDefault="00C701F3" w:rsidP="00C701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701F3" w:rsidRPr="00C701F3" w:rsidRDefault="00C701F3" w:rsidP="00C701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701F3" w:rsidRPr="00C701F3" w:rsidSect="00C701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F3" w:rsidRDefault="00C701F3">
      <w:r>
        <w:separator/>
      </w:r>
    </w:p>
  </w:endnote>
  <w:endnote w:type="continuationSeparator" w:id="0">
    <w:p w:rsidR="00C701F3" w:rsidRDefault="00C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F3" w:rsidRDefault="00C701F3">
      <w:r>
        <w:separator/>
      </w:r>
    </w:p>
  </w:footnote>
  <w:footnote w:type="continuationSeparator" w:id="0">
    <w:p w:rsidR="00C701F3" w:rsidRDefault="00C7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9r."/>
    <w:docVar w:name="AktNr" w:val="45/2019/K"/>
    <w:docVar w:name="Sprawa" w:val="zarządzenie w sprawie powołania zespołu zadaniowego do spraw wprowadzenia systemu elektronicznego zarządzania dokumentacją w Urzędzie Miasta Poznania."/>
  </w:docVars>
  <w:rsids>
    <w:rsidRoot w:val="00C701F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01F3"/>
    <w:rsid w:val="00CA769E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3B37-30E7-4EA5-864C-3AF0E0D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264</Words>
  <Characters>1615</Characters>
  <Application>Microsoft Office Word</Application>
  <DocSecurity>0</DocSecurity>
  <Lines>52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2019-11-26T13:52:00Z</dcterms:created>
  <dcterms:modified xsi:type="dcterms:W3CDTF">2019-11-26T13:52:00Z</dcterms:modified>
</cp:coreProperties>
</file>