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0B43">
          <w:t>960/2019/P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0B43">
        <w:rPr>
          <w:b/>
          <w:sz w:val="28"/>
        </w:rPr>
        <w:fldChar w:fldCharType="separate"/>
      </w:r>
      <w:r w:rsidR="00320B43">
        <w:rPr>
          <w:b/>
          <w:sz w:val="28"/>
        </w:rPr>
        <w:t>27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20B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0B43">
              <w:rPr>
                <w:b/>
                <w:sz w:val="24"/>
                <w:szCs w:val="24"/>
              </w:rPr>
              <w:fldChar w:fldCharType="separate"/>
            </w:r>
            <w:r w:rsidR="00320B43">
              <w:rPr>
                <w:b/>
                <w:sz w:val="24"/>
                <w:szCs w:val="24"/>
              </w:rPr>
              <w:t>przeprowadzenia na terenie miasta Poznania konsultacji społecznych dotyczących nowego zagospodarowania zieleni wokół Fortu VII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0B43" w:rsidP="00320B4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20B43">
        <w:rPr>
          <w:color w:val="000000"/>
          <w:sz w:val="24"/>
          <w:szCs w:val="24"/>
        </w:rPr>
        <w:t>Na podstawie art. 30 ust. 1 ustawy z dnia 8 marca 1990 r. o samorządzie gminnym (t.j. Dz. U. z 2019 r. poz. 506  z późn. zm.) oraz § 3 ust. 1 pkt 1 i § 4 ust. 2 uchwały Nr XLVIII/844/VII/2017 Rady Miasta Poznania z dnia 16 maja 2017 r. w sprawie zasad i trybu przeprowadzania konsultacji społecznych na terenie Miasta Poznania zarządza się, co następuje:</w:t>
      </w:r>
    </w:p>
    <w:p w:rsidR="00320B43" w:rsidRDefault="00320B43" w:rsidP="00320B43">
      <w:pPr>
        <w:spacing w:line="360" w:lineRule="auto"/>
        <w:jc w:val="both"/>
        <w:rPr>
          <w:sz w:val="24"/>
        </w:rPr>
      </w:pPr>
    </w:p>
    <w:p w:rsidR="00320B43" w:rsidRDefault="00320B43" w:rsidP="00320B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0B43" w:rsidRDefault="00320B43" w:rsidP="00320B43">
      <w:pPr>
        <w:keepNext/>
        <w:spacing w:line="360" w:lineRule="auto"/>
        <w:rPr>
          <w:color w:val="000000"/>
          <w:sz w:val="24"/>
        </w:rPr>
      </w:pPr>
    </w:p>
    <w:p w:rsidR="00320B43" w:rsidRDefault="00320B43" w:rsidP="00320B4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0B43">
        <w:rPr>
          <w:color w:val="000000"/>
          <w:sz w:val="24"/>
          <w:szCs w:val="24"/>
        </w:rPr>
        <w:t>Zarządzenie określa sposób przeprowadzenia konsultacji społecznych w sprawie nowego zagospodarowania zieleni wokół Fortu VII w Poznaniu.</w:t>
      </w:r>
    </w:p>
    <w:p w:rsidR="00320B43" w:rsidRDefault="00320B43" w:rsidP="00320B43">
      <w:pPr>
        <w:spacing w:line="360" w:lineRule="auto"/>
        <w:jc w:val="both"/>
        <w:rPr>
          <w:color w:val="000000"/>
          <w:sz w:val="24"/>
        </w:rPr>
      </w:pPr>
    </w:p>
    <w:p w:rsidR="00320B43" w:rsidRDefault="00320B43" w:rsidP="00320B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0B43" w:rsidRDefault="00320B43" w:rsidP="00320B43">
      <w:pPr>
        <w:keepNext/>
        <w:spacing w:line="360" w:lineRule="auto"/>
        <w:rPr>
          <w:color w:val="000000"/>
          <w:sz w:val="24"/>
        </w:rPr>
      </w:pPr>
    </w:p>
    <w:p w:rsidR="00320B43" w:rsidRDefault="00320B43" w:rsidP="00320B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0B43">
        <w:rPr>
          <w:color w:val="000000"/>
          <w:sz w:val="24"/>
          <w:szCs w:val="24"/>
        </w:rPr>
        <w:t>Przedmiotem konsultacji społecznych jest uzyskanie opinii mieszkańców Poznania w sprawie projektu nowego zagospodarowania zieleni wokół Fortu VII w Poznaniu obejmującego: utwardzenie istniejącego przedeptu na tyłach Fortu VII, poprawę bezpieczeństwa użytkowników przez uporządkowanie pasa terenu zieleni o szerokości planowanej ścieżki wraz z poboczem, stworzenie wygodnego miejsca rekreacji dla mieszkańców związane z</w:t>
      </w:r>
      <w:r w:rsidR="00A24BB3">
        <w:rPr>
          <w:color w:val="000000"/>
          <w:sz w:val="24"/>
          <w:szCs w:val="24"/>
        </w:rPr>
        <w:t> </w:t>
      </w:r>
      <w:r w:rsidRPr="00320B43">
        <w:rPr>
          <w:color w:val="000000"/>
          <w:sz w:val="24"/>
          <w:szCs w:val="24"/>
        </w:rPr>
        <w:t>wyposażeniem terenu w elementy małej architektury.</w:t>
      </w:r>
    </w:p>
    <w:p w:rsidR="00320B43" w:rsidRDefault="00320B43" w:rsidP="00320B43">
      <w:pPr>
        <w:spacing w:line="360" w:lineRule="auto"/>
        <w:jc w:val="both"/>
        <w:rPr>
          <w:color w:val="000000"/>
          <w:sz w:val="24"/>
        </w:rPr>
      </w:pPr>
    </w:p>
    <w:p w:rsidR="00320B43" w:rsidRDefault="00320B43" w:rsidP="00320B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20B43" w:rsidRDefault="00320B43" w:rsidP="00320B43">
      <w:pPr>
        <w:keepNext/>
        <w:spacing w:line="360" w:lineRule="auto"/>
        <w:rPr>
          <w:color w:val="000000"/>
          <w:sz w:val="24"/>
        </w:rPr>
      </w:pPr>
    </w:p>
    <w:p w:rsidR="00320B43" w:rsidRPr="00320B43" w:rsidRDefault="00320B43" w:rsidP="00320B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0B43">
        <w:rPr>
          <w:color w:val="000000"/>
          <w:sz w:val="24"/>
          <w:szCs w:val="24"/>
        </w:rPr>
        <w:t>1. Zarządza się przeprowadzenie konsultacji społecznych, o których mowa w § 1 zarządzenia, w formie przeprowadzenia geoprezentacji konsultowanego projektu wraz z elementami geodyskusji, dotyczącej zbierania pisemnych opinii, propozycji i uwag do dokumentacji będącej przedmiotem konsultacji społecznych na specjalnie dedykowanej stronie internetowej.</w:t>
      </w:r>
    </w:p>
    <w:p w:rsidR="00320B43" w:rsidRPr="00320B43" w:rsidRDefault="00320B43" w:rsidP="00320B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20B43">
        <w:rPr>
          <w:color w:val="000000"/>
          <w:sz w:val="24"/>
          <w:szCs w:val="24"/>
        </w:rPr>
        <w:t>2. Opinie, propozycje i uwagi</w:t>
      </w:r>
      <w:r w:rsidRPr="00320B43">
        <w:rPr>
          <w:color w:val="FF0000"/>
          <w:sz w:val="24"/>
          <w:szCs w:val="24"/>
        </w:rPr>
        <w:t xml:space="preserve"> </w:t>
      </w:r>
      <w:r w:rsidRPr="00320B43">
        <w:rPr>
          <w:color w:val="000000"/>
          <w:sz w:val="24"/>
          <w:szCs w:val="24"/>
        </w:rPr>
        <w:t>dotyczące projektu nowego zagospodarowania zieleni wokół Fortu VII, stanowiącej przedmiot konsultacji, będą zbierane w formie uwag przekazywanych podczas prowadzonej geodyskusji dotyczącej projektu.</w:t>
      </w:r>
    </w:p>
    <w:p w:rsidR="00320B43" w:rsidRDefault="00320B43" w:rsidP="00320B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20B43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realizacji projektu.</w:t>
      </w:r>
    </w:p>
    <w:p w:rsidR="00320B43" w:rsidRDefault="00320B43" w:rsidP="00320B43">
      <w:pPr>
        <w:spacing w:line="360" w:lineRule="auto"/>
        <w:jc w:val="both"/>
        <w:rPr>
          <w:color w:val="000000"/>
          <w:sz w:val="24"/>
        </w:rPr>
      </w:pPr>
    </w:p>
    <w:p w:rsidR="00320B43" w:rsidRDefault="00320B43" w:rsidP="00320B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20B43" w:rsidRDefault="00320B43" w:rsidP="00320B43">
      <w:pPr>
        <w:keepNext/>
        <w:spacing w:line="360" w:lineRule="auto"/>
        <w:rPr>
          <w:color w:val="000000"/>
          <w:sz w:val="24"/>
        </w:rPr>
      </w:pPr>
    </w:p>
    <w:p w:rsidR="00320B43" w:rsidRDefault="00320B43" w:rsidP="00320B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20B43">
        <w:rPr>
          <w:color w:val="000000"/>
          <w:sz w:val="24"/>
          <w:szCs w:val="24"/>
        </w:rPr>
        <w:t>Konsultacje społeczne potrwają od 11 do 27 grudnia 2019 roku.</w:t>
      </w:r>
    </w:p>
    <w:p w:rsidR="00320B43" w:rsidRDefault="00320B43" w:rsidP="00320B43">
      <w:pPr>
        <w:spacing w:line="360" w:lineRule="auto"/>
        <w:jc w:val="both"/>
        <w:rPr>
          <w:color w:val="000000"/>
          <w:sz w:val="24"/>
        </w:rPr>
      </w:pPr>
    </w:p>
    <w:p w:rsidR="00320B43" w:rsidRDefault="00320B43" w:rsidP="00320B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20B43" w:rsidRDefault="00320B43" w:rsidP="00320B43">
      <w:pPr>
        <w:keepNext/>
        <w:spacing w:line="360" w:lineRule="auto"/>
        <w:rPr>
          <w:color w:val="000000"/>
          <w:sz w:val="24"/>
        </w:rPr>
      </w:pPr>
    </w:p>
    <w:p w:rsidR="00320B43" w:rsidRPr="00320B43" w:rsidRDefault="00320B43" w:rsidP="00320B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20B43">
        <w:rPr>
          <w:color w:val="000000"/>
          <w:sz w:val="24"/>
          <w:szCs w:val="24"/>
        </w:rPr>
        <w:t xml:space="preserve">1. Teren objęty konsultacjami to obszar Osiedla Wola. </w:t>
      </w:r>
    </w:p>
    <w:p w:rsidR="00320B43" w:rsidRDefault="00320B43" w:rsidP="00320B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20B43">
        <w:rPr>
          <w:color w:val="000000"/>
          <w:sz w:val="24"/>
          <w:szCs w:val="24"/>
        </w:rPr>
        <w:t>2. W konsultacjach uczestniczyć mogą wszyscy mieszkańcy Poznania, w szczególności mieszkańcy osiedla wskazanego w ust. 1.</w:t>
      </w:r>
    </w:p>
    <w:p w:rsidR="00320B43" w:rsidRDefault="00320B43" w:rsidP="00320B43">
      <w:pPr>
        <w:spacing w:line="360" w:lineRule="auto"/>
        <w:jc w:val="both"/>
        <w:rPr>
          <w:color w:val="000000"/>
          <w:sz w:val="24"/>
        </w:rPr>
      </w:pPr>
    </w:p>
    <w:p w:rsidR="00320B43" w:rsidRDefault="00320B43" w:rsidP="00320B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20B43" w:rsidRDefault="00320B43" w:rsidP="00320B43">
      <w:pPr>
        <w:keepNext/>
        <w:spacing w:line="360" w:lineRule="auto"/>
        <w:rPr>
          <w:color w:val="000000"/>
          <w:sz w:val="24"/>
        </w:rPr>
      </w:pPr>
    </w:p>
    <w:p w:rsidR="00320B43" w:rsidRPr="00320B43" w:rsidRDefault="00320B43" w:rsidP="00320B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20B43">
        <w:rPr>
          <w:color w:val="000000"/>
          <w:sz w:val="24"/>
          <w:szCs w:val="24"/>
        </w:rPr>
        <w:t>1. Jednostką odpowiedzialną za przeprowadzenie konsultacji jest Zarząd Zieleni Miejskiej w</w:t>
      </w:r>
      <w:r w:rsidR="00A24BB3">
        <w:rPr>
          <w:color w:val="000000"/>
          <w:sz w:val="24"/>
          <w:szCs w:val="24"/>
        </w:rPr>
        <w:t> </w:t>
      </w:r>
      <w:r w:rsidRPr="00320B43">
        <w:rPr>
          <w:color w:val="000000"/>
          <w:sz w:val="24"/>
          <w:szCs w:val="24"/>
        </w:rPr>
        <w:t>Poznaniu.</w:t>
      </w:r>
    </w:p>
    <w:p w:rsidR="00320B43" w:rsidRPr="00320B43" w:rsidRDefault="00320B43" w:rsidP="00320B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20B43">
        <w:rPr>
          <w:color w:val="000000"/>
          <w:sz w:val="24"/>
          <w:szCs w:val="24"/>
        </w:rPr>
        <w:t>2. Zarząd Zieleni Miejskiej w Poznaniu wykonuje swoje zadania związane z</w:t>
      </w:r>
      <w:r w:rsidR="00A24BB3">
        <w:rPr>
          <w:color w:val="000000"/>
          <w:sz w:val="24"/>
          <w:szCs w:val="24"/>
        </w:rPr>
        <w:t> </w:t>
      </w:r>
      <w:r w:rsidRPr="00320B43">
        <w:rPr>
          <w:color w:val="000000"/>
          <w:sz w:val="24"/>
          <w:szCs w:val="24"/>
        </w:rPr>
        <w:t>przeprowadzeniem konsultacji społecznych we współpracy z Gabinetem Prezydenta Urzędu Miasta Poznania.</w:t>
      </w:r>
    </w:p>
    <w:p w:rsidR="00320B43" w:rsidRDefault="00320B43" w:rsidP="00320B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20B43">
        <w:rPr>
          <w:color w:val="000000"/>
          <w:sz w:val="24"/>
          <w:szCs w:val="24"/>
        </w:rPr>
        <w:t>3. Wszelkich wyjaśnień dotyczących konsultacji</w:t>
      </w:r>
      <w:r w:rsidRPr="00320B43">
        <w:rPr>
          <w:color w:val="FF0000"/>
          <w:sz w:val="24"/>
          <w:szCs w:val="24"/>
        </w:rPr>
        <w:t xml:space="preserve"> </w:t>
      </w:r>
      <w:r w:rsidRPr="00320B43">
        <w:rPr>
          <w:color w:val="000000"/>
          <w:sz w:val="24"/>
          <w:szCs w:val="24"/>
        </w:rPr>
        <w:t>udzielać będą pracownicy Zarządu Zieleni Miejskiej w Poznaniu.</w:t>
      </w:r>
    </w:p>
    <w:p w:rsidR="00320B43" w:rsidRDefault="00320B43" w:rsidP="00320B43">
      <w:pPr>
        <w:spacing w:line="360" w:lineRule="auto"/>
        <w:jc w:val="both"/>
        <w:rPr>
          <w:color w:val="000000"/>
          <w:sz w:val="24"/>
        </w:rPr>
      </w:pPr>
    </w:p>
    <w:p w:rsidR="00320B43" w:rsidRDefault="00320B43" w:rsidP="00320B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320B43" w:rsidRDefault="00320B43" w:rsidP="00320B43">
      <w:pPr>
        <w:keepNext/>
        <w:spacing w:line="360" w:lineRule="auto"/>
        <w:rPr>
          <w:color w:val="000000"/>
          <w:sz w:val="24"/>
        </w:rPr>
      </w:pPr>
    </w:p>
    <w:p w:rsidR="00320B43" w:rsidRDefault="00320B43" w:rsidP="00320B4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20B43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320B43" w:rsidRDefault="00320B43" w:rsidP="00320B43">
      <w:pPr>
        <w:spacing w:line="360" w:lineRule="auto"/>
        <w:jc w:val="both"/>
        <w:rPr>
          <w:color w:val="000000"/>
          <w:sz w:val="24"/>
        </w:rPr>
      </w:pPr>
    </w:p>
    <w:p w:rsidR="00320B43" w:rsidRDefault="00320B43" w:rsidP="00320B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20B43" w:rsidRDefault="00320B43" w:rsidP="00320B43">
      <w:pPr>
        <w:keepNext/>
        <w:spacing w:line="360" w:lineRule="auto"/>
        <w:rPr>
          <w:color w:val="000000"/>
          <w:sz w:val="24"/>
        </w:rPr>
      </w:pPr>
    </w:p>
    <w:p w:rsidR="00320B43" w:rsidRDefault="00320B43" w:rsidP="00320B4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20B43">
        <w:rPr>
          <w:color w:val="000000"/>
          <w:sz w:val="24"/>
          <w:szCs w:val="24"/>
        </w:rPr>
        <w:t>Wykonanie zarządzenia powierza się Dyrektorowi Gabinetu Prezydenta Urzędu Miasta Poznania i Dyrektorowi Zarządu Zieleni Miejskiej w Poznaniu.</w:t>
      </w:r>
    </w:p>
    <w:p w:rsidR="00320B43" w:rsidRDefault="00320B43" w:rsidP="00320B43">
      <w:pPr>
        <w:spacing w:line="360" w:lineRule="auto"/>
        <w:jc w:val="both"/>
        <w:rPr>
          <w:color w:val="000000"/>
          <w:sz w:val="24"/>
        </w:rPr>
      </w:pPr>
    </w:p>
    <w:p w:rsidR="00320B43" w:rsidRDefault="00320B43" w:rsidP="00320B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320B43" w:rsidRDefault="00320B43" w:rsidP="00320B43">
      <w:pPr>
        <w:keepNext/>
        <w:spacing w:line="360" w:lineRule="auto"/>
        <w:rPr>
          <w:color w:val="000000"/>
          <w:sz w:val="24"/>
        </w:rPr>
      </w:pPr>
    </w:p>
    <w:p w:rsidR="00320B43" w:rsidRDefault="00320B43" w:rsidP="00320B43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20B43">
        <w:rPr>
          <w:color w:val="000000"/>
          <w:sz w:val="24"/>
          <w:szCs w:val="24"/>
        </w:rPr>
        <w:t>Zarządzenie wchodzi w życie z dniem podpisania.</w:t>
      </w:r>
    </w:p>
    <w:p w:rsidR="00320B43" w:rsidRDefault="00320B43" w:rsidP="00320B43">
      <w:pPr>
        <w:spacing w:line="360" w:lineRule="auto"/>
        <w:jc w:val="both"/>
        <w:rPr>
          <w:color w:val="000000"/>
          <w:sz w:val="24"/>
        </w:rPr>
      </w:pPr>
    </w:p>
    <w:p w:rsidR="00320B43" w:rsidRDefault="00320B43" w:rsidP="00320B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20B43" w:rsidRDefault="00320B43" w:rsidP="00320B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320B43" w:rsidRPr="00320B43" w:rsidRDefault="00320B43" w:rsidP="00320B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0B43" w:rsidRPr="00320B43" w:rsidSect="00320B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43" w:rsidRDefault="00320B43">
      <w:r>
        <w:separator/>
      </w:r>
    </w:p>
  </w:endnote>
  <w:endnote w:type="continuationSeparator" w:id="0">
    <w:p w:rsidR="00320B43" w:rsidRDefault="0032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43" w:rsidRDefault="00320B43">
      <w:r>
        <w:separator/>
      </w:r>
    </w:p>
  </w:footnote>
  <w:footnote w:type="continuationSeparator" w:id="0">
    <w:p w:rsidR="00320B43" w:rsidRDefault="0032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19r."/>
    <w:docVar w:name="AktNr" w:val="960/2019/P"/>
    <w:docVar w:name="Sprawa" w:val="przeprowadzenia na terenie miasta Poznania konsultacji społecznych dotyczących nowego zagospodarowania zieleni wokół Fortu VII w Poznaniu."/>
  </w:docVars>
  <w:rsids>
    <w:rsidRoot w:val="00320B43"/>
    <w:rsid w:val="00072485"/>
    <w:rsid w:val="000C07FF"/>
    <w:rsid w:val="000E2E12"/>
    <w:rsid w:val="00167A3B"/>
    <w:rsid w:val="002C4925"/>
    <w:rsid w:val="00320B4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4BB3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75126-108F-452C-AB96-DB9AF36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2738</Characters>
  <Application>Microsoft Office Word</Application>
  <DocSecurity>0</DocSecurity>
  <Lines>88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2019-11-29T08:55:00Z</dcterms:created>
  <dcterms:modified xsi:type="dcterms:W3CDTF">2019-11-29T08:55:00Z</dcterms:modified>
</cp:coreProperties>
</file>