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D31BB">
        <w:fldChar w:fldCharType="begin"/>
      </w:r>
      <w:r w:rsidR="00CD31BB">
        <w:instrText xml:space="preserve"> DOCVARIABLE  AktNr  \* MERGEFORMAT </w:instrText>
      </w:r>
      <w:r w:rsidR="00CD31BB">
        <w:fldChar w:fldCharType="separate"/>
      </w:r>
      <w:r w:rsidR="002D2ECF">
        <w:t>962/2019/P</w:t>
      </w:r>
      <w:r w:rsidR="00CD31BB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D2ECF">
        <w:rPr>
          <w:b/>
          <w:sz w:val="28"/>
        </w:rPr>
        <w:t>27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D31BB">
        <w:tc>
          <w:tcPr>
            <w:tcW w:w="1368" w:type="dxa"/>
            <w:shd w:val="clear" w:color="auto" w:fill="auto"/>
          </w:tcPr>
          <w:p w:rsidR="00565809" w:rsidRPr="00CD31BB" w:rsidRDefault="00565809" w:rsidP="00CD31BB">
            <w:pPr>
              <w:spacing w:line="360" w:lineRule="auto"/>
              <w:rPr>
                <w:sz w:val="24"/>
                <w:szCs w:val="24"/>
              </w:rPr>
            </w:pPr>
            <w:r w:rsidRPr="00CD31BB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D31BB" w:rsidRDefault="00565809" w:rsidP="00CD31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31BB">
              <w:rPr>
                <w:b/>
                <w:sz w:val="24"/>
                <w:szCs w:val="24"/>
              </w:rPr>
              <w:fldChar w:fldCharType="begin"/>
            </w:r>
            <w:r w:rsidRPr="00CD31B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D31BB">
              <w:rPr>
                <w:b/>
                <w:sz w:val="24"/>
                <w:szCs w:val="24"/>
              </w:rPr>
              <w:fldChar w:fldCharType="separate"/>
            </w:r>
            <w:r w:rsidR="002D2ECF" w:rsidRPr="00CD31BB">
              <w:rPr>
                <w:b/>
                <w:sz w:val="24"/>
                <w:szCs w:val="24"/>
              </w:rPr>
              <w:t>powołania Zespołu ds. opracowania projektu utworzenia Centrum Usług Wspólnych dla szkół i placówek oświatowych  prowadzonych przez Miasto Poznań.</w:t>
            </w:r>
            <w:r w:rsidRPr="00CD31B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2ECF" w:rsidP="002D2ECF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2D2ECF">
        <w:rPr>
          <w:color w:val="000000"/>
          <w:sz w:val="24"/>
          <w:szCs w:val="24"/>
        </w:rPr>
        <w:t>Na podstawie art. 30 ust. 1, w związku z art. 10a  ustawy z dnia 8 marca 1990 r. o</w:t>
      </w:r>
      <w:r w:rsidR="00BC68E9">
        <w:rPr>
          <w:color w:val="000000"/>
          <w:sz w:val="24"/>
          <w:szCs w:val="24"/>
        </w:rPr>
        <w:t> </w:t>
      </w:r>
      <w:r w:rsidRPr="002D2ECF">
        <w:rPr>
          <w:color w:val="000000"/>
          <w:sz w:val="24"/>
          <w:szCs w:val="24"/>
        </w:rPr>
        <w:t>samorządzie gminnym (Dz. U. z 2019 r. poz. 506) zarządza się, co następuje:</w:t>
      </w:r>
    </w:p>
    <w:p w:rsidR="002D2ECF" w:rsidRDefault="002D2ECF" w:rsidP="002D2ECF">
      <w:pPr>
        <w:spacing w:line="360" w:lineRule="auto"/>
        <w:jc w:val="both"/>
        <w:rPr>
          <w:sz w:val="24"/>
        </w:rPr>
      </w:pPr>
    </w:p>
    <w:p w:rsidR="002D2ECF" w:rsidRDefault="002D2ECF" w:rsidP="002D2E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2ECF" w:rsidRDefault="002D2ECF" w:rsidP="002D2ECF">
      <w:pPr>
        <w:keepNext/>
        <w:spacing w:line="360" w:lineRule="auto"/>
        <w:rPr>
          <w:color w:val="000000"/>
          <w:sz w:val="24"/>
        </w:rPr>
      </w:pPr>
    </w:p>
    <w:p w:rsidR="002D2ECF" w:rsidRDefault="000B567B" w:rsidP="002D2EC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>
        <w:rPr>
          <w:color w:val="000000"/>
          <w:sz w:val="24"/>
          <w:szCs w:val="24"/>
        </w:rPr>
        <w:t>P</w:t>
      </w:r>
      <w:r w:rsidR="002D2ECF" w:rsidRPr="002D2ECF">
        <w:rPr>
          <w:color w:val="000000"/>
          <w:sz w:val="24"/>
          <w:szCs w:val="24"/>
        </w:rPr>
        <w:t>owołuje się Zespół ds. opracowania projektu utworzenia Centrum Usług Wspólnych dla szkół i placówek oświatowych prowadzonych przez Miasto Poznań.</w:t>
      </w:r>
    </w:p>
    <w:p w:rsidR="002D2ECF" w:rsidRDefault="002D2ECF" w:rsidP="002D2ECF">
      <w:pPr>
        <w:spacing w:line="360" w:lineRule="auto"/>
        <w:jc w:val="both"/>
        <w:rPr>
          <w:color w:val="000000"/>
          <w:sz w:val="24"/>
        </w:rPr>
      </w:pPr>
    </w:p>
    <w:p w:rsidR="002D2ECF" w:rsidRDefault="002D2ECF" w:rsidP="002D2E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2ECF" w:rsidRDefault="002D2ECF" w:rsidP="002D2ECF">
      <w:pPr>
        <w:keepNext/>
        <w:spacing w:line="360" w:lineRule="auto"/>
        <w:rPr>
          <w:color w:val="000000"/>
          <w:sz w:val="24"/>
        </w:rPr>
      </w:pP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2D2ECF">
        <w:rPr>
          <w:color w:val="000000"/>
          <w:sz w:val="24"/>
          <w:szCs w:val="24"/>
        </w:rPr>
        <w:t>1. W skład Zespołu wchodzą:</w:t>
      </w: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t>1) Hanna Koszczyńska-Karaś, Dyrektor Wydziału Finansowego Urzędu Miasta Poznania;</w:t>
      </w: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t>2) Barbara Holec-Wachowiec, Zastępca Dyrektora Wydziału Finansowego Urzędu Miasta Poznania;</w:t>
      </w: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t>3) Andrzej Piechowiak, Dyrektor Wydziału Informatyki Urzędu Miasta Poznania;</w:t>
      </w: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t>4) Wojciech Czyżewski, Dyrektor Wydziału Zamówień i Obsługi Urzędu Miasta Poznania;</w:t>
      </w: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t>5) Przemysław Foligowski, Dyrektor Wydziału Oświaty Urzędu Miasta Poznania;</w:t>
      </w: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t>6) Wiesław Banaś, Zastępca Dyrektora Wydziału Oświaty Urzędu Miasta Poznania;</w:t>
      </w: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t>7) Justyna Glapa, Zastępca Dyrektora Wydziału Budżetu i Kontrolingu Urzędu Miasta Poznania;</w:t>
      </w: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lastRenderedPageBreak/>
        <w:t>8) Radosław Paszkiewicz, Kierownik Oddziału Planowania i Analiz Budżetu w Wydziale Oświaty Urzędu Miasta Poznania;</w:t>
      </w: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t>9) Katarzyna Plucińska, Wydział Oświaty Urzędu Miasta Poznania;</w:t>
      </w: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t>10) Mariola Błażejewska-Ptak, Wydział Oświaty Urzędu Miasta Poznania;</w:t>
      </w: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t>11) Hanna Drzewiecka, Wydział Oświaty Urzędu Miasta Poznania;</w:t>
      </w: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t>12) Izabela Latosi, Wydział Oświaty Urzędu Miasta Poznania;</w:t>
      </w: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t>13) Patrycja Stachowska, Wydział Finansowy Urzędu Miasta Poznania;</w:t>
      </w: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t>14) Ewa Gońda, Wydział Budżetu i Kontrolingu Urzędu Miasta Poznania;</w:t>
      </w:r>
    </w:p>
    <w:p w:rsidR="002D2ECF" w:rsidRPr="002D2ECF" w:rsidRDefault="002D2ECF" w:rsidP="002D2E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t>15) Zuzanna Pawlaczyk, Biuro Kontroli Urzędu Miasta Poznania.</w:t>
      </w:r>
    </w:p>
    <w:p w:rsidR="002D2ECF" w:rsidRDefault="002D2ECF" w:rsidP="002D2EC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2ECF">
        <w:rPr>
          <w:color w:val="000000"/>
          <w:sz w:val="24"/>
          <w:szCs w:val="24"/>
        </w:rPr>
        <w:t>2. Ustanawia się Dyrektora Wydziału Oświaty Urzędu Miasta Poznania Przemysława Foligowskiego Przewodniczącym Zespołu oraz Pełnomocnikiem ds. opracowania projektu utworzenia Centrum Usług Wspólnych.</w:t>
      </w:r>
    </w:p>
    <w:p w:rsidR="002D2ECF" w:rsidRDefault="002D2ECF" w:rsidP="002D2ECF">
      <w:pPr>
        <w:spacing w:line="360" w:lineRule="auto"/>
        <w:jc w:val="both"/>
        <w:rPr>
          <w:color w:val="000000"/>
          <w:sz w:val="24"/>
        </w:rPr>
      </w:pPr>
    </w:p>
    <w:p w:rsidR="002D2ECF" w:rsidRDefault="002D2ECF" w:rsidP="002D2E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2ECF" w:rsidRDefault="002D2ECF" w:rsidP="002D2ECF">
      <w:pPr>
        <w:keepNext/>
        <w:spacing w:line="360" w:lineRule="auto"/>
        <w:rPr>
          <w:color w:val="000000"/>
          <w:sz w:val="24"/>
        </w:rPr>
      </w:pPr>
    </w:p>
    <w:p w:rsidR="002D2ECF" w:rsidRDefault="002D2ECF" w:rsidP="002D2EC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3"/>
      <w:bookmarkEnd w:id="4"/>
      <w:r w:rsidRPr="002D2ECF">
        <w:rPr>
          <w:color w:val="000000"/>
          <w:sz w:val="24"/>
          <w:szCs w:val="24"/>
        </w:rPr>
        <w:t>Do zadań Zespołu należy przygotowanie projektu  wdrożenia nowej jednostki budżetowej Centrum Usług Wspólnych, której zadaniem będzie przejęcie obsługi księgowej i</w:t>
      </w:r>
      <w:r w:rsidR="00BC68E9">
        <w:rPr>
          <w:color w:val="000000"/>
          <w:sz w:val="24"/>
          <w:szCs w:val="24"/>
        </w:rPr>
        <w:t> </w:t>
      </w:r>
      <w:r w:rsidRPr="002D2ECF">
        <w:rPr>
          <w:color w:val="000000"/>
          <w:sz w:val="24"/>
          <w:szCs w:val="24"/>
        </w:rPr>
        <w:t xml:space="preserve">płacowej szkół i placówek oświatowych prowadzonych przez Miasto Poznań, oraz innych zadań określonych przez Zespół.  </w:t>
      </w:r>
    </w:p>
    <w:p w:rsidR="002D2ECF" w:rsidRDefault="002D2ECF" w:rsidP="002D2ECF">
      <w:pPr>
        <w:spacing w:line="360" w:lineRule="auto"/>
        <w:jc w:val="both"/>
        <w:rPr>
          <w:color w:val="000000"/>
          <w:sz w:val="24"/>
        </w:rPr>
      </w:pPr>
    </w:p>
    <w:p w:rsidR="002D2ECF" w:rsidRDefault="002D2ECF" w:rsidP="002D2E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D2ECF" w:rsidRDefault="002D2ECF" w:rsidP="002D2ECF">
      <w:pPr>
        <w:keepNext/>
        <w:spacing w:line="360" w:lineRule="auto"/>
        <w:rPr>
          <w:color w:val="000000"/>
          <w:sz w:val="24"/>
        </w:rPr>
      </w:pPr>
    </w:p>
    <w:p w:rsidR="002D2ECF" w:rsidRDefault="002D2ECF" w:rsidP="002D2EC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2D2ECF">
        <w:rPr>
          <w:color w:val="000000"/>
          <w:sz w:val="24"/>
          <w:szCs w:val="24"/>
        </w:rPr>
        <w:t>Zobowiązuje się Zespół do przedstawiania Prezydentowi Miasta Poznania comiesięcznych sprawozdań z działalności Zespołu.</w:t>
      </w:r>
    </w:p>
    <w:p w:rsidR="002D2ECF" w:rsidRDefault="002D2ECF" w:rsidP="002D2ECF">
      <w:pPr>
        <w:spacing w:line="360" w:lineRule="auto"/>
        <w:jc w:val="both"/>
        <w:rPr>
          <w:color w:val="000000"/>
          <w:sz w:val="24"/>
        </w:rPr>
      </w:pPr>
    </w:p>
    <w:p w:rsidR="002D2ECF" w:rsidRDefault="002D2ECF" w:rsidP="002D2E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D2ECF" w:rsidRDefault="002D2ECF" w:rsidP="002D2ECF">
      <w:pPr>
        <w:keepNext/>
        <w:spacing w:line="360" w:lineRule="auto"/>
        <w:rPr>
          <w:color w:val="000000"/>
          <w:sz w:val="24"/>
        </w:rPr>
      </w:pPr>
    </w:p>
    <w:p w:rsidR="002D2ECF" w:rsidRDefault="002D2ECF" w:rsidP="002D2EC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5"/>
      <w:bookmarkEnd w:id="6"/>
      <w:r w:rsidRPr="002D2ECF">
        <w:rPr>
          <w:color w:val="000000"/>
          <w:sz w:val="24"/>
          <w:szCs w:val="24"/>
        </w:rPr>
        <w:t>Zobowiązuje się Zespół do opracowania do dnia 31 marca 2020 r. projektu struktury organizacyjnej, wstępnej etatyzacji oraz procesów i procedur funkcjonowania Centrum.</w:t>
      </w:r>
    </w:p>
    <w:p w:rsidR="002D2ECF" w:rsidRDefault="002D2ECF" w:rsidP="002D2ECF">
      <w:pPr>
        <w:spacing w:line="360" w:lineRule="auto"/>
        <w:jc w:val="both"/>
        <w:rPr>
          <w:color w:val="000000"/>
          <w:sz w:val="24"/>
        </w:rPr>
      </w:pPr>
    </w:p>
    <w:p w:rsidR="002D2ECF" w:rsidRDefault="002D2ECF" w:rsidP="002D2E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D2ECF" w:rsidRDefault="002D2ECF" w:rsidP="002D2ECF">
      <w:pPr>
        <w:keepNext/>
        <w:spacing w:line="360" w:lineRule="auto"/>
        <w:rPr>
          <w:color w:val="000000"/>
          <w:sz w:val="24"/>
        </w:rPr>
      </w:pPr>
    </w:p>
    <w:p w:rsidR="002D2ECF" w:rsidRDefault="002D2ECF" w:rsidP="002D2EC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Start w:id="8" w:name="_GoBack"/>
      <w:bookmarkEnd w:id="7"/>
      <w:bookmarkEnd w:id="8"/>
      <w:r w:rsidRPr="002D2ECF">
        <w:rPr>
          <w:color w:val="000000"/>
          <w:sz w:val="24"/>
          <w:szCs w:val="24"/>
        </w:rPr>
        <w:t>Zespół zakończy działalność w momencie wykonania zadań określonych w zarządzeniu, nie później niż do dnia 31 grudnia 2020 r.</w:t>
      </w:r>
    </w:p>
    <w:p w:rsidR="002D2ECF" w:rsidRDefault="002D2ECF" w:rsidP="002D2ECF">
      <w:pPr>
        <w:spacing w:line="360" w:lineRule="auto"/>
        <w:jc w:val="both"/>
        <w:rPr>
          <w:color w:val="000000"/>
          <w:sz w:val="24"/>
        </w:rPr>
      </w:pPr>
    </w:p>
    <w:p w:rsidR="002D2ECF" w:rsidRDefault="002D2ECF" w:rsidP="002D2E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D2ECF" w:rsidRDefault="002D2ECF" w:rsidP="002D2ECF">
      <w:pPr>
        <w:keepNext/>
        <w:spacing w:line="360" w:lineRule="auto"/>
        <w:rPr>
          <w:color w:val="000000"/>
          <w:sz w:val="24"/>
        </w:rPr>
      </w:pPr>
    </w:p>
    <w:p w:rsidR="002D2ECF" w:rsidRDefault="002D2ECF" w:rsidP="002D2EC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D2ECF">
        <w:rPr>
          <w:color w:val="000000"/>
          <w:sz w:val="24"/>
          <w:szCs w:val="24"/>
        </w:rPr>
        <w:t>Wykonanie zarządzenia powierza się Dyrektorowi Wydziału Oświaty.</w:t>
      </w:r>
    </w:p>
    <w:p w:rsidR="002D2ECF" w:rsidRDefault="002D2ECF" w:rsidP="002D2ECF">
      <w:pPr>
        <w:spacing w:line="360" w:lineRule="auto"/>
        <w:jc w:val="both"/>
        <w:rPr>
          <w:color w:val="000000"/>
          <w:sz w:val="24"/>
        </w:rPr>
      </w:pPr>
    </w:p>
    <w:p w:rsidR="002D2ECF" w:rsidRDefault="002D2ECF" w:rsidP="002D2E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D2ECF" w:rsidRDefault="002D2ECF" w:rsidP="002D2ECF">
      <w:pPr>
        <w:keepNext/>
        <w:spacing w:line="360" w:lineRule="auto"/>
        <w:rPr>
          <w:color w:val="000000"/>
          <w:sz w:val="24"/>
        </w:rPr>
      </w:pPr>
    </w:p>
    <w:p w:rsidR="002D2ECF" w:rsidRDefault="002D2ECF" w:rsidP="002D2ECF">
      <w:pPr>
        <w:spacing w:line="360" w:lineRule="auto"/>
        <w:jc w:val="both"/>
        <w:rPr>
          <w:color w:val="000000"/>
          <w:sz w:val="24"/>
          <w:szCs w:val="22"/>
        </w:rPr>
      </w:pPr>
      <w:bookmarkStart w:id="10" w:name="z8"/>
      <w:bookmarkEnd w:id="10"/>
      <w:r w:rsidRPr="002D2ECF">
        <w:rPr>
          <w:color w:val="000000"/>
          <w:sz w:val="24"/>
          <w:szCs w:val="24"/>
        </w:rPr>
        <w:t>Zarządzenie wchodzi w życie z dniem podpisania</w:t>
      </w:r>
      <w:r w:rsidRPr="002D2ECF">
        <w:rPr>
          <w:color w:val="000000"/>
          <w:sz w:val="24"/>
          <w:szCs w:val="22"/>
        </w:rPr>
        <w:t>.</w:t>
      </w:r>
    </w:p>
    <w:p w:rsidR="002D2ECF" w:rsidRDefault="002D2ECF" w:rsidP="002D2ECF">
      <w:pPr>
        <w:spacing w:line="360" w:lineRule="auto"/>
        <w:jc w:val="both"/>
        <w:rPr>
          <w:color w:val="000000"/>
          <w:sz w:val="24"/>
        </w:rPr>
      </w:pPr>
    </w:p>
    <w:p w:rsidR="002D2ECF" w:rsidRDefault="002D2ECF" w:rsidP="002D2E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D2ECF" w:rsidRDefault="002D2ECF" w:rsidP="002D2E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D2ECF" w:rsidRPr="002D2ECF" w:rsidRDefault="002D2ECF" w:rsidP="002D2E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D2ECF" w:rsidRPr="002D2ECF" w:rsidSect="002D2E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BB" w:rsidRDefault="00CD31BB">
      <w:r>
        <w:separator/>
      </w:r>
    </w:p>
  </w:endnote>
  <w:endnote w:type="continuationSeparator" w:id="0">
    <w:p w:rsidR="00CD31BB" w:rsidRDefault="00CD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BB" w:rsidRDefault="00CD31BB">
      <w:r>
        <w:separator/>
      </w:r>
    </w:p>
  </w:footnote>
  <w:footnote w:type="continuationSeparator" w:id="0">
    <w:p w:rsidR="00CD31BB" w:rsidRDefault="00CD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stopada 2019r."/>
    <w:docVar w:name="AktNr" w:val="962/2019/P"/>
    <w:docVar w:name="Sprawa" w:val="powołania Zespołu ds. opracowania projektu utworzenia Centrum Usług Wspólnych dla szkół i placówek oświatowych  prowadzonych przez Miasto Poznań."/>
  </w:docVars>
  <w:rsids>
    <w:rsidRoot w:val="002D2ECF"/>
    <w:rsid w:val="00072485"/>
    <w:rsid w:val="000B567B"/>
    <w:rsid w:val="000C07FF"/>
    <w:rsid w:val="000E2E12"/>
    <w:rsid w:val="00167A3B"/>
    <w:rsid w:val="002C4925"/>
    <w:rsid w:val="002D2EC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68E9"/>
    <w:rsid w:val="00C5423F"/>
    <w:rsid w:val="00CB05CD"/>
    <w:rsid w:val="00CD31BB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1001B"/>
  <w15:chartTrackingRefBased/>
  <w15:docId w15:val="{0CC4E0AA-AF0A-46FD-AA37-9D3868B3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2019-11-28T09:56:00Z</dcterms:created>
  <dcterms:modified xsi:type="dcterms:W3CDTF">2019-11-28T10:10:00Z</dcterms:modified>
</cp:coreProperties>
</file>