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F5257">
              <w:rPr>
                <w:b/>
              </w:rPr>
              <w:fldChar w:fldCharType="separate"/>
            </w:r>
            <w:r w:rsidR="002F5257">
              <w:rPr>
                <w:b/>
              </w:rPr>
              <w:t>powołania Zespołu ds. opracowania projektu utworzenia Centrum Usług Wspólnych dla szkół i placówek oświatowych  prowadzonych przez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F5257" w:rsidRDefault="00FA63B5" w:rsidP="002F5257">
      <w:pPr>
        <w:spacing w:line="360" w:lineRule="auto"/>
        <w:jc w:val="both"/>
      </w:pPr>
      <w:bookmarkStart w:id="2" w:name="z1"/>
      <w:bookmarkEnd w:id="2"/>
    </w:p>
    <w:p w:rsidR="002F5257" w:rsidRPr="002F5257" w:rsidRDefault="002F5257" w:rsidP="002F525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5257">
        <w:rPr>
          <w:color w:val="000000"/>
        </w:rPr>
        <w:t>Dotychczasowe analizy jakości realizacji zadań w zakresie obsługi księgowo-płacowej w</w:t>
      </w:r>
      <w:r w:rsidR="00803B7D">
        <w:rPr>
          <w:color w:val="000000"/>
        </w:rPr>
        <w:t> </w:t>
      </w:r>
      <w:r w:rsidRPr="002F5257">
        <w:rPr>
          <w:color w:val="000000"/>
        </w:rPr>
        <w:t>szkołach i placówkach oświatowych wykazały, że istnieje konieczność rozpoczęcia prac nad projektem utworzenia jednostki odpowiedzialnej za prowadzenie powyższych zadań w</w:t>
      </w:r>
      <w:r w:rsidR="00803B7D">
        <w:rPr>
          <w:color w:val="000000"/>
        </w:rPr>
        <w:t> </w:t>
      </w:r>
      <w:r w:rsidRPr="002F5257">
        <w:rPr>
          <w:color w:val="000000"/>
        </w:rPr>
        <w:t>sposób systemowy i jednolity.</w:t>
      </w:r>
    </w:p>
    <w:p w:rsidR="002F5257" w:rsidRPr="002F5257" w:rsidRDefault="002F5257" w:rsidP="002F5257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2F5257">
        <w:rPr>
          <w:color w:val="000000"/>
        </w:rPr>
        <w:t>Dlatego też zainicjowano prace nad powstaniem Zespołu ds. opracowania projektu utworzenia Centrum Usług Wspólnych dla szkół i placówek oświatowych prowadzonych przez Miasto Poznań mającego na celu przygotowanie projektu wdrożenia nowej jednostki budżetowej Centrum Usług Wspólnych, która przejmie obsługę księgową i płacową szkół i</w:t>
      </w:r>
      <w:r w:rsidR="00803B7D">
        <w:rPr>
          <w:color w:val="000000"/>
        </w:rPr>
        <w:t> </w:t>
      </w:r>
      <w:r w:rsidRPr="002F5257">
        <w:rPr>
          <w:color w:val="000000"/>
        </w:rPr>
        <w:t xml:space="preserve">placówek oświatowych prowadzonych przez Miasto Poznań. </w:t>
      </w:r>
    </w:p>
    <w:p w:rsidR="002F5257" w:rsidRDefault="002F5257" w:rsidP="002F5257">
      <w:pPr>
        <w:spacing w:line="360" w:lineRule="auto"/>
        <w:jc w:val="both"/>
        <w:rPr>
          <w:color w:val="000000"/>
          <w:szCs w:val="22"/>
        </w:rPr>
      </w:pPr>
      <w:r w:rsidRPr="002F5257">
        <w:rPr>
          <w:color w:val="000000"/>
        </w:rPr>
        <w:t>Centrum Usług Wspólnych dla jednostek oświaty może zostać powołane zgodnie z art. 10a ustawy z dnia 8 marca 1990 r.                          o samorządzie gminnym (Dz. U. z 2019 r. poz. 506).</w:t>
      </w:r>
      <w:r w:rsidRPr="002F5257">
        <w:rPr>
          <w:color w:val="000000"/>
          <w:szCs w:val="22"/>
        </w:rPr>
        <w:t xml:space="preserve">    </w:t>
      </w:r>
    </w:p>
    <w:p w:rsidR="002F5257" w:rsidRDefault="002F5257" w:rsidP="002F5257">
      <w:pPr>
        <w:spacing w:line="360" w:lineRule="auto"/>
        <w:jc w:val="both"/>
      </w:pPr>
    </w:p>
    <w:p w:rsidR="002F5257" w:rsidRDefault="002F5257" w:rsidP="002F5257">
      <w:pPr>
        <w:keepNext/>
        <w:spacing w:line="360" w:lineRule="auto"/>
        <w:jc w:val="center"/>
      </w:pPr>
      <w:r>
        <w:t xml:space="preserve">DYREKTOR WYDZIAŁU </w:t>
      </w:r>
    </w:p>
    <w:p w:rsidR="002F5257" w:rsidRPr="002F5257" w:rsidRDefault="002F5257" w:rsidP="002F5257">
      <w:pPr>
        <w:keepNext/>
        <w:spacing w:line="360" w:lineRule="auto"/>
        <w:jc w:val="center"/>
      </w:pPr>
      <w:r>
        <w:t>(-) Przemysław Foligowski</w:t>
      </w:r>
    </w:p>
    <w:sectPr w:rsidR="002F5257" w:rsidRPr="002F5257" w:rsidSect="002F52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57" w:rsidRDefault="002F5257">
      <w:r>
        <w:separator/>
      </w:r>
    </w:p>
  </w:endnote>
  <w:endnote w:type="continuationSeparator" w:id="0">
    <w:p w:rsidR="002F5257" w:rsidRDefault="002F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57" w:rsidRDefault="002F5257">
      <w:r>
        <w:separator/>
      </w:r>
    </w:p>
  </w:footnote>
  <w:footnote w:type="continuationSeparator" w:id="0">
    <w:p w:rsidR="002F5257" w:rsidRDefault="002F5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s. opracowania projektu utworzenia Centrum Usług Wspólnych dla szkół i placówek oświatowych  prowadzonych przez Miasto Poznań."/>
  </w:docVars>
  <w:rsids>
    <w:rsidRoot w:val="002F5257"/>
    <w:rsid w:val="000607A3"/>
    <w:rsid w:val="001B1D53"/>
    <w:rsid w:val="0022095A"/>
    <w:rsid w:val="002946C5"/>
    <w:rsid w:val="002C29F3"/>
    <w:rsid w:val="002F5257"/>
    <w:rsid w:val="00796326"/>
    <w:rsid w:val="00803B7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A5D6-FADA-4C45-BDF0-34DEB10B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155</Words>
  <Characters>1027</Characters>
  <Application>Microsoft Office Word</Application>
  <DocSecurity>0</DocSecurity>
  <Lines>28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2019-11-28T09:57:00Z</dcterms:created>
  <dcterms:modified xsi:type="dcterms:W3CDTF">2019-11-28T09:57:00Z</dcterms:modified>
</cp:coreProperties>
</file>