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A07D2">
              <w:rPr>
                <w:b/>
              </w:rPr>
              <w:fldChar w:fldCharType="separate"/>
            </w:r>
            <w:r w:rsidR="001A07D2">
              <w:rPr>
                <w:b/>
              </w:rPr>
              <w:t>zatwierdzenia konkursu na stanowisko dyrektora Szkoły Podstawowej nr 48 im. gen. Oswalda Franka w Poznaniu, ul. Sarmacka 105.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A07D2" w:rsidRDefault="00FA63B5" w:rsidP="001A07D2">
      <w:pPr>
        <w:spacing w:line="360" w:lineRule="auto"/>
        <w:jc w:val="both"/>
      </w:pPr>
      <w:bookmarkStart w:id="2" w:name="z1"/>
      <w:bookmarkEnd w:id="2"/>
    </w:p>
    <w:p w:rsidR="001A07D2" w:rsidRDefault="001A07D2" w:rsidP="001A07D2">
      <w:pPr>
        <w:spacing w:line="360" w:lineRule="auto"/>
        <w:jc w:val="both"/>
        <w:rPr>
          <w:color w:val="000000"/>
        </w:rPr>
      </w:pPr>
      <w:r w:rsidRPr="001A07D2">
        <w:rPr>
          <w:color w:val="000000"/>
        </w:rPr>
        <w:t>W dniu 20 listopada 2019 r. Komisja konkursowa powołana w celu wyboru kandydata na stanowisko dyrektora Szkoły Podstawowej nr 48 im. gen. Oswalda Franka w Poznaniu, ul. Sarmacka 105, stwierdziła nierozstrzygnięcie konkursu, ponieważ kandydatka nie uzyskała wymaganej bezwzględnej większości głosów jej członków.</w:t>
      </w:r>
    </w:p>
    <w:p w:rsidR="001A07D2" w:rsidRDefault="001A07D2" w:rsidP="001A07D2">
      <w:pPr>
        <w:spacing w:line="360" w:lineRule="auto"/>
        <w:jc w:val="both"/>
      </w:pPr>
    </w:p>
    <w:p w:rsidR="001A07D2" w:rsidRDefault="001A07D2" w:rsidP="001A07D2">
      <w:pPr>
        <w:keepNext/>
        <w:spacing w:line="360" w:lineRule="auto"/>
        <w:jc w:val="center"/>
      </w:pPr>
      <w:r>
        <w:t>ZASTĘPCA DYREKTORA</w:t>
      </w:r>
    </w:p>
    <w:p w:rsidR="001A07D2" w:rsidRPr="001A07D2" w:rsidRDefault="001A07D2" w:rsidP="001A07D2">
      <w:pPr>
        <w:keepNext/>
        <w:spacing w:line="360" w:lineRule="auto"/>
        <w:jc w:val="center"/>
      </w:pPr>
      <w:r>
        <w:t>(-) Wiesław Banaś</w:t>
      </w:r>
    </w:p>
    <w:sectPr w:rsidR="001A07D2" w:rsidRPr="001A07D2" w:rsidSect="001A07D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D2" w:rsidRDefault="001A07D2">
      <w:r>
        <w:separator/>
      </w:r>
    </w:p>
  </w:endnote>
  <w:endnote w:type="continuationSeparator" w:id="0">
    <w:p w:rsidR="001A07D2" w:rsidRDefault="001A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D2" w:rsidRDefault="001A07D2">
      <w:r>
        <w:separator/>
      </w:r>
    </w:p>
  </w:footnote>
  <w:footnote w:type="continuationSeparator" w:id="0">
    <w:p w:rsidR="001A07D2" w:rsidRDefault="001A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48 im. gen. Oswalda Franka w Poznaniu, ul. Sarmacka 105."/>
  </w:docVars>
  <w:rsids>
    <w:rsidRoot w:val="001A07D2"/>
    <w:rsid w:val="000607A3"/>
    <w:rsid w:val="001A07D2"/>
    <w:rsid w:val="001B1D53"/>
    <w:rsid w:val="0022095A"/>
    <w:rsid w:val="002946C5"/>
    <w:rsid w:val="002C29F3"/>
    <w:rsid w:val="00796326"/>
    <w:rsid w:val="00A87E1B"/>
    <w:rsid w:val="00AA04BE"/>
    <w:rsid w:val="00BB1A14"/>
    <w:rsid w:val="00E0659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5706A-4BCD-43AF-A464-6FA58F8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74</Words>
  <Characters>475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2019-12-03T11:32:00Z</dcterms:created>
  <dcterms:modified xsi:type="dcterms:W3CDTF">2019-12-03T11:32:00Z</dcterms:modified>
</cp:coreProperties>
</file>