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7B78">
          <w:t>979/2019/P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7B78">
        <w:rPr>
          <w:b/>
          <w:sz w:val="28"/>
        </w:rPr>
        <w:fldChar w:fldCharType="separate"/>
      </w:r>
      <w:r w:rsidR="00577B78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7B78">
              <w:rPr>
                <w:b/>
                <w:sz w:val="24"/>
                <w:szCs w:val="24"/>
              </w:rPr>
              <w:fldChar w:fldCharType="separate"/>
            </w:r>
            <w:r w:rsidR="00577B78">
              <w:rPr>
                <w:b/>
                <w:sz w:val="24"/>
                <w:szCs w:val="24"/>
              </w:rPr>
              <w:t>zatwierdzenia konkursu na stanowisko dyrektora Szkoły Podstawowej nr 54 im. Jana Kasprowicza w Poznaniu, ul. Małoszyńska 38.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7B78" w:rsidP="00577B7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77B78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892D3B">
        <w:rPr>
          <w:color w:val="000000"/>
          <w:sz w:val="24"/>
          <w:szCs w:val="24"/>
        </w:rPr>
        <w:t> </w:t>
      </w:r>
      <w:r w:rsidRPr="00577B78">
        <w:rPr>
          <w:color w:val="000000"/>
          <w:sz w:val="24"/>
          <w:szCs w:val="24"/>
        </w:rPr>
        <w:t>2017 r. poz. 1587 ze zm.) zarządza się, co następuje:</w:t>
      </w:r>
    </w:p>
    <w:p w:rsidR="00577B78" w:rsidRDefault="00577B78" w:rsidP="00577B78">
      <w:pPr>
        <w:spacing w:line="360" w:lineRule="auto"/>
        <w:jc w:val="both"/>
        <w:rPr>
          <w:sz w:val="24"/>
        </w:rPr>
      </w:pPr>
    </w:p>
    <w:p w:rsidR="00577B78" w:rsidRDefault="00577B78" w:rsidP="0057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7B78" w:rsidRDefault="00577B78" w:rsidP="00577B78">
      <w:pPr>
        <w:keepNext/>
        <w:spacing w:line="360" w:lineRule="auto"/>
        <w:rPr>
          <w:color w:val="000000"/>
          <w:sz w:val="24"/>
        </w:rPr>
      </w:pPr>
    </w:p>
    <w:p w:rsidR="00577B78" w:rsidRDefault="00577B78" w:rsidP="00577B7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7B78">
        <w:rPr>
          <w:color w:val="000000"/>
          <w:sz w:val="24"/>
          <w:szCs w:val="24"/>
        </w:rPr>
        <w:t>Zatwierdza się konkurs na stanowisko dyrektora Szkoły Podstawowej nr 54 im. Jana Kasprowicza w Poznaniu, ul. Małoszyńska 38, ogłoszony i przeprowadzony na podstawie zarządzenia Prezydenta Miasta Poznania Nr 807/2019/P z dnia 27 września 2019 r. W wyniku postępowania konkursowego kandydatką na stanowisko dyrektora szkoły została pani Maria Durczak.</w:t>
      </w:r>
    </w:p>
    <w:p w:rsidR="00577B78" w:rsidRDefault="00577B78" w:rsidP="00577B78">
      <w:pPr>
        <w:spacing w:line="360" w:lineRule="auto"/>
        <w:jc w:val="both"/>
        <w:rPr>
          <w:color w:val="000000"/>
          <w:sz w:val="24"/>
        </w:rPr>
      </w:pPr>
    </w:p>
    <w:p w:rsidR="00577B78" w:rsidRDefault="00577B78" w:rsidP="0057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7B78" w:rsidRDefault="00577B78" w:rsidP="00577B78">
      <w:pPr>
        <w:keepNext/>
        <w:spacing w:line="360" w:lineRule="auto"/>
        <w:rPr>
          <w:color w:val="000000"/>
          <w:sz w:val="24"/>
        </w:rPr>
      </w:pPr>
    </w:p>
    <w:p w:rsidR="00577B78" w:rsidRDefault="00577B78" w:rsidP="00577B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7B78">
        <w:rPr>
          <w:color w:val="000000"/>
          <w:sz w:val="24"/>
          <w:szCs w:val="24"/>
        </w:rPr>
        <w:t>Wykonanie zarządzenia powierza się Dyrektorowi Wydziału Oświaty.</w:t>
      </w:r>
    </w:p>
    <w:p w:rsidR="00577B78" w:rsidRDefault="00577B78" w:rsidP="00577B78">
      <w:pPr>
        <w:spacing w:line="360" w:lineRule="auto"/>
        <w:jc w:val="both"/>
        <w:rPr>
          <w:color w:val="000000"/>
          <w:sz w:val="24"/>
        </w:rPr>
      </w:pPr>
    </w:p>
    <w:p w:rsidR="00577B78" w:rsidRDefault="00577B78" w:rsidP="0057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7B78" w:rsidRDefault="00577B78" w:rsidP="00577B78">
      <w:pPr>
        <w:keepNext/>
        <w:spacing w:line="360" w:lineRule="auto"/>
        <w:rPr>
          <w:color w:val="000000"/>
          <w:sz w:val="24"/>
        </w:rPr>
      </w:pPr>
    </w:p>
    <w:p w:rsidR="00577B78" w:rsidRDefault="00577B78" w:rsidP="00577B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7B78">
        <w:rPr>
          <w:color w:val="000000"/>
          <w:sz w:val="24"/>
          <w:szCs w:val="24"/>
        </w:rPr>
        <w:t>Zarządzenie wchodzi w życie z dniem podpisania.</w:t>
      </w:r>
    </w:p>
    <w:p w:rsidR="00577B78" w:rsidRDefault="00577B78" w:rsidP="00577B78">
      <w:pPr>
        <w:spacing w:line="360" w:lineRule="auto"/>
        <w:jc w:val="both"/>
        <w:rPr>
          <w:color w:val="000000"/>
          <w:sz w:val="24"/>
        </w:rPr>
      </w:pPr>
    </w:p>
    <w:p w:rsidR="00577B78" w:rsidRDefault="00577B78" w:rsidP="0057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77B78" w:rsidRDefault="00577B78" w:rsidP="0057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77B78" w:rsidRPr="00577B78" w:rsidRDefault="00577B78" w:rsidP="0057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7B78" w:rsidRPr="00577B78" w:rsidSect="00577B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78" w:rsidRDefault="00577B78">
      <w:r>
        <w:separator/>
      </w:r>
    </w:p>
  </w:endnote>
  <w:endnote w:type="continuationSeparator" w:id="0">
    <w:p w:rsidR="00577B78" w:rsidRDefault="0057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78" w:rsidRDefault="00577B78">
      <w:r>
        <w:separator/>
      </w:r>
    </w:p>
  </w:footnote>
  <w:footnote w:type="continuationSeparator" w:id="0">
    <w:p w:rsidR="00577B78" w:rsidRDefault="0057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79/2019/P"/>
    <w:docVar w:name="Sprawa" w:val="zatwierdzenia konkursu na stanowisko dyrektora Szkoły Podstawowej nr 54 im. Jana Kasprowicza w Poznaniu, ul. Małoszyńska 38."/>
  </w:docVars>
  <w:rsids>
    <w:rsidRoot w:val="00577B7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7B7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2D3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52C8A-2682-4C7E-8D41-6752BA3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1248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2019-12-03T11:35:00Z</dcterms:created>
  <dcterms:modified xsi:type="dcterms:W3CDTF">2019-12-03T11:35:00Z</dcterms:modified>
</cp:coreProperties>
</file>