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79A9">
          <w:t>989/2019/P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79A9">
        <w:rPr>
          <w:b/>
          <w:sz w:val="28"/>
        </w:rPr>
        <w:fldChar w:fldCharType="separate"/>
      </w:r>
      <w:r w:rsidR="008979A9">
        <w:rPr>
          <w:b/>
          <w:sz w:val="28"/>
        </w:rPr>
        <w:t>4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79A9">
              <w:rPr>
                <w:b/>
                <w:sz w:val="24"/>
                <w:szCs w:val="24"/>
              </w:rPr>
              <w:fldChar w:fldCharType="separate"/>
            </w:r>
            <w:r w:rsidR="008979A9">
              <w:rPr>
                <w:b/>
                <w:sz w:val="24"/>
                <w:szCs w:val="24"/>
              </w:rPr>
              <w:t xml:space="preserve">wyznaczenia pani Elwiry Henciel-Olkiewicz do pełnienia w zastępstwie obowiązków dyrektora Przedszkola nr 82 w Poznaniu, ul. Zawady 26.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79A9" w:rsidP="008979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79A9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 ze zm.) zarządza się, co następuje:</w:t>
      </w:r>
    </w:p>
    <w:p w:rsidR="008979A9" w:rsidRDefault="008979A9" w:rsidP="008979A9">
      <w:pPr>
        <w:spacing w:line="360" w:lineRule="auto"/>
        <w:jc w:val="both"/>
        <w:rPr>
          <w:sz w:val="24"/>
        </w:rPr>
      </w:pPr>
    </w:p>
    <w:p w:rsidR="008979A9" w:rsidRDefault="008979A9" w:rsidP="008979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79A9" w:rsidRDefault="008979A9" w:rsidP="008979A9">
      <w:pPr>
        <w:keepNext/>
        <w:spacing w:line="360" w:lineRule="auto"/>
        <w:rPr>
          <w:color w:val="000000"/>
          <w:sz w:val="24"/>
        </w:rPr>
      </w:pPr>
    </w:p>
    <w:p w:rsidR="008979A9" w:rsidRDefault="008979A9" w:rsidP="008979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79A9">
        <w:rPr>
          <w:color w:val="000000"/>
          <w:sz w:val="24"/>
          <w:szCs w:val="24"/>
        </w:rPr>
        <w:t>Z dniem 1 grudnia 2019 r. wyznacza się panią Elwirę Henciel-Olkiewicz do pełnienia w</w:t>
      </w:r>
      <w:r w:rsidR="008E5787">
        <w:rPr>
          <w:color w:val="000000"/>
          <w:sz w:val="24"/>
          <w:szCs w:val="24"/>
        </w:rPr>
        <w:t> </w:t>
      </w:r>
      <w:r w:rsidRPr="008979A9">
        <w:rPr>
          <w:color w:val="000000"/>
          <w:sz w:val="24"/>
          <w:szCs w:val="24"/>
        </w:rPr>
        <w:t>zastępstwie obowiązków dyrektora Przedszkola nr 82 w Poznaniu na czas nieobecności dyrektora.</w:t>
      </w:r>
    </w:p>
    <w:p w:rsidR="008979A9" w:rsidRDefault="008979A9" w:rsidP="008979A9">
      <w:pPr>
        <w:spacing w:line="360" w:lineRule="auto"/>
        <w:jc w:val="both"/>
        <w:rPr>
          <w:color w:val="000000"/>
          <w:sz w:val="24"/>
        </w:rPr>
      </w:pPr>
    </w:p>
    <w:p w:rsidR="008979A9" w:rsidRDefault="008979A9" w:rsidP="008979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79A9" w:rsidRDefault="008979A9" w:rsidP="008979A9">
      <w:pPr>
        <w:keepNext/>
        <w:spacing w:line="360" w:lineRule="auto"/>
        <w:rPr>
          <w:color w:val="000000"/>
          <w:sz w:val="24"/>
        </w:rPr>
      </w:pPr>
    </w:p>
    <w:p w:rsidR="008979A9" w:rsidRDefault="008979A9" w:rsidP="008979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79A9">
        <w:rPr>
          <w:color w:val="000000"/>
          <w:sz w:val="24"/>
          <w:szCs w:val="24"/>
        </w:rPr>
        <w:t>Traci moc zarządzenie Nr 440/2018/P Prezydenta Miasta Poznania z dnia 20 czerwca 2018 r.</w:t>
      </w:r>
    </w:p>
    <w:p w:rsidR="008979A9" w:rsidRDefault="008979A9" w:rsidP="008979A9">
      <w:pPr>
        <w:spacing w:line="360" w:lineRule="auto"/>
        <w:jc w:val="both"/>
        <w:rPr>
          <w:color w:val="000000"/>
          <w:sz w:val="24"/>
        </w:rPr>
      </w:pPr>
    </w:p>
    <w:p w:rsidR="008979A9" w:rsidRDefault="008979A9" w:rsidP="008979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79A9" w:rsidRDefault="008979A9" w:rsidP="008979A9">
      <w:pPr>
        <w:keepNext/>
        <w:spacing w:line="360" w:lineRule="auto"/>
        <w:rPr>
          <w:color w:val="000000"/>
          <w:sz w:val="24"/>
        </w:rPr>
      </w:pPr>
    </w:p>
    <w:p w:rsidR="008979A9" w:rsidRDefault="008979A9" w:rsidP="008979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79A9">
        <w:rPr>
          <w:color w:val="000000"/>
          <w:sz w:val="24"/>
          <w:szCs w:val="24"/>
        </w:rPr>
        <w:t>Wykonanie zarządzenia powierza się Dyrektorowi Wydziału Oświaty.</w:t>
      </w:r>
    </w:p>
    <w:p w:rsidR="008979A9" w:rsidRDefault="008979A9" w:rsidP="008979A9">
      <w:pPr>
        <w:spacing w:line="360" w:lineRule="auto"/>
        <w:jc w:val="both"/>
        <w:rPr>
          <w:color w:val="000000"/>
          <w:sz w:val="24"/>
        </w:rPr>
      </w:pPr>
    </w:p>
    <w:p w:rsidR="008979A9" w:rsidRDefault="008979A9" w:rsidP="008979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79A9" w:rsidRDefault="008979A9" w:rsidP="008979A9">
      <w:pPr>
        <w:keepNext/>
        <w:spacing w:line="360" w:lineRule="auto"/>
        <w:rPr>
          <w:color w:val="000000"/>
          <w:sz w:val="24"/>
        </w:rPr>
      </w:pPr>
    </w:p>
    <w:p w:rsidR="008979A9" w:rsidRDefault="008979A9" w:rsidP="008979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79A9">
        <w:rPr>
          <w:color w:val="000000"/>
          <w:sz w:val="24"/>
          <w:szCs w:val="24"/>
        </w:rPr>
        <w:t>Zarządzenie wchodzi w życie z dniem podpisania.</w:t>
      </w:r>
    </w:p>
    <w:p w:rsidR="008979A9" w:rsidRDefault="008979A9" w:rsidP="008979A9">
      <w:pPr>
        <w:spacing w:line="360" w:lineRule="auto"/>
        <w:jc w:val="both"/>
        <w:rPr>
          <w:color w:val="000000"/>
          <w:sz w:val="24"/>
        </w:rPr>
      </w:pPr>
    </w:p>
    <w:p w:rsidR="008979A9" w:rsidRDefault="008979A9" w:rsidP="008979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8979A9" w:rsidRDefault="008979A9" w:rsidP="008979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79A9" w:rsidRPr="008979A9" w:rsidRDefault="008979A9" w:rsidP="008979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79A9" w:rsidRPr="008979A9" w:rsidSect="008979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A9" w:rsidRDefault="008979A9">
      <w:r>
        <w:separator/>
      </w:r>
    </w:p>
  </w:endnote>
  <w:endnote w:type="continuationSeparator" w:id="0">
    <w:p w:rsidR="008979A9" w:rsidRDefault="0089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A9" w:rsidRDefault="008979A9">
      <w:r>
        <w:separator/>
      </w:r>
    </w:p>
  </w:footnote>
  <w:footnote w:type="continuationSeparator" w:id="0">
    <w:p w:rsidR="008979A9" w:rsidRDefault="0089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grudnia 2019r."/>
    <w:docVar w:name="AktNr" w:val="989/2019/P"/>
    <w:docVar w:name="Sprawa" w:val="wyznaczenia pani Elwiry Henciel-Olkiewicz do pełnienia w zastępstwie obowiązków dyrektora Przedszkola nr 82 w Poznaniu, ul. Zawady 26. "/>
  </w:docVars>
  <w:rsids>
    <w:rsidRoot w:val="008979A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79A9"/>
    <w:rsid w:val="008E578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905A-025C-45BB-AAF9-217BD331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923</Characters>
  <Application>Microsoft Office Word</Application>
  <DocSecurity>0</DocSecurity>
  <Lines>41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2019-12-04T10:10:00Z</dcterms:created>
  <dcterms:modified xsi:type="dcterms:W3CDTF">2019-12-04T10:10:00Z</dcterms:modified>
</cp:coreProperties>
</file>