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E0C60">
        <w:tc>
          <w:tcPr>
            <w:tcW w:w="1368" w:type="dxa"/>
            <w:shd w:val="clear" w:color="auto" w:fill="auto"/>
          </w:tcPr>
          <w:p w:rsidR="00FA63B5" w:rsidRDefault="00FA63B5" w:rsidP="00DE0C6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E0C60">
            <w:pPr>
              <w:spacing w:line="360" w:lineRule="auto"/>
              <w:jc w:val="both"/>
            </w:pPr>
            <w:r w:rsidRPr="00DE0C60">
              <w:rPr>
                <w:b/>
              </w:rPr>
              <w:fldChar w:fldCharType="begin"/>
            </w:r>
            <w:r w:rsidRPr="00DE0C60">
              <w:rPr>
                <w:b/>
              </w:rPr>
              <w:instrText xml:space="preserve"> DOCVARIABLE  Sprawa  \* MERGEFORMAT </w:instrText>
            </w:r>
            <w:r w:rsidRPr="00DE0C60">
              <w:rPr>
                <w:b/>
              </w:rPr>
              <w:fldChar w:fldCharType="separate"/>
            </w:r>
            <w:r w:rsidR="00B75E58" w:rsidRPr="00DE0C60">
              <w:rPr>
                <w:b/>
              </w:rPr>
              <w:t>nabycia na rzecz Miasta Poznania prawa własności nieruchomości oznaczonej geodezyjnie jako: działka nr 53/2, arkusz mapy 4, obręb Strzeszyn, przeznaczonej w miejscowym planie zagospodarowania przestrzennego „Podolany Zachód A” w Poznaniu pod drogę publiczną o symbolu 5kD.</w:t>
            </w:r>
            <w:r w:rsidRPr="00DE0C60">
              <w:rPr>
                <w:b/>
              </w:rPr>
              <w:fldChar w:fldCharType="end"/>
            </w:r>
          </w:p>
        </w:tc>
      </w:tr>
    </w:tbl>
    <w:p w:rsidR="00FA63B5" w:rsidRPr="00B75E58" w:rsidRDefault="00FA63B5" w:rsidP="00B75E58">
      <w:pPr>
        <w:spacing w:line="360" w:lineRule="auto"/>
        <w:jc w:val="both"/>
      </w:pPr>
      <w:bookmarkStart w:id="1" w:name="z1"/>
      <w:bookmarkEnd w:id="1"/>
    </w:p>
    <w:p w:rsidR="00B75E58" w:rsidRPr="00B75E58" w:rsidRDefault="00B75E58" w:rsidP="00B75E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E58">
        <w:rPr>
          <w:color w:val="000000"/>
        </w:rPr>
        <w:t xml:space="preserve">Przedmiotowa nieruchomość gruntowa, stanowiąca własność osoby fizycznej, położona jest w Poznaniu w rejonie ul. Kowarskiej. </w:t>
      </w:r>
    </w:p>
    <w:p w:rsidR="00B75E58" w:rsidRPr="00B75E58" w:rsidRDefault="00B75E58" w:rsidP="00B75E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E58">
        <w:rPr>
          <w:color w:val="000000"/>
        </w:rPr>
        <w:t xml:space="preserve">Na powyższym terenie obowiązują ustalenia miejscowego planu zagospodarowania przestrzennego „Podolany Zachód A” w Poznaniu zatwierdzonego uchwałą Rady Miasta Poznania Nr XIX/136/IV/2003 z dnia 3 czerwca 2003 r. Działka nr 53/2 znajduje się na terenie oznaczonym symbolem 5kD – tereny dróg publicznych, ulica klasy dojazdowej. </w:t>
      </w:r>
    </w:p>
    <w:p w:rsidR="00B75E58" w:rsidRPr="00B75E58" w:rsidRDefault="00B75E58" w:rsidP="00B75E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E58">
        <w:rPr>
          <w:color w:val="000000"/>
        </w:rPr>
        <w:t xml:space="preserve">Nabycie przedmiotowej nieruchomości wpisuje się w zadania własne gminy, do których należy m.in. zaspokajanie zbiorowych potrzeb wspólnoty, w szczególności  obejmujących sprawy gminnych dróg i ulic, określonych w treści art. 7 ust. 1 pkt 2 ustawy z dnia 8 marca 1990 r. o samorządzie gminnym oraz cel publiczny określony w art. 6 pkt. 1 ustawy z dnia 21 sierpnia 1998 r. o gospodarce nieruchomościami. </w:t>
      </w:r>
    </w:p>
    <w:p w:rsidR="00B75E58" w:rsidRPr="00B75E58" w:rsidRDefault="00B75E58" w:rsidP="00B75E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E58">
        <w:rPr>
          <w:color w:val="000000"/>
        </w:rPr>
        <w:t xml:space="preserve">Właścicielka nieruchomości wyraziła zgodę na sprzedaż Miastu Poznań działki nr 53/2 za cenę: </w:t>
      </w:r>
      <w:r w:rsidR="00C467FC">
        <w:rPr>
          <w:color w:val="000000"/>
        </w:rPr>
        <w:t>xxx</w:t>
      </w:r>
      <w:r w:rsidRPr="00B75E58">
        <w:rPr>
          <w:color w:val="000000"/>
        </w:rPr>
        <w:t xml:space="preserve"> zł (słownie: </w:t>
      </w:r>
      <w:r w:rsidR="00C467FC">
        <w:rPr>
          <w:color w:val="000000"/>
        </w:rPr>
        <w:t>xxx</w:t>
      </w:r>
      <w:r w:rsidRPr="00B75E58">
        <w:rPr>
          <w:color w:val="000000"/>
        </w:rPr>
        <w:t xml:space="preserve">), powyższa kwota obejmuje wartość gruntu: </w:t>
      </w:r>
      <w:r w:rsidR="00C467FC">
        <w:rPr>
          <w:color w:val="000000"/>
        </w:rPr>
        <w:t>xxx</w:t>
      </w:r>
      <w:r w:rsidRPr="00B75E58">
        <w:rPr>
          <w:color w:val="000000"/>
        </w:rPr>
        <w:t xml:space="preserve"> zł, wartość nakładów budowlanych: </w:t>
      </w:r>
      <w:r w:rsidR="00C467FC">
        <w:rPr>
          <w:color w:val="000000"/>
        </w:rPr>
        <w:t>xxx</w:t>
      </w:r>
      <w:r w:rsidRPr="00B75E58">
        <w:rPr>
          <w:color w:val="000000"/>
        </w:rPr>
        <w:t xml:space="preserve"> zł oraz wartość nasadzeń: </w:t>
      </w:r>
      <w:r w:rsidR="00C467FC">
        <w:rPr>
          <w:color w:val="000000"/>
        </w:rPr>
        <w:t>xxx</w:t>
      </w:r>
      <w:bookmarkStart w:id="2" w:name="_GoBack"/>
      <w:bookmarkEnd w:id="2"/>
      <w:r w:rsidRPr="00B75E58">
        <w:rPr>
          <w:color w:val="000000"/>
        </w:rPr>
        <w:t xml:space="preserve"> zł. W rokowaniach uwzględniono operat szacunkowy sporządzony przez rzeczoznawcę majątkowego p. Arkadiusza Andrzejewskiego. </w:t>
      </w:r>
    </w:p>
    <w:p w:rsidR="00B75E58" w:rsidRDefault="00B75E58" w:rsidP="00B75E58">
      <w:pPr>
        <w:spacing w:line="360" w:lineRule="auto"/>
        <w:jc w:val="both"/>
        <w:rPr>
          <w:color w:val="000000"/>
        </w:rPr>
      </w:pPr>
      <w:r w:rsidRPr="00B75E58">
        <w:rPr>
          <w:color w:val="000000"/>
        </w:rPr>
        <w:t>W powyższych okolicznościach faktycznych i formalnych podjęcie zarządzenia jest słuszne i</w:t>
      </w:r>
      <w:r w:rsidR="00625F4F">
        <w:rPr>
          <w:color w:val="000000"/>
        </w:rPr>
        <w:t> </w:t>
      </w:r>
      <w:r w:rsidRPr="00B75E58">
        <w:rPr>
          <w:color w:val="000000"/>
        </w:rPr>
        <w:t>uzasadnione.</w:t>
      </w:r>
    </w:p>
    <w:p w:rsidR="00B75E58" w:rsidRDefault="00B75E58" w:rsidP="00B75E58">
      <w:pPr>
        <w:spacing w:line="360" w:lineRule="auto"/>
        <w:jc w:val="both"/>
      </w:pPr>
    </w:p>
    <w:p w:rsidR="00B75E58" w:rsidRDefault="00B75E58" w:rsidP="00B75E58">
      <w:pPr>
        <w:keepNext/>
        <w:spacing w:line="360" w:lineRule="auto"/>
        <w:jc w:val="center"/>
      </w:pPr>
      <w:r>
        <w:t>p.o. DYREKTOR</w:t>
      </w:r>
    </w:p>
    <w:p w:rsidR="00B75E58" w:rsidRPr="00B75E58" w:rsidRDefault="00B75E58" w:rsidP="00B75E58">
      <w:pPr>
        <w:keepNext/>
        <w:spacing w:line="360" w:lineRule="auto"/>
        <w:jc w:val="center"/>
      </w:pPr>
      <w:r>
        <w:t>(-)Krzysztof Olejniczak</w:t>
      </w:r>
    </w:p>
    <w:sectPr w:rsidR="00B75E58" w:rsidRPr="00B75E58" w:rsidSect="00B75E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60" w:rsidRDefault="00DE0C60">
      <w:r>
        <w:separator/>
      </w:r>
    </w:p>
  </w:endnote>
  <w:endnote w:type="continuationSeparator" w:id="0">
    <w:p w:rsidR="00DE0C60" w:rsidRDefault="00D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60" w:rsidRDefault="00DE0C60">
      <w:r>
        <w:separator/>
      </w:r>
    </w:p>
  </w:footnote>
  <w:footnote w:type="continuationSeparator" w:id="0">
    <w:p w:rsidR="00DE0C60" w:rsidRDefault="00DE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oznaczonej geodezyjnie jako: działka nr 53/2, arkusz mapy 4, obręb Strzeszyn, przeznaczonej w miejscowym planie zagospodarowania przestrzennego „Podolany Zachód A” w Poznaniu pod drogę publiczną o symbolu 5kD."/>
  </w:docVars>
  <w:rsids>
    <w:rsidRoot w:val="00B75E58"/>
    <w:rsid w:val="000607A3"/>
    <w:rsid w:val="001B1D53"/>
    <w:rsid w:val="0022095A"/>
    <w:rsid w:val="002946C5"/>
    <w:rsid w:val="002C29F3"/>
    <w:rsid w:val="00625F4F"/>
    <w:rsid w:val="00796326"/>
    <w:rsid w:val="00A87E1B"/>
    <w:rsid w:val="00AA04BE"/>
    <w:rsid w:val="00B75E58"/>
    <w:rsid w:val="00BB1A14"/>
    <w:rsid w:val="00C467FC"/>
    <w:rsid w:val="00DE0C6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DA6A3"/>
  <w15:chartTrackingRefBased/>
  <w15:docId w15:val="{58068E9E-481B-4422-ABBC-21B25E7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2019-12-04T10:15:00Z</dcterms:created>
  <dcterms:modified xsi:type="dcterms:W3CDTF">2019-12-04T10:16:00Z</dcterms:modified>
</cp:coreProperties>
</file>