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7E28">
          <w:t>991/2019/P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87E28">
        <w:rPr>
          <w:b/>
          <w:sz w:val="28"/>
        </w:rPr>
        <w:fldChar w:fldCharType="separate"/>
      </w:r>
      <w:r w:rsidR="00487E28">
        <w:rPr>
          <w:b/>
          <w:sz w:val="28"/>
        </w:rPr>
        <w:t>4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87E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7E28">
              <w:rPr>
                <w:b/>
                <w:sz w:val="24"/>
                <w:szCs w:val="24"/>
              </w:rPr>
              <w:fldChar w:fldCharType="separate"/>
            </w:r>
            <w:r w:rsidR="00487E28">
              <w:rPr>
                <w:b/>
                <w:sz w:val="24"/>
                <w:szCs w:val="24"/>
              </w:rPr>
              <w:t>zarządzenie w sprawie rozstrzygnięcia otwartego konkursu ofert nr 5/2019 w obszarze „Pomoc społeczna, w tym pomoc rodzinom i osobom w trudnej sytuacji życiowej oraz wyrównywanie szans tych rodzin i osób” na realizację zadania publicznego pod tytułem: Zapewnienie świadczenia usług opiekuńczych uprawnionym osobom w miejsu zamieszkania z wyłączeniem specjalistycznych usług opiekuńczych, w tym również w ramach zachowania projektu „Usługi społeczne dla mieszkańców Poznania”, który był realizowany w latach 2017-2018 i współfinansowany przez Unię Europejską z Europejskiego Funduszu Społecznego w ramach Wielkopolskiego Regionalnego Programu Operacyjnego na lata 2014-2020, w okresie od 1 stycznia 2019 roku do 31 grudnia 2019 roku, przez organizacje pozarządowe oraz podmioty, o których mowa w art. 3 ust. 3 ustawy z dnia 24 kwietnia 2003 roku o działalności pożytku publicznego i 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87E28" w:rsidP="00487E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87E28">
        <w:rPr>
          <w:color w:val="000000"/>
          <w:sz w:val="24"/>
        </w:rPr>
        <w:t>Na podstawie art. 30 ust. 2 pkt 4 ustawy z dnia 8 marca 1990 r. o samorządzie gminnym (Dz. U. z 2019 r. poz. 506 ze zm.) oraz art. 5 ust. 4 pkt 1 ustawy z dnia 24 kwietnia 2003 roku o</w:t>
      </w:r>
      <w:r w:rsidR="00590597">
        <w:rPr>
          <w:color w:val="000000"/>
          <w:sz w:val="24"/>
        </w:rPr>
        <w:t> </w:t>
      </w:r>
      <w:r w:rsidRPr="00487E28">
        <w:rPr>
          <w:color w:val="000000"/>
          <w:sz w:val="24"/>
        </w:rPr>
        <w:t>działalności pożytku publicznego i o wolontariacie (Dz. U. z 2019 r. poz. 688 ze  zm.) zarządza się, co następuje:</w:t>
      </w:r>
    </w:p>
    <w:p w:rsidR="00487E28" w:rsidRDefault="00487E28" w:rsidP="00487E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87E28" w:rsidRDefault="00487E28" w:rsidP="00487E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7E28" w:rsidRDefault="00487E28" w:rsidP="00487E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87E28" w:rsidRPr="00487E28" w:rsidRDefault="00487E28" w:rsidP="00487E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7E28">
        <w:rPr>
          <w:color w:val="000000"/>
          <w:sz w:val="24"/>
          <w:szCs w:val="24"/>
        </w:rPr>
        <w:t xml:space="preserve">W zarządzeniu Nr 928/2018/P Prezydenta Miasta Poznania z dnia 18 grudnia 2018 roku wprowadza się nowe brzmienie w § 1: </w:t>
      </w:r>
    </w:p>
    <w:p w:rsidR="00487E28" w:rsidRPr="00487E28" w:rsidRDefault="00487E28" w:rsidP="00487E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7E28">
        <w:rPr>
          <w:color w:val="000000"/>
          <w:sz w:val="24"/>
          <w:szCs w:val="24"/>
        </w:rPr>
        <w:t xml:space="preserve">W okresie od 1 stycznia 2019 roku do 31 grudnia 2019 roku postanawia się realizować zadanie publiczne z obszaru pomocy społecznej, w tym pomocy rodzinom i osobom w trudnej </w:t>
      </w:r>
      <w:r w:rsidRPr="00487E28">
        <w:rPr>
          <w:color w:val="000000"/>
          <w:sz w:val="24"/>
          <w:szCs w:val="24"/>
        </w:rPr>
        <w:lastRenderedPageBreak/>
        <w:t>sytuacji życiowej oraz wyrównywania szans tych rodzin i osób pod tytułem „Zapewnienie świadczenia usług opiekuńczych uprawnionym osobom w miejscu zamieszkania z</w:t>
      </w:r>
      <w:r w:rsidR="00590597">
        <w:rPr>
          <w:color w:val="000000"/>
          <w:sz w:val="24"/>
          <w:szCs w:val="24"/>
        </w:rPr>
        <w:t> </w:t>
      </w:r>
      <w:r w:rsidRPr="00487E28">
        <w:rPr>
          <w:color w:val="000000"/>
          <w:sz w:val="24"/>
          <w:szCs w:val="24"/>
        </w:rPr>
        <w:t>wyłączeniem specjalistycznych usług opiekuńczych”, również w związku z zachowaniem trwałości projektu „Usługi społeczne dla mieszkańców Poznania”, który był realizowany w</w:t>
      </w:r>
      <w:r w:rsidR="00590597">
        <w:rPr>
          <w:color w:val="000000"/>
          <w:sz w:val="24"/>
          <w:szCs w:val="24"/>
        </w:rPr>
        <w:t> </w:t>
      </w:r>
      <w:r w:rsidRPr="00487E28">
        <w:rPr>
          <w:color w:val="000000"/>
          <w:sz w:val="24"/>
          <w:szCs w:val="24"/>
        </w:rPr>
        <w:t>latach 2017-2018 i współfinansowany przez Unię Europejską z Europejskiego Funduszu Społecznego w ramach Wielkopolskiego Regionalnego Programu Operacyjnego na lata 2014-2020, przez podmioty wskazane w załączniku do zarządzenia, przekazując na ten cel kwotę 26 101 802,00 zł (słownie: dwadzieścia sześć milionów sto jeden tysięcy osiemset dwa złote 00/100).</w:t>
      </w:r>
    </w:p>
    <w:p w:rsidR="00487E28" w:rsidRDefault="00487E28" w:rsidP="00487E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87E28" w:rsidRDefault="00487E28" w:rsidP="00487E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87E28" w:rsidRDefault="00487E28" w:rsidP="00487E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7E28" w:rsidRDefault="00487E28" w:rsidP="00487E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87E28" w:rsidRDefault="00487E28" w:rsidP="00487E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7E28">
        <w:rPr>
          <w:color w:val="000000"/>
          <w:sz w:val="24"/>
          <w:szCs w:val="24"/>
        </w:rPr>
        <w:t>Zmienia się załącznik do zarządzenia Nr 928/2018/P Prezydenta Miasta Poznania z dnia 18 grudnia 2018 roku, który otrzymuje brzmienie zgodnie z załącznikiem do niniejszego zarządzenia.</w:t>
      </w:r>
    </w:p>
    <w:p w:rsidR="00487E28" w:rsidRDefault="00487E28" w:rsidP="00487E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87E28" w:rsidRDefault="00487E28" w:rsidP="00487E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7E28" w:rsidRDefault="00487E28" w:rsidP="00487E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87E28" w:rsidRDefault="00487E28" w:rsidP="00487E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7E28">
        <w:rPr>
          <w:color w:val="000000"/>
          <w:sz w:val="24"/>
          <w:szCs w:val="24"/>
        </w:rPr>
        <w:t>Pozostałe zapisy zarządzenia Nr 928/2018/P Prezydenta Miasta Poznania z dnia 18 grudnia 2018 roku pozostają bez zmian.</w:t>
      </w:r>
    </w:p>
    <w:p w:rsidR="00487E28" w:rsidRDefault="00487E28" w:rsidP="00487E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87E28" w:rsidRDefault="00487E28" w:rsidP="00487E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7E28" w:rsidRDefault="00487E28" w:rsidP="00487E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87E28" w:rsidRDefault="00487E28" w:rsidP="00487E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87E28">
        <w:rPr>
          <w:color w:val="000000"/>
          <w:sz w:val="24"/>
          <w:szCs w:val="24"/>
        </w:rPr>
        <w:t>Zarządzenie wchodzi w życie z dniem podpisania.</w:t>
      </w:r>
    </w:p>
    <w:p w:rsidR="00487E28" w:rsidRDefault="00487E28" w:rsidP="00487E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87E28" w:rsidRDefault="00487E28" w:rsidP="00487E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87E28" w:rsidRDefault="00487E28" w:rsidP="00487E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87E28" w:rsidRPr="00487E28" w:rsidRDefault="00487E28" w:rsidP="00487E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7E28" w:rsidRPr="00487E28" w:rsidSect="00487E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28" w:rsidRDefault="00487E28">
      <w:r>
        <w:separator/>
      </w:r>
    </w:p>
  </w:endnote>
  <w:endnote w:type="continuationSeparator" w:id="0">
    <w:p w:rsidR="00487E28" w:rsidRDefault="0048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28" w:rsidRDefault="00487E28">
      <w:r>
        <w:separator/>
      </w:r>
    </w:p>
  </w:footnote>
  <w:footnote w:type="continuationSeparator" w:id="0">
    <w:p w:rsidR="00487E28" w:rsidRDefault="0048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grudnia 2019r."/>
    <w:docVar w:name="AktNr" w:val="991/2019/P"/>
    <w:docVar w:name="Sprawa" w:val="zarządzenie w sprawie rozstrzygnięcia otwartego konkursu ofert nr 5/2019 w obszarze „Pomoc społeczna, w tym pomoc rodzinom i osobom w trudnej sytuacji życiowej oraz wyrównywanie szans tych rodzin i osób” na realizację zadania publicznego pod tytułem: Zapewnienie świadczenia usług opiekuńczych uprawnionym osobom w miejsu zamieszkania z wyłączeniem specjalistycznych usług opiekuńczych, w tym również w ramach zachowania projektu „Usługi społeczne dla mieszkańców Poznania”, który był realizowany w latach 2017-2018 i współfinansowany przez Unię Europejską z Europejskiego Funduszu Społecznego w ramach Wielkopolskiego Regionalnego Programu Operacyjnego na lata 2014-2020, w okresie od 1 stycznia 2019 roku do 31 grudnia 2019 roku, przez organizacje pozarządowe oraz podmioty, o których mowa w art. 3 ust. 3 ustawy z dnia 24 kwietnia 2003 roku o działalności pożytku publicznego i o wolontariacie."/>
  </w:docVars>
  <w:rsids>
    <w:rsidRoot w:val="00487E2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87E28"/>
    <w:rsid w:val="004A64F6"/>
    <w:rsid w:val="004C5AE8"/>
    <w:rsid w:val="00565809"/>
    <w:rsid w:val="00590597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7C1F-8FBB-492F-B6CA-76C45644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424</Words>
  <Characters>2423</Characters>
  <Application>Microsoft Office Word</Application>
  <DocSecurity>0</DocSecurity>
  <Lines>67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2019-12-04T10:23:00Z</dcterms:created>
  <dcterms:modified xsi:type="dcterms:W3CDTF">2019-12-04T10:23:00Z</dcterms:modified>
</cp:coreProperties>
</file>