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DB5EFD" w:rsidRDefault="00FA63B5" w:rsidP="001B1D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B5EFD">
              <w:rPr>
                <w:b/>
              </w:rPr>
              <w:fldChar w:fldCharType="separate"/>
            </w:r>
            <w:r w:rsidR="00DB5EFD">
              <w:rPr>
                <w:b/>
              </w:rPr>
              <w:t>powołania Zespołu do spraw opracowania projektów miejskich programów działań na rzecz osób niepełnosprawnych w zakresie:</w:t>
            </w:r>
          </w:p>
          <w:p w:rsidR="00DB5EFD" w:rsidRDefault="00DB5EFD" w:rsidP="001B1D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1) rehabilitacji społecznej;</w:t>
            </w:r>
          </w:p>
          <w:p w:rsidR="00DB5EFD" w:rsidRDefault="00DB5EFD" w:rsidP="001B1D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2) rehabilitacji zawodowej i zatrudniania;</w:t>
            </w:r>
          </w:p>
          <w:p w:rsidR="00FA63B5" w:rsidRDefault="00DB5EFD" w:rsidP="001B1D53">
            <w:pPr>
              <w:spacing w:line="360" w:lineRule="auto"/>
              <w:jc w:val="both"/>
            </w:pPr>
            <w:r>
              <w:rPr>
                <w:b/>
              </w:rPr>
              <w:t>3) przestrzegania praw osób niepełnosprawnych.</w:t>
            </w:r>
            <w:r w:rsidR="00FA63B5">
              <w:rPr>
                <w:b/>
              </w:rPr>
              <w:fldChar w:fldCharType="end"/>
            </w:r>
          </w:p>
        </w:tc>
      </w:tr>
    </w:tbl>
    <w:p w:rsidR="00FA63B5" w:rsidRPr="00DB5EFD" w:rsidRDefault="00FA63B5" w:rsidP="00DB5EFD">
      <w:pPr>
        <w:spacing w:line="360" w:lineRule="auto"/>
        <w:jc w:val="both"/>
      </w:pPr>
      <w:bookmarkStart w:id="2" w:name="z1"/>
      <w:bookmarkEnd w:id="2"/>
    </w:p>
    <w:p w:rsidR="00DB5EFD" w:rsidRPr="00DB5EFD" w:rsidRDefault="00DB5EFD" w:rsidP="00DB5EF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5EFD">
        <w:rPr>
          <w:color w:val="000000"/>
        </w:rPr>
        <w:t>Ustawa z dnia 27 sierpnia 1997 r. o rehabilitacji zawodowej i społecznej oraz zatrudnianiu osób niepełnosprawnych (tekst jednolity Dz. U. 2019 r. poz. 1172)  nakłada na samorząd powiatowy zadanie opracowania i realizacji zgodnych z powiatową strategią dotyczącą rozwiązywania problemów społecznych powiatowych programów działań na rzecz osób niepełnosprawnych w zakresie:</w:t>
      </w:r>
    </w:p>
    <w:p w:rsidR="00DB5EFD" w:rsidRPr="00DB5EFD" w:rsidRDefault="00DB5EFD" w:rsidP="00DB5EF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5EFD">
        <w:rPr>
          <w:color w:val="000000"/>
        </w:rPr>
        <w:t>– rehabilitacji społecznej,</w:t>
      </w:r>
    </w:p>
    <w:p w:rsidR="00DB5EFD" w:rsidRPr="00DB5EFD" w:rsidRDefault="00DB5EFD" w:rsidP="00DB5EF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5EFD">
        <w:rPr>
          <w:color w:val="000000"/>
        </w:rPr>
        <w:t>– rehabilitacji zawodowej i zatrudniania,</w:t>
      </w:r>
    </w:p>
    <w:p w:rsidR="00DB5EFD" w:rsidRPr="00DB5EFD" w:rsidRDefault="00DB5EFD" w:rsidP="00DB5EF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5EFD">
        <w:rPr>
          <w:color w:val="000000"/>
        </w:rPr>
        <w:t>– przestrzegania praw osób z niepełnosprawnościami.</w:t>
      </w:r>
    </w:p>
    <w:p w:rsidR="00DB5EFD" w:rsidRPr="00DB5EFD" w:rsidRDefault="00DB5EFD" w:rsidP="00DB5EF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5EFD">
        <w:rPr>
          <w:color w:val="000000"/>
        </w:rPr>
        <w:t>Aktualnie Miasto Poznań realizuje dwa miejskie programy działań na rzecz osób z</w:t>
      </w:r>
      <w:r w:rsidR="00833019">
        <w:rPr>
          <w:color w:val="000000"/>
        </w:rPr>
        <w:t> </w:t>
      </w:r>
      <w:r w:rsidRPr="00DB5EFD">
        <w:rPr>
          <w:color w:val="000000"/>
        </w:rPr>
        <w:t>niepełnosprawnościami:</w:t>
      </w:r>
    </w:p>
    <w:p w:rsidR="00DB5EFD" w:rsidRPr="00DB5EFD" w:rsidRDefault="00DB5EFD" w:rsidP="00DB5EF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5EFD">
        <w:rPr>
          <w:color w:val="000000"/>
        </w:rPr>
        <w:t>– Poznański Program Integracji i Aktywizacji Zawodowej Osób Niepełnosprawnych na lata 2016-2020,</w:t>
      </w:r>
    </w:p>
    <w:p w:rsidR="00DB5EFD" w:rsidRPr="00DB5EFD" w:rsidRDefault="00DB5EFD" w:rsidP="00DB5EF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5EFD">
        <w:rPr>
          <w:color w:val="000000"/>
        </w:rPr>
        <w:t xml:space="preserve">– Kierunki działań i zadania Miasta Poznania na rzecz integracji społecznej osób niepełnosprawnych na lata 2012-2020.  </w:t>
      </w:r>
    </w:p>
    <w:p w:rsidR="00DB5EFD" w:rsidRPr="00DB5EFD" w:rsidRDefault="00DB5EFD" w:rsidP="00DB5EF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5EFD">
        <w:rPr>
          <w:color w:val="000000"/>
        </w:rPr>
        <w:t>Obydwa programy kończą się w roku 2020. Wobec powyższego istnieje konieczność opracowania projektów nowych programów w dziedzinie wsparcia osób z</w:t>
      </w:r>
      <w:r w:rsidR="00833019">
        <w:rPr>
          <w:color w:val="000000"/>
        </w:rPr>
        <w:t> </w:t>
      </w:r>
      <w:r w:rsidRPr="00DB5EFD">
        <w:rPr>
          <w:color w:val="000000"/>
        </w:rPr>
        <w:t>niepełnosprawnościami w zakresie rehabilitacji społecznej, zawodowej oraz przestrzegania ich praw.</w:t>
      </w:r>
    </w:p>
    <w:p w:rsidR="00DB5EFD" w:rsidRPr="00DB5EFD" w:rsidRDefault="00DB5EFD" w:rsidP="00DB5EF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5EFD">
        <w:rPr>
          <w:color w:val="000000"/>
        </w:rPr>
        <w:t>Do opracowania ww. programów powołany zostanie interdyscyplinarny zespół, w skład którego wejdą przedstawiciele władz samorządowych oraz organizacji pozarządowych.</w:t>
      </w:r>
    </w:p>
    <w:p w:rsidR="00DB5EFD" w:rsidRPr="00DB5EFD" w:rsidRDefault="00DB5EFD" w:rsidP="00DB5EF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5EFD">
        <w:rPr>
          <w:color w:val="000000"/>
        </w:rPr>
        <w:t>W świetle powyższego podjęcie zarządzenia jest w pełni zasadne.</w:t>
      </w:r>
    </w:p>
    <w:p w:rsidR="00DB5EFD" w:rsidRDefault="00DB5EFD" w:rsidP="00DB5EFD">
      <w:pPr>
        <w:spacing w:line="360" w:lineRule="auto"/>
        <w:jc w:val="both"/>
      </w:pPr>
    </w:p>
    <w:p w:rsidR="00DB5EFD" w:rsidRDefault="00DB5EFD" w:rsidP="00DB5EFD">
      <w:pPr>
        <w:spacing w:line="360" w:lineRule="auto"/>
        <w:jc w:val="both"/>
      </w:pPr>
    </w:p>
    <w:p w:rsidR="00DB5EFD" w:rsidRDefault="00DB5EFD" w:rsidP="00DB5EFD">
      <w:pPr>
        <w:keepNext/>
        <w:spacing w:line="360" w:lineRule="auto"/>
        <w:jc w:val="center"/>
      </w:pPr>
      <w:r>
        <w:t>ZASTĘPCA DYREKTORA</w:t>
      </w:r>
    </w:p>
    <w:p w:rsidR="00DB5EFD" w:rsidRPr="00DB5EFD" w:rsidRDefault="00DB5EFD" w:rsidP="00DB5EFD">
      <w:pPr>
        <w:keepNext/>
        <w:spacing w:line="360" w:lineRule="auto"/>
        <w:jc w:val="center"/>
      </w:pPr>
      <w:r>
        <w:t>(-) Dorota Potejko</w:t>
      </w:r>
    </w:p>
    <w:sectPr w:rsidR="00DB5EFD" w:rsidRPr="00DB5EFD" w:rsidSect="00DB5E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FD" w:rsidRDefault="00DB5EFD">
      <w:r>
        <w:separator/>
      </w:r>
    </w:p>
  </w:endnote>
  <w:endnote w:type="continuationSeparator" w:id="0">
    <w:p w:rsidR="00DB5EFD" w:rsidRDefault="00DB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FD" w:rsidRDefault="00DB5EFD">
      <w:r>
        <w:separator/>
      </w:r>
    </w:p>
  </w:footnote>
  <w:footnote w:type="continuationSeparator" w:id="0">
    <w:p w:rsidR="00DB5EFD" w:rsidRDefault="00DB5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do spraw opracowania projektów miejskich programów działań na rzecz osób niepełnosprawnych w zakresie:_x000d_1) rehabilitacji społecznej;_x000d_2) rehabilitacji zawodowej i zatrudniania;_x000d_3) przestrzegania praw osób niepełnosprawnych."/>
  </w:docVars>
  <w:rsids>
    <w:rsidRoot w:val="00DB5EFD"/>
    <w:rsid w:val="000607A3"/>
    <w:rsid w:val="001B1D53"/>
    <w:rsid w:val="0022095A"/>
    <w:rsid w:val="002946C5"/>
    <w:rsid w:val="002C29F3"/>
    <w:rsid w:val="00796326"/>
    <w:rsid w:val="00833019"/>
    <w:rsid w:val="00A87E1B"/>
    <w:rsid w:val="00AA04BE"/>
    <w:rsid w:val="00BB1A14"/>
    <w:rsid w:val="00DB5EF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EAEC6-CD0A-419F-946D-A3801F6E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204</Words>
  <Characters>1483</Characters>
  <Application>Microsoft Office Word</Application>
  <DocSecurity>0</DocSecurity>
  <Lines>40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2019-12-05T09:36:00Z</dcterms:created>
  <dcterms:modified xsi:type="dcterms:W3CDTF">2019-12-05T09:36:00Z</dcterms:modified>
</cp:coreProperties>
</file>