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07F9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7F9F">
              <w:rPr>
                <w:b/>
              </w:rPr>
              <w:fldChar w:fldCharType="separate"/>
            </w:r>
            <w:r w:rsidR="00807F9F">
              <w:rPr>
                <w:b/>
              </w:rPr>
              <w:t xml:space="preserve">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 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7F9F" w:rsidRDefault="00FA63B5" w:rsidP="00807F9F">
      <w:pPr>
        <w:spacing w:line="360" w:lineRule="auto"/>
        <w:jc w:val="both"/>
      </w:pPr>
      <w:bookmarkStart w:id="2" w:name="z1"/>
      <w:bookmarkEnd w:id="2"/>
    </w:p>
    <w:p w:rsidR="00807F9F" w:rsidRPr="00807F9F" w:rsidRDefault="00807F9F" w:rsidP="00807F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F9F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 w zakresie i formach wynikających z indywidualnych potrzeb oraz umożliwiające korzystanie ze świadczeń przysługujących z tytułu powszechnego ubezpieczenia zdrowotnego.</w:t>
      </w:r>
      <w:r w:rsidRPr="00807F9F">
        <w:rPr>
          <w:color w:val="000000"/>
        </w:rPr>
        <w:tab/>
      </w:r>
      <w:r w:rsidRPr="00807F9F">
        <w:rPr>
          <w:color w:val="000000"/>
        </w:rPr>
        <w:tab/>
      </w:r>
      <w:r w:rsidRPr="00807F9F">
        <w:rPr>
          <w:color w:val="000000"/>
        </w:rPr>
        <w:tab/>
      </w:r>
      <w:r w:rsidRPr="00807F9F">
        <w:rPr>
          <w:color w:val="000000"/>
        </w:rPr>
        <w:tab/>
      </w:r>
      <w:r w:rsidRPr="00807F9F">
        <w:rPr>
          <w:color w:val="000000"/>
        </w:rPr>
        <w:tab/>
      </w:r>
      <w:r w:rsidRPr="00807F9F">
        <w:rPr>
          <w:color w:val="000000"/>
        </w:rPr>
        <w:br/>
        <w:t>Na podstawie zarządzenia Nr 944/2018/P z dnia 19 grudnia 2018 roku wyżej wymienione zadanie jest realizowane w trzech domach pomocy społecznej prowadzonych przez zgromadzenia zakonne. Zmiana zarządzenia stanowi konsekwencje decyzji Rady Miasta Poznania dotyczącej zwiększenia wysokości środków finansowych na działalność Domów Pomocy Społecznej w 2019 roku. Zwiększenie dotacji celowej dotyczy:</w:t>
      </w:r>
    </w:p>
    <w:p w:rsidR="00807F9F" w:rsidRPr="00807F9F" w:rsidRDefault="00807F9F" w:rsidP="00807F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F9F">
        <w:rPr>
          <w:color w:val="000000"/>
        </w:rPr>
        <w:t>1) Domu Pomocy Społecznej przy ul. św. Rocha 13 w Poznaniu – o kwotę 70 000,00 zł (słownie: siedemdziesiąt tysięcy złotych).</w:t>
      </w:r>
    </w:p>
    <w:p w:rsidR="00807F9F" w:rsidRPr="00807F9F" w:rsidRDefault="00807F9F" w:rsidP="00807F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F9F">
        <w:rPr>
          <w:color w:val="000000"/>
        </w:rPr>
        <w:t>Kwoty dofinansowania dla Domu Pomocy Społecznej przy ul. Pokrzywno i Domu Pomocy Społecznej przy ulicy Sielskiej nie ulegają zmianie.</w:t>
      </w:r>
      <w:r w:rsidRPr="00807F9F">
        <w:rPr>
          <w:color w:val="000000"/>
        </w:rPr>
        <w:br/>
      </w:r>
      <w:r w:rsidRPr="00807F9F">
        <w:rPr>
          <w:color w:val="000000"/>
        </w:rPr>
        <w:lastRenderedPageBreak/>
        <w:t>Środki finansowe zostaną przeznaczone na działalność bieżącą placówki zgodnie z jej potrzebami wynikającymi z konieczności zapewnienia mieszkańcom usług bytowych, opiekuńczych i wspomagających. Obowiązujący plan dotacji celowych dla domów pomocy społecznej funkcjonujących na terenie miasta Poznania, prowadzonych przez zgromadzenia zakonne, przedstawia załącznik do zarządzenia.</w:t>
      </w:r>
    </w:p>
    <w:p w:rsidR="00807F9F" w:rsidRDefault="00807F9F" w:rsidP="00807F9F">
      <w:pPr>
        <w:spacing w:line="360" w:lineRule="auto"/>
        <w:jc w:val="both"/>
        <w:rPr>
          <w:color w:val="000000"/>
        </w:rPr>
      </w:pPr>
      <w:r w:rsidRPr="00807F9F">
        <w:rPr>
          <w:color w:val="000000"/>
        </w:rPr>
        <w:t>W świetle powyższego przyjęcie zarządzenia jest zasadne.</w:t>
      </w:r>
    </w:p>
    <w:p w:rsidR="00807F9F" w:rsidRDefault="00807F9F" w:rsidP="00807F9F">
      <w:pPr>
        <w:spacing w:line="360" w:lineRule="auto"/>
        <w:jc w:val="both"/>
      </w:pPr>
    </w:p>
    <w:p w:rsidR="00807F9F" w:rsidRDefault="00807F9F" w:rsidP="00807F9F">
      <w:pPr>
        <w:keepNext/>
        <w:spacing w:line="360" w:lineRule="auto"/>
        <w:jc w:val="center"/>
      </w:pPr>
      <w:r>
        <w:t>ZASTĘPCA DYREKTORA</w:t>
      </w:r>
    </w:p>
    <w:p w:rsidR="00807F9F" w:rsidRPr="00807F9F" w:rsidRDefault="00807F9F" w:rsidP="00807F9F">
      <w:pPr>
        <w:keepNext/>
        <w:spacing w:line="360" w:lineRule="auto"/>
        <w:jc w:val="center"/>
      </w:pPr>
      <w:r>
        <w:t>(-) Dorota Potejko</w:t>
      </w:r>
    </w:p>
    <w:sectPr w:rsidR="00807F9F" w:rsidRPr="00807F9F" w:rsidSect="00807F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9F" w:rsidRDefault="00807F9F">
      <w:r>
        <w:separator/>
      </w:r>
    </w:p>
  </w:endnote>
  <w:endnote w:type="continuationSeparator" w:id="0">
    <w:p w:rsidR="00807F9F" w:rsidRDefault="0080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9F" w:rsidRDefault="00807F9F">
      <w:r>
        <w:separator/>
      </w:r>
    </w:p>
  </w:footnote>
  <w:footnote w:type="continuationSeparator" w:id="0">
    <w:p w:rsidR="00807F9F" w:rsidRDefault="0080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807F9F"/>
    <w:rsid w:val="000607A3"/>
    <w:rsid w:val="00191992"/>
    <w:rsid w:val="001B1D53"/>
    <w:rsid w:val="002946C5"/>
    <w:rsid w:val="002C29F3"/>
    <w:rsid w:val="00807F9F"/>
    <w:rsid w:val="008C68E6"/>
    <w:rsid w:val="00AA04BE"/>
    <w:rsid w:val="00AC4582"/>
    <w:rsid w:val="00B030E0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207D-309A-4E2F-9E00-B800E33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315</Words>
  <Characters>2060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2019-12-09T08:00:00Z</dcterms:created>
  <dcterms:modified xsi:type="dcterms:W3CDTF">2019-12-09T08:00:00Z</dcterms:modified>
</cp:coreProperties>
</file>