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79C3">
          <w:t>998/2019/P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D79C3">
        <w:rPr>
          <w:b/>
          <w:sz w:val="28"/>
        </w:rPr>
        <w:fldChar w:fldCharType="separate"/>
      </w:r>
      <w:r w:rsidR="004D79C3">
        <w:rPr>
          <w:b/>
          <w:sz w:val="28"/>
        </w:rPr>
        <w:t>9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D79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79C3">
              <w:rPr>
                <w:b/>
                <w:sz w:val="24"/>
                <w:szCs w:val="24"/>
              </w:rPr>
              <w:fldChar w:fldCharType="separate"/>
            </w:r>
            <w:r w:rsidR="004D79C3">
              <w:rPr>
                <w:b/>
                <w:sz w:val="24"/>
                <w:szCs w:val="24"/>
              </w:rPr>
              <w:t>zarządzenie w sprawie ogłoszenia wykazu nieruchomości położonych w Poznaniu przy ulicy Milczańskiej, oznaczonych w ewidencji gruntów: obręb Rataje, arkusz 02, działki nr 92/7, 93/2, 21/21, 22/10, oraz arkusz 07, działki 9/10 i 10/4, przeznaczonych przez Miasto Poznań do zbycia w drodze umowy zamiany w udziale wynoszącym 39/100 części w zamian za nieruchomość położoną w Poznaniu przy ulicy Gołębiej, stanowiącą własność Parafii Rzymskokatolickiej pod wezwaniem Matki Bożej Nieustającej Pomocy, św. Marii Magdaleny i św. Stanisława Biskupa w Poznaniu, oznaczoną w ewidencji gruntów: obręb Poznań, arkusz mapy 29, działka nr 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79C3">
        <w:rPr>
          <w:color w:val="000000"/>
          <w:sz w:val="24"/>
        </w:rPr>
        <w:t>Na podstawie art. 30 ust. 1 i 2 ustawy z dnia 8 marca 1990 r. o samorządzie gminnym (Dz. U. z 2019 r. poz. 506 ze zm.), art. 15 ust. 1 i 3, art. 67 ust. 1, art. 37 ust. 2 pkt 4, art. 35 ust. 1</w:t>
      </w:r>
      <w:r w:rsidR="006C32F7">
        <w:rPr>
          <w:color w:val="000000"/>
          <w:sz w:val="24"/>
        </w:rPr>
        <w:t> </w:t>
      </w:r>
      <w:r w:rsidRPr="004D79C3">
        <w:rPr>
          <w:color w:val="000000"/>
          <w:sz w:val="24"/>
        </w:rPr>
        <w:t>ustawy z dnia 21 sierpnia 1997 r. o gospodarce nieruchomościami (Dz. U. z 2018 r. poz. 2204 ze zm.) oraz § 3 ust. 1 uchwały Nr LXI/840/V/2009 Rady Miasta Poznania z dnia 13 października 2009 r. w sprawie zasad gospodarowania nieruchomościami Miasta Poznania (tj. Dz. Urz. Woj. Wlkp. z 2 grudnia 2019 r. poz. 10091) zarządza się, co następuje: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D79C3">
        <w:rPr>
          <w:color w:val="000000"/>
          <w:sz w:val="24"/>
        </w:rPr>
        <w:t>W zarządzeniu Nr 244/2019/P Prezydenta Miasta Poznania z dnia 11 marca 2019 r. w sprawie ogłoszenia wykazu nieruchomości położonych w Poznaniu przy ulicy Milczańskiej, oznaczonych w ewidencji gruntów: obręb Rataje, arkusz 02, działki nr 92/7, 93/2, 21/21, 22/10, oraz arkusz 07, działki 9/10 i 10/4, przeznaczonych przez Miasto Poznań do zbycia w</w:t>
      </w:r>
      <w:r w:rsidR="006C32F7">
        <w:rPr>
          <w:color w:val="000000"/>
          <w:sz w:val="24"/>
        </w:rPr>
        <w:t> </w:t>
      </w:r>
      <w:r w:rsidRPr="004D79C3">
        <w:rPr>
          <w:color w:val="000000"/>
          <w:sz w:val="24"/>
        </w:rPr>
        <w:t xml:space="preserve">drodze umowy zamiany w udziale wynoszącym 39/100 części w zamian za nieruchomość położoną w Poznaniu przy ulicy Gołębiej, stanowiącą własność Parafii Rzymskokatolickiej </w:t>
      </w:r>
      <w:r w:rsidRPr="004D79C3">
        <w:rPr>
          <w:color w:val="000000"/>
          <w:sz w:val="24"/>
        </w:rPr>
        <w:lastRenderedPageBreak/>
        <w:t>pod wezwaniem Matki Bożej Nieustającej Pomocy, św. Marii Magdaleny i św. Stanisława Biskupa w Poznaniu, oznaczoną w ewidencji gruntów: obręb Poznań, arkusz mapy 29, działka nr 8, wprowadza się następujące zmiany:</w:t>
      </w: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79C3">
        <w:rPr>
          <w:color w:val="000000"/>
          <w:sz w:val="24"/>
          <w:szCs w:val="24"/>
        </w:rPr>
        <w:t>1) § 2 otrzymuje brzmienie:</w:t>
      </w: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</w:rPr>
      </w:pPr>
      <w:r w:rsidRPr="004D79C3">
        <w:rPr>
          <w:i/>
          <w:iCs/>
          <w:color w:val="000000"/>
          <w:sz w:val="24"/>
        </w:rPr>
        <w:t>§ 2 Ceny zamienianych nieruchomości ustalone zostały na podstawie ich wartości określonych przez biegłego rzeczoznawcę majątkowego i wynoszą: 1) dla zbywanego udziału wynoszącego 39/100 części w prawie współwłasności nieruchomości Miasta Poznania: 2 001 144,34 zł; 2) dla działki Parafii Rzymskokatolickiej pod wezwaniem Matki Bożej Nieustającej Pomocy, św. Marii Magdaleny i św. Stanisława Biskupa w Poznaniu: 1 680 728,00 zł.</w:t>
      </w: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</w:rPr>
      </w:pP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79C3">
        <w:rPr>
          <w:color w:val="000000"/>
          <w:sz w:val="24"/>
          <w:szCs w:val="24"/>
        </w:rPr>
        <w:t>2) § 3 otrzymuje brzmienie:</w:t>
      </w: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iCs/>
          <w:color w:val="000000"/>
          <w:sz w:val="24"/>
        </w:rPr>
      </w:pPr>
      <w:r w:rsidRPr="004D79C3">
        <w:rPr>
          <w:i/>
          <w:iCs/>
          <w:color w:val="000000"/>
          <w:sz w:val="24"/>
        </w:rPr>
        <w:t>§ 3 Parafia Rzymskokatolicka pod wezwaniem Matki Bożej Nieustającej Pomocy, św. Marii Magdaleny i św. Stanisława Biskupa w Poznaniu dopłaci Miastu Poznań kwotę 320 416,34 zł (słownie: trzysta dwadzieścia tysięcy czterysta szesnaście złotych 34/100), tytułem różnicy cen zamienianych praw do nieruchomości.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79C3">
        <w:rPr>
          <w:color w:val="000000"/>
          <w:sz w:val="24"/>
        </w:rPr>
        <w:t>W związku z obowiązkiem zapłaty Parafia Rzymskokatolicka pod wezwaniem Matki Bożej Nieustającej Pomocy, św. Marii Magdaleny i św. Stanisława Biskupa podda się egzekucji na rzecz Miasta Poznania wprost z aktu notarialnego na podstawie art. 777 § 1 pkt 4 Kodeksu postępowania cywilnego</w:t>
      </w:r>
      <w:r w:rsidRPr="004D79C3">
        <w:rPr>
          <w:color w:val="000000"/>
          <w:sz w:val="24"/>
          <w:szCs w:val="24"/>
        </w:rPr>
        <w:t>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D79C3">
        <w:rPr>
          <w:color w:val="000000"/>
          <w:sz w:val="24"/>
        </w:rPr>
        <w:t>Ogłasza się wykaz nieruchomości przeznaczonych do zamiany, stanowiący załącznik do zarządzenia.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D79C3">
        <w:rPr>
          <w:color w:val="000000"/>
          <w:sz w:val="24"/>
        </w:rPr>
        <w:t>Wykaz, o którym mowa w § 3, podlega wywieszeniu na okres 21 dni na elektronicznej tablicy ogłoszeń w siedzibie Urzędu Miasta Poznania, plac Kolegiacki 17, oraz na tablicy ogłoszeń  w Wydziale Gospodarki Nieruchomościami Urzędu Miasta Poznania, ul. Gronowa 20, a także podlega umieszczeniu na stronie internetowej Urzędu Miasta Poznania. Ponadto informacja o</w:t>
      </w:r>
      <w:r w:rsidR="006C32F7">
        <w:rPr>
          <w:color w:val="000000"/>
          <w:sz w:val="24"/>
        </w:rPr>
        <w:t> </w:t>
      </w:r>
      <w:r w:rsidRPr="004D79C3">
        <w:rPr>
          <w:color w:val="000000"/>
          <w:sz w:val="24"/>
        </w:rPr>
        <w:t>wywieszeniu tego wykazu podana zostanie do publicznej wiadomości przez ogłoszenie w</w:t>
      </w:r>
      <w:r w:rsidR="006C32F7">
        <w:rPr>
          <w:color w:val="000000"/>
          <w:sz w:val="24"/>
        </w:rPr>
        <w:t> </w:t>
      </w:r>
      <w:r w:rsidRPr="004D79C3">
        <w:rPr>
          <w:color w:val="000000"/>
          <w:sz w:val="24"/>
        </w:rPr>
        <w:t>prasie lokalnej o zasięgu obejmującym co najmniej powiat, na terenie którego położona jest nieruchomość.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D79C3">
        <w:rPr>
          <w:color w:val="000000"/>
          <w:sz w:val="24"/>
        </w:rPr>
        <w:t>Pozostałe zapisy zarządzenia nie ulegają zmianie.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4D79C3">
        <w:rPr>
          <w:color w:val="000000"/>
          <w:sz w:val="24"/>
        </w:rPr>
        <w:t>Wykonanie zarządzenia powierza się Dyrektorowi Wydziału Gospodarki Nieruchomościami Urzędu Miasta Poznania.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D79C3">
        <w:rPr>
          <w:color w:val="000000"/>
          <w:sz w:val="24"/>
        </w:rPr>
        <w:t>Zarządzenie wchodzi w życie z dniem podpisania</w:t>
      </w:r>
      <w:r w:rsidRPr="004D79C3">
        <w:rPr>
          <w:color w:val="000000"/>
          <w:sz w:val="24"/>
          <w:szCs w:val="24"/>
        </w:rPr>
        <w:t>.</w:t>
      </w:r>
    </w:p>
    <w:p w:rsidR="004D79C3" w:rsidRDefault="004D79C3" w:rsidP="004D79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D79C3" w:rsidRPr="004D79C3" w:rsidRDefault="004D79C3" w:rsidP="004D79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79C3" w:rsidRPr="004D79C3" w:rsidSect="004D79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C3" w:rsidRDefault="004D79C3">
      <w:r>
        <w:separator/>
      </w:r>
    </w:p>
  </w:endnote>
  <w:endnote w:type="continuationSeparator" w:id="0">
    <w:p w:rsidR="004D79C3" w:rsidRDefault="004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C3" w:rsidRDefault="004D79C3">
      <w:r>
        <w:separator/>
      </w:r>
    </w:p>
  </w:footnote>
  <w:footnote w:type="continuationSeparator" w:id="0">
    <w:p w:rsidR="004D79C3" w:rsidRDefault="004D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998/2019/P"/>
    <w:docVar w:name="Sprawa" w:val="zarządzenie w sprawie ogłoszenia wykazu nieruchomości położonych w Poznaniu przy ulicy Milczańskiej, oznaczonych w ewidencji gruntów: obręb Rataje, arkusz 02, działki nr 92/7, 93/2, 21/21, 22/10, oraz arkusz 07, działki 9/10 i 10/4, przeznaczonych przez Miasto Poznań do zbycia w drodze umowy zamiany w udziale wynoszącym 39/100 części w zamian za nieruchomość położoną w Poznaniu przy ulicy Gołębiej, stanowiącą własność Parafii Rzymskokatolickiej pod wezwaniem Matki Bożej Nieustającej Pomocy, św. Marii Magdaleny i św. Stanisława Biskupa w Poznaniu, oznaczoną w ewidencji gruntów: obręb Poznań, arkusz mapy 29, działka nr 8."/>
  </w:docVars>
  <w:rsids>
    <w:rsidRoot w:val="004D79C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D79C3"/>
    <w:rsid w:val="00565809"/>
    <w:rsid w:val="005A6C39"/>
    <w:rsid w:val="005C6BB7"/>
    <w:rsid w:val="005E453F"/>
    <w:rsid w:val="0065477E"/>
    <w:rsid w:val="006A2966"/>
    <w:rsid w:val="006B21B2"/>
    <w:rsid w:val="006C32F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EF1-FE35-4E67-B4DA-A33FF7F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623</Words>
  <Characters>3531</Characters>
  <Application>Microsoft Office Word</Application>
  <DocSecurity>0</DocSecurity>
  <Lines>95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2019-12-09T10:15:00Z</dcterms:created>
  <dcterms:modified xsi:type="dcterms:W3CDTF">2019-12-09T10:15:00Z</dcterms:modified>
</cp:coreProperties>
</file>