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45B9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45B9C">
              <w:rPr>
                <w:b/>
              </w:rPr>
              <w:fldChar w:fldCharType="separate"/>
            </w:r>
            <w:r w:rsidR="00E45B9C">
              <w:rPr>
                <w:b/>
              </w:rPr>
              <w:t>zarządzenie w sprawie ogłoszenia wykazu nieruchomości położonych w Poznaniu przy ulicy Milczańskiej, oznaczonych w ewidencji gruntów: obręb Rataje, arkusz 02, działki nr 92/7, 93/2, 21/21, 22/10, oraz arkusz 07, działki 9/10 i 10/4, przeznaczonych przez Miasto Poznań do zbycia w drodze umowy zamiany w udziale wynoszącym 39/100 części w zamian za nieruchomość położoną w Poznaniu przy ulicy Gołębiej, stanowiącą własność Parafii Rzymskokatolickiej pod wezwaniem Matki Bożej Nieustającej Pomocy, św. Marii Magdaleny i św. Stanisława Biskupa w Poznaniu, oznaczoną w ewidencji gruntów: obręb Poznań, arkusz mapy 29, działka nr 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45B9C" w:rsidRDefault="00FA63B5" w:rsidP="00E45B9C">
      <w:pPr>
        <w:spacing w:line="360" w:lineRule="auto"/>
        <w:jc w:val="both"/>
      </w:pPr>
      <w:bookmarkStart w:id="2" w:name="z1"/>
      <w:bookmarkEnd w:id="2"/>
    </w:p>
    <w:p w:rsidR="00E45B9C" w:rsidRPr="00E45B9C" w:rsidRDefault="00E45B9C" w:rsidP="00E45B9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45B9C">
        <w:rPr>
          <w:color w:val="000000"/>
          <w:szCs w:val="20"/>
        </w:rPr>
        <w:t>Miasto Poznań umową zamiany z dnia 16 kwietnia 2019 r., rep. A nr 2532/2019, nabyło działkę stanowiącą własność Parafii Rzymskokatolickiej pod wezwaniem Matki Bożej Nieustającej Pomocy, św. Marii Magdaleny i św. Stanisława Biskupa w Poznaniu, oznaczoną jako dz. nr 8, arkusz mapy 29, obręb Poznań, położoną przy ul. Gołębiej w Poznaniu, w</w:t>
      </w:r>
      <w:r w:rsidR="000E58FE">
        <w:rPr>
          <w:color w:val="000000"/>
          <w:szCs w:val="20"/>
        </w:rPr>
        <w:t> </w:t>
      </w:r>
      <w:r w:rsidRPr="00E45B9C">
        <w:rPr>
          <w:color w:val="000000"/>
          <w:szCs w:val="20"/>
        </w:rPr>
        <w:t>zamian za udział wynoszący 39/100 w nieruchomości położonej przy ulicy Milczańskiej, oznaczonej w ewidencji gruntów: obręb Rataje, arkusz mapy 02, dz. nr 92/7 o pow. 430 m</w:t>
      </w:r>
      <w:r w:rsidRPr="00E45B9C">
        <w:rPr>
          <w:color w:val="000000"/>
          <w:szCs w:val="20"/>
          <w:vertAlign w:val="superscript"/>
        </w:rPr>
        <w:t>2</w:t>
      </w:r>
      <w:r w:rsidRPr="00E45B9C">
        <w:rPr>
          <w:color w:val="000000"/>
          <w:szCs w:val="20"/>
        </w:rPr>
        <w:t>, 93/2 o pow. 365 m</w:t>
      </w:r>
      <w:r w:rsidRPr="00E45B9C">
        <w:rPr>
          <w:color w:val="000000"/>
          <w:szCs w:val="20"/>
          <w:vertAlign w:val="superscript"/>
        </w:rPr>
        <w:t>2</w:t>
      </w:r>
      <w:r w:rsidRPr="00E45B9C">
        <w:rPr>
          <w:color w:val="000000"/>
          <w:szCs w:val="20"/>
        </w:rPr>
        <w:t>, dz. nr 22/10 o pow. 654 m</w:t>
      </w:r>
      <w:r w:rsidRPr="00E45B9C">
        <w:rPr>
          <w:color w:val="000000"/>
          <w:szCs w:val="20"/>
          <w:vertAlign w:val="superscript"/>
        </w:rPr>
        <w:t>2</w:t>
      </w:r>
      <w:r w:rsidRPr="00E45B9C">
        <w:rPr>
          <w:color w:val="000000"/>
          <w:szCs w:val="20"/>
        </w:rPr>
        <w:t>, dz. nr 21/21 o pow. 3165 m</w:t>
      </w:r>
      <w:r w:rsidRPr="00E45B9C">
        <w:rPr>
          <w:color w:val="000000"/>
          <w:szCs w:val="20"/>
          <w:vertAlign w:val="superscript"/>
        </w:rPr>
        <w:t>2</w:t>
      </w:r>
      <w:r w:rsidRPr="00E45B9C">
        <w:rPr>
          <w:color w:val="000000"/>
          <w:szCs w:val="20"/>
        </w:rPr>
        <w:t xml:space="preserve"> oraz arkusz mapy 07, dz. nr 9/10 o pow. 46 m</w:t>
      </w:r>
      <w:r w:rsidRPr="00E45B9C">
        <w:rPr>
          <w:color w:val="000000"/>
          <w:szCs w:val="20"/>
          <w:vertAlign w:val="superscript"/>
        </w:rPr>
        <w:t>2</w:t>
      </w:r>
      <w:r w:rsidRPr="00E45B9C">
        <w:rPr>
          <w:color w:val="000000"/>
          <w:szCs w:val="20"/>
        </w:rPr>
        <w:t>, 10/4 o pow. 76 m</w:t>
      </w:r>
      <w:r w:rsidRPr="00E45B9C">
        <w:rPr>
          <w:color w:val="000000"/>
          <w:szCs w:val="20"/>
          <w:vertAlign w:val="superscript"/>
        </w:rPr>
        <w:t>2</w:t>
      </w:r>
      <w:r w:rsidRPr="00E45B9C">
        <w:rPr>
          <w:color w:val="000000"/>
          <w:szCs w:val="20"/>
        </w:rPr>
        <w:t>.</w:t>
      </w:r>
    </w:p>
    <w:p w:rsidR="00E45B9C" w:rsidRPr="00E45B9C" w:rsidRDefault="00E45B9C" w:rsidP="00E45B9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45B9C">
        <w:rPr>
          <w:color w:val="000000"/>
          <w:szCs w:val="20"/>
        </w:rPr>
        <w:t>Parafia Rzymskokatolicka pod wezwaniem Matki Bożej Nieustającej Pomocy, św. Marii Magdaleny i św. Stanisława Biskupa w Poznaniu po zawarciu umowy poinformowała, że działała pod wpływem błędu dotyczącego tego, czy jest płatnikiem podatku od towarów i</w:t>
      </w:r>
      <w:r w:rsidR="000E58FE">
        <w:rPr>
          <w:color w:val="000000"/>
          <w:szCs w:val="20"/>
        </w:rPr>
        <w:t> </w:t>
      </w:r>
      <w:r w:rsidRPr="00E45B9C">
        <w:rPr>
          <w:color w:val="000000"/>
          <w:szCs w:val="20"/>
        </w:rPr>
        <w:t>usług.</w:t>
      </w:r>
    </w:p>
    <w:p w:rsidR="00E45B9C" w:rsidRPr="00E45B9C" w:rsidRDefault="00E45B9C" w:rsidP="00E45B9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45B9C">
        <w:rPr>
          <w:color w:val="000000"/>
          <w:szCs w:val="20"/>
        </w:rPr>
        <w:t>Z uwagi na błędne oświadczenie Parafii złożone przed zawarciem umowy o tym, że Parafia jest płatnikiem podatku od towarów i usług, konieczna jest zmiana treści umowy zamiany w</w:t>
      </w:r>
      <w:r w:rsidR="000E58FE">
        <w:rPr>
          <w:color w:val="000000"/>
          <w:szCs w:val="20"/>
        </w:rPr>
        <w:t> </w:t>
      </w:r>
      <w:r w:rsidRPr="00E45B9C">
        <w:rPr>
          <w:color w:val="000000"/>
          <w:szCs w:val="20"/>
        </w:rPr>
        <w:t>tym zakresie, co w konsekwencji przekłada się na zmianę ceny działki nr 8 oraz wysokość dopłaty.</w:t>
      </w:r>
    </w:p>
    <w:p w:rsidR="00E45B9C" w:rsidRPr="00E45B9C" w:rsidRDefault="00E45B9C" w:rsidP="00E45B9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45B9C">
        <w:rPr>
          <w:color w:val="000000"/>
          <w:szCs w:val="20"/>
        </w:rPr>
        <w:t xml:space="preserve">Cena działki nr 8 zbytej przez Parafię wynosi </w:t>
      </w:r>
      <w:r w:rsidRPr="00E45B9C">
        <w:rPr>
          <w:b/>
          <w:bCs/>
          <w:color w:val="000000"/>
          <w:szCs w:val="20"/>
        </w:rPr>
        <w:t>1 680 728,00 zł</w:t>
      </w:r>
      <w:r w:rsidRPr="00E45B9C">
        <w:rPr>
          <w:color w:val="000000"/>
          <w:szCs w:val="20"/>
        </w:rPr>
        <w:t xml:space="preserve"> (słownie: jeden milion sześćset osiemdziesiąt tysięcy siedemset dwadzieścia osiem złotych 00/100). </w:t>
      </w:r>
    </w:p>
    <w:p w:rsidR="00E45B9C" w:rsidRPr="00E45B9C" w:rsidRDefault="00E45B9C" w:rsidP="00E45B9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45B9C">
        <w:rPr>
          <w:color w:val="000000"/>
          <w:szCs w:val="20"/>
        </w:rPr>
        <w:t>Cena udziału w wysokości 39/100 w nieruchomościach</w:t>
      </w:r>
      <w:r w:rsidRPr="00E45B9C">
        <w:rPr>
          <w:color w:val="FF0000"/>
          <w:szCs w:val="20"/>
        </w:rPr>
        <w:t xml:space="preserve"> </w:t>
      </w:r>
      <w:r w:rsidRPr="00E45B9C">
        <w:rPr>
          <w:color w:val="000000"/>
          <w:szCs w:val="20"/>
        </w:rPr>
        <w:t xml:space="preserve">zbytych przez Miasto Poznań wynosi </w:t>
      </w:r>
      <w:r w:rsidRPr="00E45B9C">
        <w:rPr>
          <w:b/>
          <w:bCs/>
          <w:color w:val="000000"/>
          <w:szCs w:val="20"/>
        </w:rPr>
        <w:t>2 001 144,34 zł</w:t>
      </w:r>
      <w:r w:rsidRPr="00E45B9C">
        <w:rPr>
          <w:color w:val="000000"/>
          <w:szCs w:val="20"/>
        </w:rPr>
        <w:t xml:space="preserve"> (słownie: dwa miliony jeden tysiąc sto czterdzieści cztery złote 34/100).</w:t>
      </w:r>
    </w:p>
    <w:p w:rsidR="00E45B9C" w:rsidRPr="00E45B9C" w:rsidRDefault="00E45B9C" w:rsidP="00E45B9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45B9C">
        <w:rPr>
          <w:color w:val="000000"/>
          <w:szCs w:val="20"/>
        </w:rPr>
        <w:t xml:space="preserve">Różnica cen zamienianych nieruchomości wynosi </w:t>
      </w:r>
      <w:r w:rsidRPr="00E45B9C">
        <w:rPr>
          <w:b/>
          <w:bCs/>
          <w:color w:val="000000"/>
          <w:szCs w:val="20"/>
        </w:rPr>
        <w:t xml:space="preserve">320 416,34 zł </w:t>
      </w:r>
      <w:r w:rsidRPr="00E45B9C">
        <w:rPr>
          <w:color w:val="000000"/>
          <w:szCs w:val="20"/>
        </w:rPr>
        <w:t>(słownie: trzysta dwadzieścia tysięcy czterysta szesnaście złotych 34/100).</w:t>
      </w:r>
    </w:p>
    <w:p w:rsidR="00E45B9C" w:rsidRPr="00E45B9C" w:rsidRDefault="00E45B9C" w:rsidP="00E45B9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45B9C">
        <w:rPr>
          <w:color w:val="000000"/>
          <w:szCs w:val="20"/>
        </w:rPr>
        <w:t>Parafia Rzymskokatolicka pod wezwaniem Matki Bożej Nieustającej Pomocy, św. Marii Magdaleny i św. Stanisława Biskupa w Poznaniu dopłaci Miastu Poznań kwotę 320 416,34 zł (słownie: trzysta dwadzieścia tysięcy czterysta szesnaście złotych 34/100), tytułem różnicy cen zamienianych praw do nieruchomości. W związku z obowiązkiem zapłaty Parafia Rzymskokatolicka pod wezwaniem Matki Bożej Nieustającej Pomocy, św. Marii Magdaleny i</w:t>
      </w:r>
      <w:r w:rsidR="000E58FE">
        <w:rPr>
          <w:color w:val="000000"/>
          <w:szCs w:val="20"/>
        </w:rPr>
        <w:t> </w:t>
      </w:r>
      <w:r w:rsidRPr="00E45B9C">
        <w:rPr>
          <w:color w:val="000000"/>
          <w:szCs w:val="20"/>
        </w:rPr>
        <w:t>św. Stanisława Biskupa podda się egzekucji na rzecz Miasta Poznania wprost z aktu notarialnego na podstawie art. 777 § 1 pkt 4 Kodeksu postępowania cywilnego.</w:t>
      </w:r>
    </w:p>
    <w:p w:rsidR="00E45B9C" w:rsidRPr="00E45B9C" w:rsidRDefault="00E45B9C" w:rsidP="00E45B9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45B9C" w:rsidRDefault="00E45B9C" w:rsidP="00E45B9C">
      <w:pPr>
        <w:spacing w:line="360" w:lineRule="auto"/>
        <w:jc w:val="both"/>
        <w:rPr>
          <w:color w:val="000000"/>
          <w:szCs w:val="20"/>
        </w:rPr>
      </w:pPr>
      <w:r w:rsidRPr="00E45B9C">
        <w:rPr>
          <w:color w:val="000000"/>
          <w:szCs w:val="20"/>
        </w:rPr>
        <w:t>Mając na względzie powyższe, wydanie zarządzenia uznaje się za słuszne i uzasadnione.</w:t>
      </w:r>
    </w:p>
    <w:p w:rsidR="00E45B9C" w:rsidRDefault="00E45B9C" w:rsidP="00E45B9C">
      <w:pPr>
        <w:spacing w:line="360" w:lineRule="auto"/>
        <w:jc w:val="both"/>
      </w:pPr>
    </w:p>
    <w:p w:rsidR="00E45B9C" w:rsidRDefault="00E45B9C" w:rsidP="00E45B9C">
      <w:pPr>
        <w:keepNext/>
        <w:spacing w:line="360" w:lineRule="auto"/>
        <w:jc w:val="center"/>
      </w:pPr>
      <w:r>
        <w:t>DYREKTOR WYDZIAŁU</w:t>
      </w:r>
    </w:p>
    <w:p w:rsidR="00E45B9C" w:rsidRPr="00E45B9C" w:rsidRDefault="00E45B9C" w:rsidP="00E45B9C">
      <w:pPr>
        <w:keepNext/>
        <w:spacing w:line="360" w:lineRule="auto"/>
        <w:jc w:val="center"/>
      </w:pPr>
      <w:r>
        <w:t>(-) Magda Albińska</w:t>
      </w:r>
    </w:p>
    <w:sectPr w:rsidR="00E45B9C" w:rsidRPr="00E45B9C" w:rsidSect="00E45B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9C" w:rsidRDefault="00E45B9C">
      <w:r>
        <w:separator/>
      </w:r>
    </w:p>
  </w:endnote>
  <w:endnote w:type="continuationSeparator" w:id="0">
    <w:p w:rsidR="00E45B9C" w:rsidRDefault="00E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9C" w:rsidRDefault="00E45B9C">
      <w:r>
        <w:separator/>
      </w:r>
    </w:p>
  </w:footnote>
  <w:footnote w:type="continuationSeparator" w:id="0">
    <w:p w:rsidR="00E45B9C" w:rsidRDefault="00E4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ieruchomości położonych w Poznaniu przy ulicy Milczańskiej, oznaczonych w ewidencji gruntów: obręb Rataje, arkusz 02, działki nr 92/7, 93/2, 21/21, 22/10, oraz arkusz 07, działki 9/10 i 10/4, przeznaczonych przez Miasto Poznań do zbycia w drodze umowy zamiany w udziale wynoszącym 39/100 części w zamian za nieruchomość położoną w Poznaniu przy ulicy Gołębiej, stanowiącą własność Parafii Rzymskokatolickiej pod wezwaniem Matki Bożej Nieustającej Pomocy, św. Marii Magdaleny i św. Stanisława Biskupa w Poznaniu, oznaczoną w ewidencji gruntów: obręb Poznań, arkusz mapy 29, działka nr 8."/>
  </w:docVars>
  <w:rsids>
    <w:rsidRoot w:val="00E45B9C"/>
    <w:rsid w:val="000607A3"/>
    <w:rsid w:val="000E58FE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45B9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AFEEF-B9DE-448C-8898-5654B702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461</Words>
  <Characters>2662</Characters>
  <Application>Microsoft Office Word</Application>
  <DocSecurity>0</DocSecurity>
  <Lines>53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2019-12-09T10:15:00Z</dcterms:created>
  <dcterms:modified xsi:type="dcterms:W3CDTF">2019-12-09T10:15:00Z</dcterms:modified>
</cp:coreProperties>
</file>