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8F5D83">
          <w:t>1003/2019/P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8F5D83">
        <w:rPr>
          <w:b/>
          <w:sz w:val="28"/>
        </w:rPr>
        <w:fldChar w:fldCharType="separate"/>
      </w:r>
      <w:r w:rsidR="008F5D83">
        <w:rPr>
          <w:b/>
          <w:sz w:val="28"/>
        </w:rPr>
        <w:t>10 grudnia 2019r.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8F5D83">
              <w:rPr>
                <w:b/>
                <w:sz w:val="24"/>
                <w:szCs w:val="24"/>
              </w:rPr>
              <w:fldChar w:fldCharType="separate"/>
            </w:r>
            <w:r w:rsidR="008F5D83">
              <w:rPr>
                <w:b/>
                <w:sz w:val="24"/>
                <w:szCs w:val="24"/>
              </w:rPr>
              <w:t xml:space="preserve">zarządzenie w sprawie ustalenia rocznych list osób uprawnionych do zawarcia umowy najmu lokalu socjalnego lub lokalu mieszkalnego w 2019 roku.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8F5D83" w:rsidP="008F5D83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8F5D83">
        <w:rPr>
          <w:color w:val="000000"/>
          <w:sz w:val="24"/>
        </w:rPr>
        <w:t xml:space="preserve">Na podstawie </w:t>
      </w:r>
      <w:r w:rsidRPr="008F5D83">
        <w:rPr>
          <w:color w:val="000000"/>
          <w:sz w:val="24"/>
          <w:szCs w:val="24"/>
        </w:rPr>
        <w:t>art. 30 ust. 1 ustawy z dnia 8 marca 1990 r. o samorządzie gminnym (tj. Dz. U. z 2019 r. poz. 506) oraz § 11 ust. 8 uchwały Nr XXX/443/VII/2016 Rady Miasta Poznania z</w:t>
      </w:r>
      <w:r w:rsidR="00CC4677">
        <w:rPr>
          <w:color w:val="000000"/>
          <w:sz w:val="24"/>
          <w:szCs w:val="24"/>
        </w:rPr>
        <w:t> </w:t>
      </w:r>
      <w:r w:rsidRPr="008F5D83">
        <w:rPr>
          <w:color w:val="000000"/>
          <w:sz w:val="24"/>
          <w:szCs w:val="24"/>
        </w:rPr>
        <w:t>dnia 7 czerwca 2016 r. w sprawie zasad wynajmowania lokali wchodzących w skład mieszkaniowego zasobu Miasta Poznania (Dz. U. Woj. Wlkp. z 2019 r. poz. 3279)</w:t>
      </w:r>
      <w:r w:rsidRPr="008F5D83">
        <w:rPr>
          <w:color w:val="000000"/>
          <w:sz w:val="24"/>
        </w:rPr>
        <w:t xml:space="preserve"> zarządza się, co następuje:</w:t>
      </w:r>
    </w:p>
    <w:p w:rsidR="008F5D83" w:rsidRDefault="008F5D83" w:rsidP="008F5D83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8F5D83" w:rsidRDefault="008F5D83" w:rsidP="008F5D83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8F5D83" w:rsidRDefault="008F5D83" w:rsidP="008F5D83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8F5D83" w:rsidRPr="008F5D83" w:rsidRDefault="008F5D83" w:rsidP="008F5D8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8F5D83">
        <w:rPr>
          <w:color w:val="000000"/>
          <w:sz w:val="24"/>
          <w:szCs w:val="24"/>
        </w:rPr>
        <w:t>W zarządzeniu Nr 974/2018/P Prezydenta Miasta Poznania z dnia 21 grudnia 2018 r. w</w:t>
      </w:r>
      <w:r w:rsidR="00CC4677">
        <w:rPr>
          <w:color w:val="000000"/>
          <w:sz w:val="24"/>
          <w:szCs w:val="24"/>
        </w:rPr>
        <w:t> </w:t>
      </w:r>
      <w:r w:rsidRPr="008F5D83">
        <w:rPr>
          <w:color w:val="000000"/>
          <w:sz w:val="24"/>
          <w:szCs w:val="24"/>
        </w:rPr>
        <w:t>sprawie ustalenia rocznych list osób uprawnionych do zawarcia umowy najmu lokalu socjalnego lub lokalu mieszkalnego w 2019 roku, zmienionym zarządzeniem z dnia 14 marca 2019 r. Nr 247/2019/P, zarządzeniem z dnia 28 maja 2019 r. Nr 460/2019/P, zarządzeniem z</w:t>
      </w:r>
      <w:r w:rsidR="00CC4677">
        <w:rPr>
          <w:color w:val="000000"/>
          <w:sz w:val="24"/>
          <w:szCs w:val="24"/>
        </w:rPr>
        <w:t> </w:t>
      </w:r>
      <w:r w:rsidRPr="008F5D83">
        <w:rPr>
          <w:color w:val="000000"/>
          <w:sz w:val="24"/>
          <w:szCs w:val="24"/>
        </w:rPr>
        <w:t>dnia 16 sierpnia 2019 r. Nr 665/2019/P oraz zarządzeniem z dnia 13 września 2019 r. Nr 781/2019/P, wprowadza się następujące zmiany:</w:t>
      </w:r>
    </w:p>
    <w:p w:rsidR="008F5D83" w:rsidRPr="008F5D83" w:rsidRDefault="008F5D83" w:rsidP="008F5D8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F5D83">
        <w:rPr>
          <w:color w:val="000000"/>
          <w:sz w:val="24"/>
          <w:szCs w:val="24"/>
        </w:rPr>
        <w:t>1) § 2 pkt 1 otrzymuje brzmienie: „1) osoby uprawnione do zawarcia umowy najmu socjalnego lokalu na podstawie poprzednio obowiązujących list, których uprawnienie nie zostało dotychczas zrealizowane, oraz osoby, które złożyły wnioski o objęcie listą socjalną na 2019 rok i na podstawie systemu kwalifikacji punktowej uzyskały wymaganą liczbę punktów. Lista tych osób zawiera łącznie 425 pozycji i stanowi załącznik nr 1 do zarządzenia;”;</w:t>
      </w:r>
    </w:p>
    <w:p w:rsidR="008F5D83" w:rsidRPr="008F5D83" w:rsidRDefault="008F5D83" w:rsidP="008F5D8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F5D83">
        <w:rPr>
          <w:color w:val="000000"/>
          <w:sz w:val="24"/>
          <w:szCs w:val="24"/>
        </w:rPr>
        <w:t>2) załącznik nr 1 do zarządzenia otrzymuje brzmienie określone w załączniku nr 1 do niniejszego zarządzenia;</w:t>
      </w:r>
    </w:p>
    <w:p w:rsidR="008F5D83" w:rsidRDefault="008F5D83" w:rsidP="008F5D83">
      <w:pPr>
        <w:tabs>
          <w:tab w:val="right" w:leader="dot" w:pos="7371"/>
          <w:tab w:val="left" w:leader="dot" w:pos="8505"/>
        </w:tabs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F5D83">
        <w:rPr>
          <w:color w:val="000000"/>
          <w:sz w:val="24"/>
          <w:szCs w:val="24"/>
        </w:rPr>
        <w:lastRenderedPageBreak/>
        <w:t>3) załącznik nr 2 do zarządzenia otrzymuje brzmienie określone w załączniku nr 2 do niniejszego zarządzenia.</w:t>
      </w:r>
    </w:p>
    <w:p w:rsidR="008F5D83" w:rsidRDefault="008F5D83" w:rsidP="008F5D83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8F5D83" w:rsidRDefault="008F5D83" w:rsidP="008F5D83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8F5D83" w:rsidRDefault="008F5D83" w:rsidP="008F5D83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8F5D83" w:rsidRDefault="008F5D83" w:rsidP="008F5D83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8F5D83">
        <w:rPr>
          <w:color w:val="000000"/>
          <w:sz w:val="24"/>
          <w:szCs w:val="24"/>
        </w:rPr>
        <w:t>Zarządzenie podlega podaniu do publicznej wiadomości w Biuletynie Informacji Publicznej oraz poprzez umieszczenie na tablicach ogłoszeń w siedzibie Biura Spraw Lokalowych Urzędu Miasta Poznania przy ul. Matejki 50 w Poznaniu oraz Zarządu Komunalnych Zasobów Lokalowych sp. z o.o.</w:t>
      </w:r>
    </w:p>
    <w:p w:rsidR="008F5D83" w:rsidRDefault="008F5D83" w:rsidP="008F5D83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8F5D83" w:rsidRDefault="008F5D83" w:rsidP="008F5D83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8F5D83" w:rsidRDefault="008F5D83" w:rsidP="008F5D83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8F5D83" w:rsidRDefault="008F5D83" w:rsidP="008F5D83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8F5D83">
        <w:rPr>
          <w:color w:val="000000"/>
          <w:sz w:val="24"/>
          <w:szCs w:val="24"/>
        </w:rPr>
        <w:t>Wykonanie zarządzenia powierza się Dyrektorowi Biura Spraw Lokalowych.</w:t>
      </w:r>
    </w:p>
    <w:p w:rsidR="008F5D83" w:rsidRDefault="008F5D83" w:rsidP="008F5D83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8F5D83" w:rsidRDefault="008F5D83" w:rsidP="008F5D83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8F5D83" w:rsidRDefault="008F5D83" w:rsidP="008F5D83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8F5D83" w:rsidRDefault="008F5D83" w:rsidP="008F5D83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8F5D83">
        <w:rPr>
          <w:color w:val="000000"/>
          <w:sz w:val="24"/>
          <w:szCs w:val="24"/>
        </w:rPr>
        <w:t>Zarządzenie wchodzi w życie z dniem podpisania.</w:t>
      </w:r>
    </w:p>
    <w:p w:rsidR="008F5D83" w:rsidRDefault="008F5D83" w:rsidP="008F5D83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8F5D83" w:rsidRDefault="008F5D83" w:rsidP="008F5D83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8F5D83" w:rsidRDefault="008F5D83" w:rsidP="008F5D83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8F5D83" w:rsidRPr="008F5D83" w:rsidRDefault="008F5D83" w:rsidP="008F5D83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8F5D83" w:rsidRPr="008F5D83" w:rsidSect="008F5D83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5D83" w:rsidRDefault="008F5D83">
      <w:r>
        <w:separator/>
      </w:r>
    </w:p>
  </w:endnote>
  <w:endnote w:type="continuationSeparator" w:id="0">
    <w:p w:rsidR="008F5D83" w:rsidRDefault="008F5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5D83" w:rsidRDefault="008F5D83">
      <w:r>
        <w:separator/>
      </w:r>
    </w:p>
  </w:footnote>
  <w:footnote w:type="continuationSeparator" w:id="0">
    <w:p w:rsidR="008F5D83" w:rsidRDefault="008F5D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0 grudnia 2019r."/>
    <w:docVar w:name="AktNr" w:val="1003/2019/P"/>
    <w:docVar w:name="Sprawa" w:val="zarządzenie w sprawie ustalenia rocznych list osób uprawnionych do zawarcia umowy najmu lokalu socjalnego lub lokalu mieszkalnego w 2019 roku. "/>
  </w:docVars>
  <w:rsids>
    <w:rsidRoot w:val="008F5D83"/>
    <w:rsid w:val="0003528D"/>
    <w:rsid w:val="00072485"/>
    <w:rsid w:val="000A5BC9"/>
    <w:rsid w:val="000B2C44"/>
    <w:rsid w:val="000E2E12"/>
    <w:rsid w:val="00167A3B"/>
    <w:rsid w:val="0017594F"/>
    <w:rsid w:val="001E3D52"/>
    <w:rsid w:val="00326E26"/>
    <w:rsid w:val="003679C6"/>
    <w:rsid w:val="004A64F6"/>
    <w:rsid w:val="004C5AE8"/>
    <w:rsid w:val="00565809"/>
    <w:rsid w:val="005A6C39"/>
    <w:rsid w:val="005C6BB7"/>
    <w:rsid w:val="005E453F"/>
    <w:rsid w:val="0065477E"/>
    <w:rsid w:val="006A2966"/>
    <w:rsid w:val="006B21B2"/>
    <w:rsid w:val="00760F01"/>
    <w:rsid w:val="00853287"/>
    <w:rsid w:val="00860838"/>
    <w:rsid w:val="008F5D83"/>
    <w:rsid w:val="009773E3"/>
    <w:rsid w:val="009865C7"/>
    <w:rsid w:val="00AA184A"/>
    <w:rsid w:val="00AB15C2"/>
    <w:rsid w:val="00B55223"/>
    <w:rsid w:val="00BA113A"/>
    <w:rsid w:val="00BB3401"/>
    <w:rsid w:val="00C2632A"/>
    <w:rsid w:val="00C5423F"/>
    <w:rsid w:val="00CB05CD"/>
    <w:rsid w:val="00CC4677"/>
    <w:rsid w:val="00CD3B7B"/>
    <w:rsid w:val="00CE5304"/>
    <w:rsid w:val="00D672EE"/>
    <w:rsid w:val="00D871A6"/>
    <w:rsid w:val="00DF41AC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535F37-E897-43C4-8001-CA613243A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360</Words>
  <Characters>1994</Characters>
  <Application>Microsoft Office Word</Application>
  <DocSecurity>0</DocSecurity>
  <Lines>58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2019-12-10T11:35:00Z</dcterms:created>
  <dcterms:modified xsi:type="dcterms:W3CDTF">2019-12-10T11:35:00Z</dcterms:modified>
</cp:coreProperties>
</file>