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86D0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6D03">
              <w:rPr>
                <w:b/>
              </w:rPr>
              <w:fldChar w:fldCharType="separate"/>
            </w:r>
            <w:r w:rsidR="00186D03">
              <w:rPr>
                <w:b/>
              </w:rPr>
              <w:t xml:space="preserve">zarządzenie w sprawie ustalenia rocznych list osób uprawnionych do zawarcia umowy najmu lokalu socjalnego lub lokalu mieszkalnego w 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6D03" w:rsidRDefault="00FA63B5" w:rsidP="00186D03">
      <w:pPr>
        <w:spacing w:line="360" w:lineRule="auto"/>
        <w:jc w:val="both"/>
      </w:pPr>
      <w:bookmarkStart w:id="2" w:name="z1"/>
      <w:bookmarkEnd w:id="2"/>
    </w:p>
    <w:p w:rsidR="00186D03" w:rsidRPr="00186D03" w:rsidRDefault="00186D03" w:rsidP="00186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6D03">
        <w:rPr>
          <w:color w:val="000000"/>
        </w:rPr>
        <w:t>Prezydent Miasta Poznania w drodze zarządzenia Nr 974/2018/P z dnia 21 grudnia 2018 r., zmienionego zarządzeniem z dnia 14 marca 2019 r. Nr 247/2019/P, zarządzeniem z dnia 28 maja 2019 r. Nr 460/2019/P, zarządzeniem z dnia 16 sierpnia 2019 r. Nr 665/2019/P oraz zarządzeniem z dnia 13 września 2019 r. Nr 781/2019/P, ustalił roczne listy osób uprawnionych do zawarcia umowy najmu socjalnego lokalu lub umowy najmu lokalu mieszkalnego w 2019 roku.</w:t>
      </w:r>
    </w:p>
    <w:p w:rsidR="00186D03" w:rsidRPr="00186D03" w:rsidRDefault="00186D03" w:rsidP="00186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6D03">
        <w:rPr>
          <w:color w:val="000000"/>
        </w:rPr>
        <w:t>Na podstawie § 11 ust. 8 uchwały Nr XXX/443/VII/2016 Rady Miasta Poznania z dnia 7</w:t>
      </w:r>
      <w:r w:rsidR="00DE50B7">
        <w:rPr>
          <w:color w:val="000000"/>
        </w:rPr>
        <w:t> </w:t>
      </w:r>
      <w:r w:rsidRPr="00186D03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może w szczególnie uzasadnionych przypadkach umieścić na listach inne osoby, po zasięgnięciu opinii Komisji ds. Opiniowania Projektów List, którym należy udzielić pilnej pomocy mieszkaniowej, po spełnieniu przez nie kryterium dochodowego. </w:t>
      </w:r>
    </w:p>
    <w:p w:rsidR="00186D03" w:rsidRPr="00186D03" w:rsidRDefault="00186D03" w:rsidP="00186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6D03">
        <w:rPr>
          <w:color w:val="000000"/>
        </w:rPr>
        <w:t xml:space="preserve">W załączniku nr 1 dopisano dodatkowo 10 osób pod pozycjami: 240, 273, 293, 324, 345, 361, 401, 402, 403 i 425. </w:t>
      </w:r>
    </w:p>
    <w:p w:rsidR="00186D03" w:rsidRPr="00186D03" w:rsidRDefault="00186D03" w:rsidP="00186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6D03">
        <w:rPr>
          <w:color w:val="000000"/>
        </w:rPr>
        <w:t>Ponadto pod pozycją 152 w miejsce nazwiska zmarłej wnioskodawczyni wpisano nazwisko jej małżonka, który również jest uprawniony do zawarcia umowy najmu socjalnego lokalu.</w:t>
      </w:r>
    </w:p>
    <w:p w:rsidR="00186D03" w:rsidRPr="00186D03" w:rsidRDefault="00186D03" w:rsidP="00186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6D03">
        <w:rPr>
          <w:color w:val="000000"/>
        </w:rPr>
        <w:t xml:space="preserve">We wszystkich wymienionych przypadkach wystąpiły okoliczności, które ze względu na sytuację mieszkaniową, rodzinną i zdrowotną upoważniają do udzielenia pomocy mieszkaniowej w ramach realizacji list utworzonych na 2019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listą </w:t>
      </w:r>
      <w:r w:rsidRPr="00186D03">
        <w:rPr>
          <w:color w:val="000000"/>
        </w:rPr>
        <w:lastRenderedPageBreak/>
        <w:t>wszystkich wymienionych osób. Ich nazwiska zostały umieszczone jako ostatnie w grupie osób, które osiągnęły tę samą liczbę punktów.</w:t>
      </w:r>
    </w:p>
    <w:p w:rsidR="00186D03" w:rsidRDefault="00186D03" w:rsidP="00186D03">
      <w:pPr>
        <w:spacing w:line="360" w:lineRule="auto"/>
        <w:jc w:val="both"/>
        <w:rPr>
          <w:color w:val="000000"/>
        </w:rPr>
      </w:pPr>
      <w:r w:rsidRPr="00186D03">
        <w:rPr>
          <w:color w:val="000000"/>
        </w:rPr>
        <w:t>Zarządzenie uwzględnia również zmianę w zakresie utraty uprawnień do zawarcia umowy najmu socjalnego lokalu lub umowy najmu lokalu mieszkalnego osób, w stosunku do których Prezydent Miasta Poznania wydał odrębne zarządzenia na podstawie § 12 ust. 4 ww. uchwały, tj. zarządzenie z dnia 18 września 2019 r. Nr 786/2019/P oraz zarządzenie z dnia 18 września 2019 r. Nr 787/2019/P.</w:t>
      </w:r>
    </w:p>
    <w:p w:rsidR="00186D03" w:rsidRDefault="00186D03" w:rsidP="00186D03">
      <w:pPr>
        <w:spacing w:line="360" w:lineRule="auto"/>
        <w:jc w:val="both"/>
      </w:pPr>
    </w:p>
    <w:p w:rsidR="00186D03" w:rsidRDefault="00186D03" w:rsidP="00186D03">
      <w:pPr>
        <w:keepNext/>
        <w:spacing w:line="360" w:lineRule="auto"/>
        <w:jc w:val="center"/>
      </w:pPr>
      <w:r>
        <w:t>DYREKTOR</w:t>
      </w:r>
    </w:p>
    <w:p w:rsidR="00186D03" w:rsidRDefault="00186D03" w:rsidP="00186D03">
      <w:pPr>
        <w:keepNext/>
        <w:spacing w:line="360" w:lineRule="auto"/>
        <w:jc w:val="center"/>
      </w:pPr>
      <w:r>
        <w:t>BIURA SPRAW LOKALOWYCH</w:t>
      </w:r>
    </w:p>
    <w:p w:rsidR="00186D03" w:rsidRPr="00186D03" w:rsidRDefault="00186D03" w:rsidP="00186D03">
      <w:pPr>
        <w:keepNext/>
        <w:spacing w:line="360" w:lineRule="auto"/>
        <w:jc w:val="center"/>
      </w:pPr>
      <w:r>
        <w:t>(-) Renata Murczak</w:t>
      </w:r>
    </w:p>
    <w:sectPr w:rsidR="00186D03" w:rsidRPr="00186D03" w:rsidSect="00186D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03" w:rsidRDefault="00186D03">
      <w:r>
        <w:separator/>
      </w:r>
    </w:p>
  </w:endnote>
  <w:endnote w:type="continuationSeparator" w:id="0">
    <w:p w:rsidR="00186D03" w:rsidRDefault="0018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03" w:rsidRDefault="00186D03">
      <w:r>
        <w:separator/>
      </w:r>
    </w:p>
  </w:footnote>
  <w:footnote w:type="continuationSeparator" w:id="0">
    <w:p w:rsidR="00186D03" w:rsidRDefault="0018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lokalu socjalnego lub lokalu mieszkalnego w 2019 roku. "/>
  </w:docVars>
  <w:rsids>
    <w:rsidRoot w:val="00186D03"/>
    <w:rsid w:val="000607A3"/>
    <w:rsid w:val="00186D0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E50B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8A99-C699-4A50-B0B6-1E460307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368</Words>
  <Characters>2186</Characters>
  <Application>Microsoft Office Word</Application>
  <DocSecurity>0</DocSecurity>
  <Lines>45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2019-12-10T11:36:00Z</dcterms:created>
  <dcterms:modified xsi:type="dcterms:W3CDTF">2019-12-10T11:36:00Z</dcterms:modified>
</cp:coreProperties>
</file>