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0465C">
          <w:t>1006/2019/P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0465C">
        <w:rPr>
          <w:b/>
          <w:sz w:val="28"/>
        </w:rPr>
        <w:fldChar w:fldCharType="separate"/>
      </w:r>
      <w:r w:rsidR="0080465C">
        <w:rPr>
          <w:b/>
          <w:sz w:val="28"/>
        </w:rPr>
        <w:t>10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046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0465C">
              <w:rPr>
                <w:b/>
                <w:sz w:val="24"/>
                <w:szCs w:val="24"/>
              </w:rPr>
              <w:fldChar w:fldCharType="separate"/>
            </w:r>
            <w:r w:rsidR="0080465C">
              <w:rPr>
                <w:b/>
                <w:sz w:val="24"/>
                <w:szCs w:val="24"/>
              </w:rPr>
              <w:t>utraty uprawnień do zawarcia umowy najmu lokalu mieszkalnego w ramach realizacji listy osób i rodzin uprawnionych do zawarcia umowy najmu lokalu mieszkalnego, utworzonej na 2019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0465C" w:rsidP="0080465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0465C">
        <w:rPr>
          <w:color w:val="000000"/>
          <w:sz w:val="24"/>
        </w:rPr>
        <w:t xml:space="preserve">Na podstawie </w:t>
      </w:r>
      <w:r w:rsidRPr="0080465C">
        <w:rPr>
          <w:color w:val="000000"/>
          <w:sz w:val="24"/>
          <w:szCs w:val="24"/>
        </w:rPr>
        <w:t>art. 30 ust. 1 ustawy z dnia 8 marca 1990 r. o samorządzie gminnym (tj. Dz. U. z 2019 r. poz. 506) oraz § 12 ust. 4 pkt 1 uchwały Nr XXX/443/VII/2016 Rady Miasta Poznania z dnia 7 czerwca 2016 r. w sprawie zasad wynajmowania lokali wchodzących w</w:t>
      </w:r>
      <w:r w:rsidR="008E1787">
        <w:rPr>
          <w:color w:val="000000"/>
          <w:sz w:val="24"/>
          <w:szCs w:val="24"/>
        </w:rPr>
        <w:t> </w:t>
      </w:r>
      <w:r w:rsidRPr="0080465C">
        <w:rPr>
          <w:color w:val="000000"/>
          <w:sz w:val="24"/>
          <w:szCs w:val="24"/>
        </w:rPr>
        <w:t>skład mieszkaniowego zasobu Miasta Poznania (Dz. U. Woj. Wlkp. z 2019 r. poz. 3279)</w:t>
      </w:r>
      <w:r w:rsidRPr="0080465C">
        <w:rPr>
          <w:color w:val="000000"/>
          <w:sz w:val="24"/>
        </w:rPr>
        <w:t>, zarządza się, co następuje:</w:t>
      </w:r>
    </w:p>
    <w:p w:rsidR="0080465C" w:rsidRDefault="0080465C" w:rsidP="0080465C">
      <w:pPr>
        <w:spacing w:line="360" w:lineRule="auto"/>
        <w:jc w:val="both"/>
        <w:rPr>
          <w:sz w:val="24"/>
        </w:rPr>
      </w:pPr>
    </w:p>
    <w:p w:rsidR="0080465C" w:rsidRDefault="0080465C" w:rsidP="008046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0465C" w:rsidRDefault="0080465C" w:rsidP="0080465C">
      <w:pPr>
        <w:keepNext/>
        <w:spacing w:line="360" w:lineRule="auto"/>
        <w:rPr>
          <w:color w:val="000000"/>
          <w:sz w:val="24"/>
        </w:rPr>
      </w:pPr>
    </w:p>
    <w:p w:rsidR="0080465C" w:rsidRPr="0080465C" w:rsidRDefault="0080465C" w:rsidP="008046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0465C">
        <w:rPr>
          <w:color w:val="000000"/>
          <w:sz w:val="24"/>
          <w:szCs w:val="24"/>
        </w:rPr>
        <w:t>Orzeka się o braku uprawnień do zawarcia umowy najmu lokalu mieszkalnego z</w:t>
      </w:r>
      <w:r w:rsidR="008E1787">
        <w:rPr>
          <w:color w:val="000000"/>
          <w:sz w:val="24"/>
          <w:szCs w:val="24"/>
        </w:rPr>
        <w:t> </w:t>
      </w:r>
      <w:r w:rsidRPr="0080465C">
        <w:rPr>
          <w:color w:val="000000"/>
          <w:sz w:val="24"/>
          <w:szCs w:val="24"/>
        </w:rPr>
        <w:t>mieszkaniowego zasobu Miasta Poznania:</w:t>
      </w:r>
    </w:p>
    <w:p w:rsidR="0080465C" w:rsidRPr="0080465C" w:rsidRDefault="0080465C" w:rsidP="008046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465C">
        <w:rPr>
          <w:color w:val="000000"/>
          <w:sz w:val="24"/>
          <w:szCs w:val="24"/>
        </w:rPr>
        <w:t>1) p. Marii Filipowiak, zamieszkałej w Poznaniu, w lokalu nr 2 przy ul. Szamarzewskiego 47;</w:t>
      </w:r>
    </w:p>
    <w:p w:rsidR="0080465C" w:rsidRPr="0080465C" w:rsidRDefault="0080465C" w:rsidP="008046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465C">
        <w:rPr>
          <w:color w:val="000000"/>
          <w:sz w:val="24"/>
          <w:szCs w:val="24"/>
        </w:rPr>
        <w:t>2) p. Ireneusza Garaszczukowskiego, zamieszkałego w Poznaniu, w lokalu nr 12 przy ul. Królewskiej 47;</w:t>
      </w:r>
    </w:p>
    <w:p w:rsidR="0080465C" w:rsidRPr="0080465C" w:rsidRDefault="0080465C" w:rsidP="008046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465C">
        <w:rPr>
          <w:color w:val="000000"/>
          <w:sz w:val="24"/>
          <w:szCs w:val="24"/>
        </w:rPr>
        <w:t>3) p. Zygmunta Knade, zamieszkałego w Poznaniu, w lokalu nr 18 przy ul. Błażeja 13;</w:t>
      </w:r>
    </w:p>
    <w:p w:rsidR="0080465C" w:rsidRPr="0080465C" w:rsidRDefault="0080465C" w:rsidP="008046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465C">
        <w:rPr>
          <w:color w:val="000000"/>
          <w:sz w:val="24"/>
          <w:szCs w:val="24"/>
        </w:rPr>
        <w:t>4) p. Marii Skrzypczak, zamieszkałej w Poznaniu, w lokalu nr 13 przy ul. Sikorskiego 9;</w:t>
      </w:r>
    </w:p>
    <w:p w:rsidR="0080465C" w:rsidRPr="0080465C" w:rsidRDefault="0080465C" w:rsidP="008046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465C">
        <w:rPr>
          <w:color w:val="000000"/>
          <w:sz w:val="24"/>
          <w:szCs w:val="24"/>
        </w:rPr>
        <w:t>5) p. Andrzeja Tadeusza, zamieszkałego w Poznaniu, w lokalu nr 15 przy ul. Półwiejskiej 7;</w:t>
      </w:r>
    </w:p>
    <w:p w:rsidR="0080465C" w:rsidRPr="0080465C" w:rsidRDefault="0080465C" w:rsidP="008046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465C">
        <w:rPr>
          <w:color w:val="000000"/>
          <w:sz w:val="24"/>
          <w:szCs w:val="24"/>
        </w:rPr>
        <w:t>6) p. Justyny Wojtkowiak, zamieszkałej w Poznaniu, w lokalu nr 1 przy ul. Sarmackiej 10C;</w:t>
      </w:r>
    </w:p>
    <w:p w:rsidR="0080465C" w:rsidRPr="0080465C" w:rsidRDefault="0080465C" w:rsidP="008046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465C">
        <w:rPr>
          <w:color w:val="000000"/>
          <w:sz w:val="24"/>
          <w:szCs w:val="24"/>
        </w:rPr>
        <w:t>7) p. Wandy Zakęs, zamieszkałej w Poznaniu, w lokalu nr 7 przy ul. Wawrzyniaka 16;</w:t>
      </w:r>
    </w:p>
    <w:p w:rsidR="0080465C" w:rsidRDefault="0080465C" w:rsidP="0080465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465C">
        <w:rPr>
          <w:color w:val="000000"/>
          <w:sz w:val="24"/>
          <w:szCs w:val="24"/>
        </w:rPr>
        <w:lastRenderedPageBreak/>
        <w:t>8) p. Grażyny Zbierskiej, zamieszkałej w Poznaniu, w lokalu nr 5/4 przy ul. Limanowskiego 12.</w:t>
      </w:r>
    </w:p>
    <w:p w:rsidR="0080465C" w:rsidRDefault="0080465C" w:rsidP="0080465C">
      <w:pPr>
        <w:spacing w:line="360" w:lineRule="auto"/>
        <w:jc w:val="both"/>
        <w:rPr>
          <w:color w:val="000000"/>
          <w:sz w:val="24"/>
        </w:rPr>
      </w:pPr>
    </w:p>
    <w:p w:rsidR="0080465C" w:rsidRDefault="0080465C" w:rsidP="008046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0465C" w:rsidRDefault="0080465C" w:rsidP="0080465C">
      <w:pPr>
        <w:keepNext/>
        <w:spacing w:line="360" w:lineRule="auto"/>
        <w:rPr>
          <w:color w:val="000000"/>
          <w:sz w:val="24"/>
        </w:rPr>
      </w:pPr>
    </w:p>
    <w:p w:rsidR="0080465C" w:rsidRDefault="0080465C" w:rsidP="0080465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0465C">
        <w:rPr>
          <w:color w:val="000000"/>
          <w:sz w:val="24"/>
          <w:szCs w:val="24"/>
        </w:rPr>
        <w:t>Zarządzenie podlega podaniu do publicznej wiadomości w Biuletynie Informacji Publicznej oraz poprzez umieszczenie na tablicach ogłoszeń w siedzibie Biura Spraw Lokalowych Urzędu Miasta Poznania przy ul. Matejki 50 w Poznaniu oraz Zarządu Komunalnych Zasobów Lokalowych sp. z o.o.</w:t>
      </w:r>
    </w:p>
    <w:p w:rsidR="0080465C" w:rsidRDefault="0080465C" w:rsidP="0080465C">
      <w:pPr>
        <w:spacing w:line="360" w:lineRule="auto"/>
        <w:jc w:val="both"/>
        <w:rPr>
          <w:color w:val="000000"/>
          <w:sz w:val="24"/>
        </w:rPr>
      </w:pPr>
    </w:p>
    <w:p w:rsidR="0080465C" w:rsidRDefault="0080465C" w:rsidP="008046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0465C" w:rsidRDefault="0080465C" w:rsidP="0080465C">
      <w:pPr>
        <w:keepNext/>
        <w:spacing w:line="360" w:lineRule="auto"/>
        <w:rPr>
          <w:color w:val="000000"/>
          <w:sz w:val="24"/>
        </w:rPr>
      </w:pPr>
    </w:p>
    <w:p w:rsidR="0080465C" w:rsidRDefault="0080465C" w:rsidP="0080465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0465C">
        <w:rPr>
          <w:color w:val="000000"/>
          <w:sz w:val="24"/>
          <w:szCs w:val="24"/>
        </w:rPr>
        <w:t>Wykonanie zarządzenia powierza się Dyrektorowi Biura Spraw Lokalowych.</w:t>
      </w:r>
    </w:p>
    <w:p w:rsidR="0080465C" w:rsidRDefault="0080465C" w:rsidP="0080465C">
      <w:pPr>
        <w:spacing w:line="360" w:lineRule="auto"/>
        <w:jc w:val="both"/>
        <w:rPr>
          <w:color w:val="000000"/>
          <w:sz w:val="24"/>
        </w:rPr>
      </w:pPr>
    </w:p>
    <w:p w:rsidR="0080465C" w:rsidRDefault="0080465C" w:rsidP="008046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0465C" w:rsidRDefault="0080465C" w:rsidP="0080465C">
      <w:pPr>
        <w:keepNext/>
        <w:spacing w:line="360" w:lineRule="auto"/>
        <w:rPr>
          <w:color w:val="000000"/>
          <w:sz w:val="24"/>
        </w:rPr>
      </w:pPr>
    </w:p>
    <w:p w:rsidR="0080465C" w:rsidRDefault="0080465C" w:rsidP="0080465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0465C">
        <w:rPr>
          <w:color w:val="000000"/>
          <w:sz w:val="24"/>
          <w:szCs w:val="24"/>
        </w:rPr>
        <w:t>Zarządzenie wchodzi w życie z dniem podpisania.</w:t>
      </w:r>
    </w:p>
    <w:p w:rsidR="0080465C" w:rsidRDefault="0080465C" w:rsidP="0080465C">
      <w:pPr>
        <w:spacing w:line="360" w:lineRule="auto"/>
        <w:jc w:val="both"/>
        <w:rPr>
          <w:color w:val="000000"/>
          <w:sz w:val="24"/>
        </w:rPr>
      </w:pPr>
    </w:p>
    <w:p w:rsidR="0080465C" w:rsidRDefault="0080465C" w:rsidP="008046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0465C" w:rsidRDefault="0080465C" w:rsidP="008046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0465C" w:rsidRPr="0080465C" w:rsidRDefault="0080465C" w:rsidP="008046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0465C" w:rsidRPr="0080465C" w:rsidSect="008046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65C" w:rsidRDefault="0080465C">
      <w:r>
        <w:separator/>
      </w:r>
    </w:p>
  </w:endnote>
  <w:endnote w:type="continuationSeparator" w:id="0">
    <w:p w:rsidR="0080465C" w:rsidRDefault="0080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65C" w:rsidRDefault="0080465C">
      <w:r>
        <w:separator/>
      </w:r>
    </w:p>
  </w:footnote>
  <w:footnote w:type="continuationSeparator" w:id="0">
    <w:p w:rsidR="0080465C" w:rsidRDefault="00804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grudnia 2019r."/>
    <w:docVar w:name="AktNr" w:val="1006/2019/P"/>
    <w:docVar w:name="Sprawa" w:val="utraty uprawnień do zawarcia umowy najmu lokalu mieszkalnego w ramach realizacji listy osób i rodzin uprawnionych do zawarcia umowy najmu lokalu mieszkalnego, utworzonej na 2019 rok."/>
  </w:docVars>
  <w:rsids>
    <w:rsidRoot w:val="0080465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465C"/>
    <w:rsid w:val="00853287"/>
    <w:rsid w:val="00860838"/>
    <w:rsid w:val="008627D3"/>
    <w:rsid w:val="008E178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1CB34-F50B-4EDC-9932-443C2C25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336</Words>
  <Characters>1770</Characters>
  <Application>Microsoft Office Word</Application>
  <DocSecurity>0</DocSecurity>
  <Lines>59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2019-12-10T11:47:00Z</dcterms:created>
  <dcterms:modified xsi:type="dcterms:W3CDTF">2019-12-10T11:47:00Z</dcterms:modified>
</cp:coreProperties>
</file>