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608F">
          <w:t>1008/2019/P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2608F">
        <w:rPr>
          <w:b/>
          <w:sz w:val="28"/>
        </w:rPr>
        <w:fldChar w:fldCharType="separate"/>
      </w:r>
      <w:r w:rsidR="0012608F">
        <w:rPr>
          <w:b/>
          <w:sz w:val="28"/>
        </w:rPr>
        <w:t>10 grudnia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608F">
              <w:rPr>
                <w:b/>
                <w:sz w:val="24"/>
                <w:szCs w:val="24"/>
              </w:rPr>
              <w:fldChar w:fldCharType="separate"/>
            </w:r>
            <w:r w:rsidR="0012608F">
              <w:rPr>
                <w:b/>
                <w:sz w:val="24"/>
                <w:szCs w:val="24"/>
              </w:rPr>
              <w:t xml:space="preserve">zarządzenie w sprawie utworzenia  Poznańskiej Rady Działalności Pożytku Publicznego.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2608F" w:rsidP="001260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2608F">
        <w:rPr>
          <w:color w:val="000000"/>
          <w:sz w:val="24"/>
        </w:rPr>
        <w:t>Na podstawie</w:t>
      </w:r>
      <w:r w:rsidRPr="0012608F">
        <w:rPr>
          <w:color w:val="000000"/>
          <w:sz w:val="24"/>
          <w:szCs w:val="24"/>
        </w:rPr>
        <w:t xml:space="preserve"> art. 30 ust. 1 i ust. 2 pkt 2 ustawy z dnia 8 marca 1990 roku o samorządzie gminnym (Dz. U. z 2019 r. poz. 506) i art. 41 e ustawy z dnia 24 kwietnia 2003 roku o</w:t>
      </w:r>
      <w:r w:rsidR="00404544">
        <w:rPr>
          <w:color w:val="000000"/>
          <w:sz w:val="24"/>
          <w:szCs w:val="24"/>
        </w:rPr>
        <w:t> </w:t>
      </w:r>
      <w:r w:rsidRPr="0012608F">
        <w:rPr>
          <w:color w:val="000000"/>
          <w:sz w:val="24"/>
          <w:szCs w:val="24"/>
        </w:rPr>
        <w:t>działalności pożytku publicznego i o wolontariacie (Dz. U. z 2019 r. poz. 668)</w:t>
      </w:r>
      <w:r w:rsidRPr="0012608F">
        <w:rPr>
          <w:color w:val="000000"/>
          <w:sz w:val="24"/>
        </w:rPr>
        <w:t xml:space="preserve"> zarządza się, co następuje:</w:t>
      </w:r>
    </w:p>
    <w:p w:rsidR="0012608F" w:rsidRDefault="0012608F" w:rsidP="001260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2608F" w:rsidRDefault="0012608F" w:rsidP="001260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608F" w:rsidRDefault="0012608F" w:rsidP="0012608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2608F" w:rsidRPr="0012608F" w:rsidRDefault="0012608F" w:rsidP="0012608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2608F">
        <w:rPr>
          <w:color w:val="000000"/>
          <w:sz w:val="24"/>
          <w:szCs w:val="24"/>
        </w:rPr>
        <w:t>W zarządzeniu Nr 504/2019/P Prezydenta Miasta Poznania z dnia 13 czerwca 2019 roku w</w:t>
      </w:r>
      <w:r w:rsidR="00404544">
        <w:rPr>
          <w:color w:val="000000"/>
          <w:sz w:val="24"/>
          <w:szCs w:val="24"/>
        </w:rPr>
        <w:t> </w:t>
      </w:r>
      <w:r w:rsidRPr="0012608F">
        <w:rPr>
          <w:color w:val="000000"/>
          <w:sz w:val="24"/>
          <w:szCs w:val="24"/>
        </w:rPr>
        <w:t>sprawie utworzenia Poznańskiej Rady Działalności Pożytku Publicznego wprowadza się następujące zmiany:</w:t>
      </w:r>
    </w:p>
    <w:p w:rsidR="0012608F" w:rsidRDefault="0012608F" w:rsidP="0012608F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08F">
        <w:rPr>
          <w:color w:val="000000"/>
          <w:sz w:val="24"/>
          <w:szCs w:val="24"/>
        </w:rPr>
        <w:t>1) do § 2 pkt 3 dodaje się lit. k o następującej treści: „Edyta Czernecka”.</w:t>
      </w:r>
    </w:p>
    <w:p w:rsidR="0012608F" w:rsidRDefault="0012608F" w:rsidP="001260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2608F" w:rsidRDefault="0012608F" w:rsidP="001260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2608F" w:rsidRDefault="0012608F" w:rsidP="0012608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2608F" w:rsidRDefault="0012608F" w:rsidP="001260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2608F">
        <w:rPr>
          <w:color w:val="000000"/>
          <w:sz w:val="24"/>
          <w:szCs w:val="24"/>
        </w:rPr>
        <w:t>Wykonanie zarządzenia powierza się Prezydentowi Miasta Poznania.</w:t>
      </w:r>
    </w:p>
    <w:p w:rsidR="0012608F" w:rsidRDefault="0012608F" w:rsidP="001260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2608F" w:rsidRDefault="0012608F" w:rsidP="001260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2608F" w:rsidRDefault="0012608F" w:rsidP="0012608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2608F" w:rsidRDefault="0012608F" w:rsidP="001260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2608F">
        <w:rPr>
          <w:color w:val="000000"/>
          <w:sz w:val="24"/>
          <w:szCs w:val="24"/>
        </w:rPr>
        <w:t>Zarządzenie wchodzi w życie z dniem podpisania.</w:t>
      </w:r>
    </w:p>
    <w:p w:rsidR="0012608F" w:rsidRDefault="0012608F" w:rsidP="001260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2608F" w:rsidRDefault="0012608F" w:rsidP="001260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2608F" w:rsidRDefault="0012608F" w:rsidP="001260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2608F" w:rsidRPr="0012608F" w:rsidRDefault="0012608F" w:rsidP="001260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2608F" w:rsidRPr="0012608F" w:rsidSect="0012608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8F" w:rsidRDefault="0012608F">
      <w:r>
        <w:separator/>
      </w:r>
    </w:p>
  </w:endnote>
  <w:endnote w:type="continuationSeparator" w:id="0">
    <w:p w:rsidR="0012608F" w:rsidRDefault="0012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8F" w:rsidRDefault="0012608F">
      <w:r>
        <w:separator/>
      </w:r>
    </w:p>
  </w:footnote>
  <w:footnote w:type="continuationSeparator" w:id="0">
    <w:p w:rsidR="0012608F" w:rsidRDefault="0012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grudnia 2019r."/>
    <w:docVar w:name="AktNr" w:val="1008/2019/P"/>
    <w:docVar w:name="Sprawa" w:val="zarządzenie w sprawie utworzenia  Poznańskiej Rady Działalności Pożytku Publicznego. "/>
  </w:docVars>
  <w:rsids>
    <w:rsidRoot w:val="0012608F"/>
    <w:rsid w:val="0003528D"/>
    <w:rsid w:val="00072485"/>
    <w:rsid w:val="000A5BC9"/>
    <w:rsid w:val="000B2C44"/>
    <w:rsid w:val="000E2E12"/>
    <w:rsid w:val="0012608F"/>
    <w:rsid w:val="00167A3B"/>
    <w:rsid w:val="0017594F"/>
    <w:rsid w:val="001E3D52"/>
    <w:rsid w:val="00326E26"/>
    <w:rsid w:val="003679C6"/>
    <w:rsid w:val="00404544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B3EEE-D75D-4D46-8671-A7AB6AD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171</Words>
  <Characters>888</Characters>
  <Application>Microsoft Office Word</Application>
  <DocSecurity>0</DocSecurity>
  <Lines>40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2019-12-10T14:03:00Z</dcterms:created>
  <dcterms:modified xsi:type="dcterms:W3CDTF">2019-12-10T14:03:00Z</dcterms:modified>
</cp:coreProperties>
</file>