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36CC">
          <w:t>1009/2019/P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B36CC">
        <w:rPr>
          <w:b/>
          <w:sz w:val="28"/>
        </w:rPr>
        <w:fldChar w:fldCharType="separate"/>
      </w:r>
      <w:r w:rsidR="00FB36CC">
        <w:rPr>
          <w:b/>
          <w:sz w:val="28"/>
        </w:rPr>
        <w:t>10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36CC">
              <w:rPr>
                <w:b/>
                <w:sz w:val="24"/>
                <w:szCs w:val="24"/>
              </w:rPr>
              <w:fldChar w:fldCharType="separate"/>
            </w:r>
            <w:r w:rsidR="00FB36CC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przedszkoli, publicznych szkół podstawowych, publicznych szkół ponadpodstawowych oraz publicznych placówek.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B36CC" w:rsidP="00FB36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B36CC">
        <w:rPr>
          <w:color w:val="000000"/>
          <w:sz w:val="24"/>
          <w:szCs w:val="24"/>
        </w:rPr>
        <w:t>Na podstawie art. 30 ust. 1 ustawy z dnia 8 marca 1990 r. o samorządzie gminnym (Dz. U. z</w:t>
      </w:r>
      <w:r w:rsidR="00BF053C">
        <w:rPr>
          <w:color w:val="000000"/>
          <w:sz w:val="24"/>
          <w:szCs w:val="24"/>
        </w:rPr>
        <w:t> </w:t>
      </w:r>
      <w:r w:rsidRPr="00FB36CC">
        <w:rPr>
          <w:color w:val="000000"/>
          <w:sz w:val="24"/>
          <w:szCs w:val="24"/>
        </w:rPr>
        <w:t>2019 r. poz. 506 z późniejszymi zmianami) oraz art. 63 ust. 14 ustawy z dnia 14 grudnia 2016 r. Prawo oświatowe (Dz. U. z 2019 r. poz. 1448 z późniejszymi zmianami) zarządza się, co następuje:</w:t>
      </w:r>
    </w:p>
    <w:p w:rsidR="00FB36CC" w:rsidRDefault="00FB36CC" w:rsidP="00FB36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B36CC" w:rsidRDefault="00FB36CC" w:rsidP="00FB36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36CC" w:rsidRDefault="00FB36CC" w:rsidP="00FB36C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B36CC" w:rsidRDefault="00FB36CC" w:rsidP="00FB36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36CC">
        <w:rPr>
          <w:color w:val="000000"/>
          <w:sz w:val="24"/>
          <w:szCs w:val="24"/>
        </w:rPr>
        <w:t>W zarządzeniu Nr 885/2019/P Prezydenta Miasta Poznania z dnia 6 listopada 2019 r. w</w:t>
      </w:r>
      <w:r w:rsidR="00BF053C">
        <w:rPr>
          <w:color w:val="000000"/>
          <w:sz w:val="24"/>
          <w:szCs w:val="24"/>
        </w:rPr>
        <w:t> </w:t>
      </w:r>
      <w:r w:rsidRPr="00FB36CC">
        <w:rPr>
          <w:color w:val="000000"/>
          <w:sz w:val="24"/>
          <w:szCs w:val="24"/>
        </w:rPr>
        <w:t>sprawie powołania komisji konkursowych do wyłonienia kandydatów na stanowiska dyrektorów publicznych przedszkoli, publicznych szkół podstawowych, publicznych szkół ponadpodstawowych oraz publicznych placówek wprowadza się następującą zmianę: w</w:t>
      </w:r>
      <w:r w:rsidR="00BF053C">
        <w:rPr>
          <w:color w:val="000000"/>
          <w:sz w:val="24"/>
          <w:szCs w:val="24"/>
        </w:rPr>
        <w:t> </w:t>
      </w:r>
      <w:r w:rsidRPr="00FB36CC">
        <w:rPr>
          <w:color w:val="000000"/>
          <w:sz w:val="24"/>
          <w:szCs w:val="24"/>
        </w:rPr>
        <w:t>załączniku nr 13 ust. 1 pkt 1 otrzymuje brzmienie: „Ewa Gągało – przedstawiciel organu prowadzącego, przewodnicząca komisji”.</w:t>
      </w:r>
    </w:p>
    <w:p w:rsidR="00FB36CC" w:rsidRDefault="00FB36CC" w:rsidP="00FB36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36CC" w:rsidRDefault="00FB36CC" w:rsidP="00FB36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36CC" w:rsidRDefault="00FB36CC" w:rsidP="00FB36C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B36CC" w:rsidRDefault="00FB36CC" w:rsidP="00FB36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36CC">
        <w:rPr>
          <w:color w:val="000000"/>
          <w:sz w:val="24"/>
          <w:szCs w:val="24"/>
        </w:rPr>
        <w:t>Wykonanie zarządzenia powierza się dyrektorowi Wydziału Oświaty.</w:t>
      </w:r>
    </w:p>
    <w:p w:rsidR="00FB36CC" w:rsidRDefault="00FB36CC" w:rsidP="00FB36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36CC" w:rsidRDefault="00FB36CC" w:rsidP="00FB36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36CC" w:rsidRDefault="00FB36CC" w:rsidP="00FB36C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B36CC" w:rsidRDefault="00FB36CC" w:rsidP="00FB36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36CC">
        <w:rPr>
          <w:color w:val="000000"/>
          <w:sz w:val="24"/>
          <w:szCs w:val="24"/>
        </w:rPr>
        <w:t>Zarządzenie wchodzi w życie z dniem podpisania.</w:t>
      </w:r>
    </w:p>
    <w:p w:rsidR="00FB36CC" w:rsidRDefault="00FB36CC" w:rsidP="00FB36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36CC" w:rsidRDefault="00FB36CC" w:rsidP="00FB36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B36CC" w:rsidRDefault="00FB36CC" w:rsidP="00FB36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B36CC" w:rsidRPr="00FB36CC" w:rsidRDefault="00FB36CC" w:rsidP="00FB36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36CC" w:rsidRPr="00FB36CC" w:rsidSect="00FB36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CC" w:rsidRDefault="00FB36CC">
      <w:r>
        <w:separator/>
      </w:r>
    </w:p>
  </w:endnote>
  <w:endnote w:type="continuationSeparator" w:id="0">
    <w:p w:rsidR="00FB36CC" w:rsidRDefault="00FB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CC" w:rsidRDefault="00FB36CC">
      <w:r>
        <w:separator/>
      </w:r>
    </w:p>
  </w:footnote>
  <w:footnote w:type="continuationSeparator" w:id="0">
    <w:p w:rsidR="00FB36CC" w:rsidRDefault="00FB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19r."/>
    <w:docVar w:name="AktNr" w:val="1009/2019/P"/>
    <w:docVar w:name="Sprawa" w:val="zarządzenie w sprawie powołania komisji konkursowych do wyłonienia kandydatów na stanowiska dyrektorów publicznych przedszkoli, publicznych szkół podstawowych, publicznych szkół ponadpodstawowych oraz publicznych placówek."/>
  </w:docVars>
  <w:rsids>
    <w:rsidRoot w:val="00FB36C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F053C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B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92A5D-2884-449D-BA60-6B6760C4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195</Words>
  <Characters>1195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2019-12-10T14:09:00Z</dcterms:created>
  <dcterms:modified xsi:type="dcterms:W3CDTF">2019-12-10T14:09:00Z</dcterms:modified>
</cp:coreProperties>
</file>