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0F65">
          <w:t>1026/2019/P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0F65">
        <w:rPr>
          <w:b/>
          <w:sz w:val="28"/>
        </w:rPr>
        <w:fldChar w:fldCharType="separate"/>
      </w:r>
      <w:r w:rsidR="00640F65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40F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0F65">
              <w:rPr>
                <w:b/>
                <w:sz w:val="24"/>
                <w:szCs w:val="24"/>
              </w:rPr>
              <w:fldChar w:fldCharType="separate"/>
            </w:r>
            <w:r w:rsidR="00640F65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15/2020 na wsparcie realizacji zadań Miasta Poznania w obszarze „Kultura, sztuka, ochrona dóbr kultury i dziedzictwa narodowego”, na rok 2020 – w zakresie zadań priorytetowych nr 1, 2, 3, 4, 5,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0F65" w:rsidP="00640F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0F65">
        <w:rPr>
          <w:color w:val="000000"/>
          <w:sz w:val="24"/>
        </w:rPr>
        <w:t xml:space="preserve">Na podstawie </w:t>
      </w:r>
      <w:r w:rsidRPr="00640F65">
        <w:rPr>
          <w:color w:val="000000"/>
          <w:sz w:val="24"/>
          <w:szCs w:val="24"/>
        </w:rPr>
        <w:t>art. 30 ust. 1 i ust. 2 pkt 4 ustawy z dnia 8 marca 1990 r. o samorządzie gminnym (t.j. Dz. U. z 2019 r. poz. 506 z pózn. zm.) art. 5 ust. 4 pkt 2 ustawy z dnia 24 kwietnia 2003 roku  o działalności pożytku publicznego i o wolontariacie (t.j. Dz. U. z 2019 r. poz. 688 z pózn. zm.) oraz uchwały nr XIX/328/VIII/2019 Rady Miasta Poznania z dnia 19 listopada 2019 roku w sprawie Rocznego Programu Współpracy Miasta Poznania z</w:t>
      </w:r>
      <w:r w:rsidR="008A5364">
        <w:rPr>
          <w:color w:val="000000"/>
          <w:sz w:val="24"/>
          <w:szCs w:val="24"/>
        </w:rPr>
        <w:t> </w:t>
      </w:r>
      <w:r w:rsidRPr="00640F65">
        <w:rPr>
          <w:color w:val="000000"/>
          <w:sz w:val="24"/>
          <w:szCs w:val="24"/>
        </w:rPr>
        <w:t>Organizacjami Pozarządowymi oraz podmiotami, o których mowa w art. 3 ust. 3 ustawy z</w:t>
      </w:r>
      <w:r w:rsidR="008A5364">
        <w:rPr>
          <w:color w:val="000000"/>
          <w:sz w:val="24"/>
          <w:szCs w:val="24"/>
        </w:rPr>
        <w:t> </w:t>
      </w:r>
      <w:r w:rsidRPr="00640F65">
        <w:rPr>
          <w:color w:val="000000"/>
          <w:sz w:val="24"/>
          <w:szCs w:val="24"/>
        </w:rPr>
        <w:t>dnia 24 kwietnia 2003 r. o działalności pożytku publicznego i o wolontariacie, na rok 2020</w:t>
      </w:r>
      <w:r w:rsidRPr="00640F65">
        <w:rPr>
          <w:color w:val="000000"/>
          <w:sz w:val="24"/>
        </w:rPr>
        <w:t xml:space="preserve"> zarządza się, co następuje:</w:t>
      </w:r>
    </w:p>
    <w:p w:rsidR="00640F65" w:rsidRDefault="00640F65" w:rsidP="00640F65">
      <w:pPr>
        <w:spacing w:line="360" w:lineRule="auto"/>
        <w:jc w:val="both"/>
        <w:rPr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0F65" w:rsidRDefault="00640F65" w:rsidP="00640F65">
      <w:pPr>
        <w:keepNext/>
        <w:spacing w:line="360" w:lineRule="auto"/>
        <w:rPr>
          <w:color w:val="000000"/>
          <w:sz w:val="24"/>
        </w:rPr>
      </w:pP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z1"/>
      <w:bookmarkEnd w:id="3"/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0F65">
        <w:rPr>
          <w:color w:val="FF0000"/>
          <w:sz w:val="24"/>
          <w:szCs w:val="2"/>
        </w:rPr>
        <w:t>u</w:t>
      </w:r>
      <w:r w:rsidRPr="00640F65">
        <w:rPr>
          <w:color w:val="000000"/>
          <w:sz w:val="24"/>
          <w:szCs w:val="24"/>
        </w:rPr>
        <w:t>1. W celu zaopiniowania ofert złożonych przez organizacje pozarządowe w ramach otwartego konkursu ofert nr 15/2020 powołuje się Komisję Konkursową w następującym składzie: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2) Marcin Kostaszuk – przedstawiciel Prezydenta Miasta Poznania;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3) Katarzyna Kamińska – przedstawicielka Prezydenta Miasta Poznania;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4) Wojciech Luchowski – przedstawiciel organizacji pozarządowej;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lastRenderedPageBreak/>
        <w:t>5) Anna Weronika Brzezińska – przedstawicielka organizacji pozarządowej;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6) Marcin Poprawski – przedstawiciel organizacji pozarządowej.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2. W pracach Komisji Konkursowej będą uczestniczyć z głosem doradczym następujący eksperci: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1) prof. Zbigniew Pilarczyk;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2) Stanisław Godlewski;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3) Marek Wasilewski;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4) prof. Maciej Michalski;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5) Wojciech Bauer;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6) prof. Antoni Szczuciński;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7) Piotr Klimek;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8) Natalia Madajczyk;</w:t>
      </w:r>
    </w:p>
    <w:p w:rsidR="00640F65" w:rsidRPr="00640F65" w:rsidRDefault="00640F65" w:rsidP="0064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9) Anna Żygulska;</w:t>
      </w:r>
    </w:p>
    <w:p w:rsidR="00640F65" w:rsidRDefault="00640F65" w:rsidP="00640F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65">
        <w:rPr>
          <w:color w:val="000000"/>
          <w:sz w:val="24"/>
          <w:szCs w:val="24"/>
        </w:rPr>
        <w:t>10) Piotr Landsberg.</w:t>
      </w:r>
    </w:p>
    <w:p w:rsidR="00640F65" w:rsidRDefault="00640F65" w:rsidP="00640F65">
      <w:pPr>
        <w:spacing w:line="360" w:lineRule="auto"/>
        <w:jc w:val="both"/>
        <w:rPr>
          <w:color w:val="000000"/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0F65" w:rsidRDefault="00640F65" w:rsidP="00640F65">
      <w:pPr>
        <w:keepNext/>
        <w:spacing w:line="360" w:lineRule="auto"/>
        <w:rPr>
          <w:color w:val="000000"/>
          <w:sz w:val="24"/>
        </w:rPr>
      </w:pPr>
    </w:p>
    <w:p w:rsidR="00640F65" w:rsidRDefault="00640F65" w:rsidP="00640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0F65">
        <w:rPr>
          <w:color w:val="000000"/>
          <w:sz w:val="24"/>
          <w:szCs w:val="24"/>
        </w:rPr>
        <w:t>Zasady działania Komisji Konkursowej określone są w zarządzeniu Nr 204/2019/P Prezydenta Miasta Poznania z dnia 5 marca 2019 r. w sprawie procedowania przy zlecaniu zadań publicznych w trybie ustawy z dnia 24 kwietnia 2003 r. o działalności pożytku publicznego i o wolontariacie.</w:t>
      </w:r>
    </w:p>
    <w:p w:rsidR="00640F65" w:rsidRDefault="00640F65" w:rsidP="00640F65">
      <w:pPr>
        <w:spacing w:line="360" w:lineRule="auto"/>
        <w:jc w:val="both"/>
        <w:rPr>
          <w:color w:val="000000"/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0F65" w:rsidRDefault="00640F65" w:rsidP="00640F65">
      <w:pPr>
        <w:keepNext/>
        <w:spacing w:line="360" w:lineRule="auto"/>
        <w:rPr>
          <w:color w:val="000000"/>
          <w:sz w:val="24"/>
        </w:rPr>
      </w:pPr>
    </w:p>
    <w:p w:rsidR="00640F65" w:rsidRDefault="00640F65" w:rsidP="00640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0F6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40F65" w:rsidRDefault="00640F65" w:rsidP="00640F65">
      <w:pPr>
        <w:spacing w:line="360" w:lineRule="auto"/>
        <w:jc w:val="both"/>
        <w:rPr>
          <w:color w:val="000000"/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0F65" w:rsidRDefault="00640F65" w:rsidP="00640F65">
      <w:pPr>
        <w:keepNext/>
        <w:spacing w:line="360" w:lineRule="auto"/>
        <w:rPr>
          <w:color w:val="000000"/>
          <w:sz w:val="24"/>
        </w:rPr>
      </w:pPr>
    </w:p>
    <w:p w:rsidR="00640F65" w:rsidRDefault="00640F65" w:rsidP="00640F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0F65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640F65" w:rsidRDefault="00640F65" w:rsidP="00640F65">
      <w:pPr>
        <w:spacing w:line="360" w:lineRule="auto"/>
        <w:jc w:val="both"/>
        <w:rPr>
          <w:color w:val="000000"/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640F65" w:rsidRDefault="00640F65" w:rsidP="00640F65">
      <w:pPr>
        <w:keepNext/>
        <w:spacing w:line="360" w:lineRule="auto"/>
        <w:rPr>
          <w:color w:val="000000"/>
          <w:sz w:val="24"/>
        </w:rPr>
      </w:pPr>
    </w:p>
    <w:p w:rsidR="00640F65" w:rsidRDefault="00640F65" w:rsidP="00640F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0F65">
        <w:rPr>
          <w:color w:val="000000"/>
          <w:sz w:val="24"/>
          <w:szCs w:val="24"/>
        </w:rPr>
        <w:t>Zarządzenie wchodzi w życie z dniem podpisania.</w:t>
      </w:r>
    </w:p>
    <w:p w:rsidR="00640F65" w:rsidRDefault="00640F65" w:rsidP="00640F65">
      <w:pPr>
        <w:spacing w:line="360" w:lineRule="auto"/>
        <w:jc w:val="both"/>
        <w:rPr>
          <w:color w:val="000000"/>
          <w:sz w:val="24"/>
        </w:rPr>
      </w:pPr>
    </w:p>
    <w:p w:rsidR="00640F65" w:rsidRDefault="00640F65" w:rsidP="0064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0F65" w:rsidRDefault="00640F65" w:rsidP="0064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40F65" w:rsidRPr="00640F65" w:rsidRDefault="00640F65" w:rsidP="0064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0F65" w:rsidRPr="00640F65" w:rsidSect="00640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65" w:rsidRDefault="00640F65">
      <w:r>
        <w:separator/>
      </w:r>
    </w:p>
  </w:endnote>
  <w:endnote w:type="continuationSeparator" w:id="0">
    <w:p w:rsidR="00640F65" w:rsidRDefault="006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65" w:rsidRDefault="00640F65">
      <w:r>
        <w:separator/>
      </w:r>
    </w:p>
  </w:footnote>
  <w:footnote w:type="continuationSeparator" w:id="0">
    <w:p w:rsidR="00640F65" w:rsidRDefault="0064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1026/2019/P"/>
    <w:docVar w:name="Sprawa" w:val="powołania Komisji Konkursowej do zaopiniowania ofert złożonych przez organizacje pozarządowe w ramach otwartego konkursu ofert nr 15/2020 na wsparcie realizacji zadań Miasta Poznania w obszarze „Kultura, sztuka, ochrona dóbr kultury i dziedzictwa narodowego”, na rok 2020 – w zakresie zadań priorytetowych nr 1, 2, 3, 4, 5, 6."/>
  </w:docVars>
  <w:rsids>
    <w:rsidRoot w:val="00640F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0F65"/>
    <w:rsid w:val="0065477E"/>
    <w:rsid w:val="0079779A"/>
    <w:rsid w:val="007D5325"/>
    <w:rsid w:val="00853287"/>
    <w:rsid w:val="00860838"/>
    <w:rsid w:val="008627D3"/>
    <w:rsid w:val="008A536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D9D2-BD56-45A0-91B0-7469798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402</Words>
  <Characters>2341</Characters>
  <Application>Microsoft Office Word</Application>
  <DocSecurity>0</DocSecurity>
  <Lines>80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2019-12-16T10:21:00Z</dcterms:created>
  <dcterms:modified xsi:type="dcterms:W3CDTF">2019-12-16T10:21:00Z</dcterms:modified>
</cp:coreProperties>
</file>