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11C8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1C85">
              <w:rPr>
                <w:b/>
              </w:rPr>
              <w:fldChar w:fldCharType="separate"/>
            </w:r>
            <w:r w:rsidR="00911C85">
              <w:rPr>
                <w:b/>
              </w:rPr>
              <w:t>powołania Komisji Konkursowej do zaopiniowania ofert złożonych przez organizacje pozarządowe w ramach otwartego konkursu ofert nr 15/2020 na wsparcie realizacji zadań Miasta Poznania w obszarze „Kultura, sztuka, ochrona dóbr kultury i dziedzictwa narodowego”, na rok 2020 – w zakresie zadań priorytetowych nr 1, 2, 3, 4, 5, 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1C85" w:rsidRDefault="00FA63B5" w:rsidP="00911C85">
      <w:pPr>
        <w:spacing w:line="360" w:lineRule="auto"/>
        <w:jc w:val="both"/>
      </w:pPr>
      <w:bookmarkStart w:id="2" w:name="z1"/>
      <w:bookmarkEnd w:id="2"/>
    </w:p>
    <w:p w:rsidR="00911C85" w:rsidRPr="00911C85" w:rsidRDefault="00911C85" w:rsidP="00911C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C85">
        <w:rPr>
          <w:color w:val="000000"/>
        </w:rPr>
        <w:t>Na podstawie przepisów uchwały Nr XIX/328/VIII/2019 Rady Miasta Poznania z dnia 19 listopada 2019 roku w sprawie Rocznego Programu Współpracy Miasta Poznania z</w:t>
      </w:r>
      <w:r w:rsidR="00667678">
        <w:rPr>
          <w:color w:val="000000"/>
        </w:rPr>
        <w:t> </w:t>
      </w:r>
      <w:r w:rsidRPr="00911C85">
        <w:rPr>
          <w:color w:val="000000"/>
        </w:rPr>
        <w:t>Organizacjami Pozarządowymi oraz podmiotami, o których mowa w art. 3 ust. 3 ustawy z</w:t>
      </w:r>
      <w:r w:rsidR="00667678">
        <w:rPr>
          <w:color w:val="000000"/>
        </w:rPr>
        <w:t> </w:t>
      </w:r>
      <w:r w:rsidRPr="00911C85">
        <w:rPr>
          <w:color w:val="000000"/>
        </w:rPr>
        <w:t>dnia 24 kwietnia 2003 r. o działalności pożytku publicznego i o wolontariacie, na rok 2020, powołuje się komisje konkursowe, które przedstawiają opinię o ofertach złożonych w</w:t>
      </w:r>
      <w:r w:rsidR="00667678">
        <w:rPr>
          <w:color w:val="000000"/>
        </w:rPr>
        <w:t> </w:t>
      </w:r>
      <w:r w:rsidRPr="00911C85">
        <w:rPr>
          <w:color w:val="000000"/>
        </w:rPr>
        <w:t>otwartym konkursie na realizację zadań Miasta.</w:t>
      </w:r>
    </w:p>
    <w:p w:rsidR="00911C85" w:rsidRPr="00911C85" w:rsidRDefault="00911C85" w:rsidP="00911C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C85">
        <w:rPr>
          <w:color w:val="000000"/>
        </w:rPr>
        <w:t>W związku z ogłoszeniem przez Prezydenta Miasta Poznania w dniu 18 listopada 2019 r. otwartego konkursu ofert nr 15/2020 na wsparcie realizacji zadań Miasta Poznania w</w:t>
      </w:r>
      <w:r w:rsidR="00667678">
        <w:rPr>
          <w:color w:val="000000"/>
        </w:rPr>
        <w:t> </w:t>
      </w:r>
      <w:r w:rsidRPr="00911C85">
        <w:rPr>
          <w:color w:val="000000"/>
        </w:rPr>
        <w:t>obszarze „Kultura, sztuka, ochrona dóbr kultury i dziedzictwa narodowego”, na rok 2020 w</w:t>
      </w:r>
      <w:r w:rsidR="00667678">
        <w:rPr>
          <w:color w:val="000000"/>
        </w:rPr>
        <w:t> </w:t>
      </w:r>
      <w:r w:rsidRPr="00911C85">
        <w:rPr>
          <w:color w:val="000000"/>
        </w:rPr>
        <w:t xml:space="preserve">zakresie zadań priorytetowych nr 1, 2, 3, 4, 5, i 6 istnieje konieczność powołania przedmiotowej Komisji. </w:t>
      </w:r>
    </w:p>
    <w:p w:rsidR="00911C85" w:rsidRPr="00911C85" w:rsidRDefault="00911C85" w:rsidP="00911C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C85">
        <w:rPr>
          <w:color w:val="000000"/>
        </w:rPr>
        <w:t>W świetle zapisu § 36 uchwały Nr XIX/328/VIII/2019 Rady Miasta Poznania z dnia 19 listopada 2019 roku w skład Komisji Konkursowej wchodzi minimum dwóch przedstawicieli Prezydenta Miasta Poznania oraz minimum dwóch przedstawicieli organizacji pozarządowych.</w:t>
      </w:r>
    </w:p>
    <w:p w:rsidR="00911C85" w:rsidRPr="00911C85" w:rsidRDefault="00911C85" w:rsidP="00911C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C85">
        <w:rPr>
          <w:color w:val="000000"/>
        </w:rPr>
        <w:t>Wyboru przedstawicieli organizacji pozarządowych, wymienionych w zarządzeniu, dokonano spośród kandydatur zgłoszonych przez organizacje w trakcie naboru, ogłoszonego w</w:t>
      </w:r>
      <w:r w:rsidR="00667678">
        <w:rPr>
          <w:color w:val="000000"/>
        </w:rPr>
        <w:t> </w:t>
      </w:r>
      <w:r w:rsidRPr="00911C85">
        <w:rPr>
          <w:color w:val="000000"/>
        </w:rPr>
        <w:t>październiku 2019 r., kierując się następującymi kryteriami, m.in.:</w:t>
      </w:r>
    </w:p>
    <w:p w:rsidR="00911C85" w:rsidRPr="00911C85" w:rsidRDefault="00911C85" w:rsidP="00911C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C85">
        <w:rPr>
          <w:color w:val="000000"/>
        </w:rPr>
        <w:t>1) spełnieniem przez kandydata w bieżącej edycji konkursu wymogów określonych w art. 15 ust. 2f ustawy z dnia 24 kwietnia 2003 r. o działalności pożytku publicznego i</w:t>
      </w:r>
      <w:r w:rsidR="00667678">
        <w:rPr>
          <w:color w:val="000000"/>
        </w:rPr>
        <w:t> </w:t>
      </w:r>
      <w:r w:rsidRPr="00911C85">
        <w:rPr>
          <w:color w:val="000000"/>
        </w:rPr>
        <w:t>o</w:t>
      </w:r>
      <w:r w:rsidR="00667678">
        <w:rPr>
          <w:color w:val="000000"/>
        </w:rPr>
        <w:t> </w:t>
      </w:r>
      <w:r w:rsidRPr="00911C85">
        <w:rPr>
          <w:color w:val="000000"/>
        </w:rPr>
        <w:t>wolontariacie;</w:t>
      </w:r>
    </w:p>
    <w:p w:rsidR="00911C85" w:rsidRPr="00911C85" w:rsidRDefault="00911C85" w:rsidP="00911C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C85">
        <w:rPr>
          <w:color w:val="000000"/>
        </w:rPr>
        <w:lastRenderedPageBreak/>
        <w:t xml:space="preserve">2) kompetencjami w dziedzinie objętej konkursem; </w:t>
      </w:r>
    </w:p>
    <w:p w:rsidR="00911C85" w:rsidRPr="00911C85" w:rsidRDefault="00911C85" w:rsidP="00911C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C85">
        <w:rPr>
          <w:color w:val="000000"/>
        </w:rPr>
        <w:t>3) doświadczeniem kandydata w realizacji przedsięwzięć/projektów we współpracy z</w:t>
      </w:r>
      <w:r w:rsidR="00667678">
        <w:rPr>
          <w:color w:val="000000"/>
        </w:rPr>
        <w:t> </w:t>
      </w:r>
      <w:r w:rsidRPr="00911C85">
        <w:rPr>
          <w:color w:val="000000"/>
        </w:rPr>
        <w:t>organizacjami pozarządowymi.</w:t>
      </w:r>
    </w:p>
    <w:p w:rsidR="00911C85" w:rsidRPr="00911C85" w:rsidRDefault="00911C85" w:rsidP="00911C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C85">
        <w:rPr>
          <w:color w:val="000000"/>
        </w:rPr>
        <w:t>Ponadto w doborze składu Komisji stosuje się w miarę możliwości zasadę powołania po jednej osobie z różnych dziedzin kultury i sztuki, z zakresu których złożono aplikacje konkursowe.</w:t>
      </w:r>
    </w:p>
    <w:p w:rsidR="00911C85" w:rsidRPr="00911C85" w:rsidRDefault="00911C85" w:rsidP="00911C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11C85" w:rsidRDefault="00911C85" w:rsidP="00911C85">
      <w:pPr>
        <w:spacing w:line="360" w:lineRule="auto"/>
        <w:jc w:val="both"/>
        <w:rPr>
          <w:color w:val="000000"/>
        </w:rPr>
      </w:pPr>
      <w:r w:rsidRPr="00911C85">
        <w:rPr>
          <w:color w:val="000000"/>
        </w:rPr>
        <w:t>W świetle powyższego przyjęcie zarządzenia jest zasadne.</w:t>
      </w:r>
    </w:p>
    <w:p w:rsidR="00911C85" w:rsidRDefault="00911C85" w:rsidP="00911C85">
      <w:pPr>
        <w:spacing w:line="360" w:lineRule="auto"/>
        <w:jc w:val="both"/>
      </w:pPr>
    </w:p>
    <w:p w:rsidR="00911C85" w:rsidRDefault="00911C85" w:rsidP="00911C85">
      <w:pPr>
        <w:keepNext/>
        <w:spacing w:line="360" w:lineRule="auto"/>
        <w:jc w:val="center"/>
      </w:pPr>
      <w:r>
        <w:t>DYREKTOR WYDZIAŁU</w:t>
      </w:r>
    </w:p>
    <w:p w:rsidR="00911C85" w:rsidRPr="00911C85" w:rsidRDefault="00911C85" w:rsidP="00911C85">
      <w:pPr>
        <w:keepNext/>
        <w:spacing w:line="360" w:lineRule="auto"/>
        <w:jc w:val="center"/>
      </w:pPr>
      <w:r>
        <w:t>(-) Justyna Makowska</w:t>
      </w:r>
    </w:p>
    <w:sectPr w:rsidR="00911C85" w:rsidRPr="00911C85" w:rsidSect="00911C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85" w:rsidRDefault="00911C85">
      <w:r>
        <w:separator/>
      </w:r>
    </w:p>
  </w:endnote>
  <w:endnote w:type="continuationSeparator" w:id="0">
    <w:p w:rsidR="00911C85" w:rsidRDefault="009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85" w:rsidRDefault="00911C85">
      <w:r>
        <w:separator/>
      </w:r>
    </w:p>
  </w:footnote>
  <w:footnote w:type="continuationSeparator" w:id="0">
    <w:p w:rsidR="00911C85" w:rsidRDefault="0091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15/2020 na wsparcie realizacji zadań Miasta Poznania w obszarze „Kultura, sztuka, ochrona dóbr kultury i dziedzictwa narodowego”, na rok 2020 – w zakresie zadań priorytetowych nr 1, 2, 3, 4, 5, 6."/>
  </w:docVars>
  <w:rsids>
    <w:rsidRoot w:val="00911C85"/>
    <w:rsid w:val="000607A3"/>
    <w:rsid w:val="001B1D53"/>
    <w:rsid w:val="0022095A"/>
    <w:rsid w:val="002946C5"/>
    <w:rsid w:val="002C29F3"/>
    <w:rsid w:val="00667678"/>
    <w:rsid w:val="00796326"/>
    <w:rsid w:val="00911C8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929B-9BEF-4206-871C-56D4BA4F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332</Words>
  <Characters>2064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2019-12-16T10:21:00Z</dcterms:created>
  <dcterms:modified xsi:type="dcterms:W3CDTF">2019-12-16T10:21:00Z</dcterms:modified>
</cp:coreProperties>
</file>