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74" w:rsidRPr="00B719EB" w:rsidRDefault="009B4374" w:rsidP="00061F46">
      <w:pPr>
        <w:jc w:val="right"/>
        <w:rPr>
          <w:sz w:val="24"/>
          <w:szCs w:val="24"/>
        </w:rPr>
      </w:pPr>
      <w:bookmarkStart w:id="0" w:name="_GoBack"/>
      <w:bookmarkEnd w:id="0"/>
      <w:r w:rsidRPr="00B719EB">
        <w:rPr>
          <w:sz w:val="24"/>
          <w:szCs w:val="24"/>
        </w:rPr>
        <w:t>Załącznik nr 2</w:t>
      </w:r>
    </w:p>
    <w:p w:rsidR="009B4374" w:rsidRDefault="009B4374"/>
    <w:p w:rsidR="009B4374" w:rsidRDefault="009B4374">
      <w:pPr>
        <w:rPr>
          <w:b/>
          <w:sz w:val="24"/>
          <w:szCs w:val="24"/>
        </w:rPr>
      </w:pPr>
      <w:r w:rsidRPr="00B719EB">
        <w:rPr>
          <w:b/>
          <w:sz w:val="24"/>
          <w:szCs w:val="24"/>
        </w:rPr>
        <w:t>WYKAZ ETATÓW W CENTRUM WSPIERANIA RODZIN „SWOBODA” W POZNANIU</w:t>
      </w:r>
    </w:p>
    <w:p w:rsidR="009B4374" w:rsidRPr="00B719EB" w:rsidRDefault="009B4374">
      <w:pPr>
        <w:rPr>
          <w:b/>
          <w:sz w:val="24"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  <w:gridCol w:w="1134"/>
        <w:gridCol w:w="3261"/>
      </w:tblGrid>
      <w:tr w:rsidR="009B4374" w:rsidRPr="00F968D5" w:rsidTr="00F968D5">
        <w:tc>
          <w:tcPr>
            <w:tcW w:w="5812" w:type="dxa"/>
          </w:tcPr>
          <w:p w:rsidR="009B4374" w:rsidRPr="00F968D5" w:rsidRDefault="009B4374" w:rsidP="00F968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68D5">
              <w:rPr>
                <w:b/>
                <w:sz w:val="24"/>
                <w:szCs w:val="24"/>
              </w:rPr>
              <w:t>STANOWISKO PRACY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968D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968D5">
              <w:rPr>
                <w:b/>
                <w:sz w:val="24"/>
                <w:szCs w:val="24"/>
              </w:rPr>
              <w:t>KOMÓRKA ORGANIZACYJNA</w:t>
            </w:r>
          </w:p>
        </w:tc>
        <w:tc>
          <w:tcPr>
            <w:tcW w:w="1134" w:type="dxa"/>
          </w:tcPr>
          <w:p w:rsidR="009B4374" w:rsidRPr="00F968D5" w:rsidRDefault="009B4374" w:rsidP="00F968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68D5">
              <w:rPr>
                <w:b/>
                <w:sz w:val="24"/>
                <w:szCs w:val="24"/>
              </w:rPr>
              <w:t>LICZBA</w:t>
            </w:r>
          </w:p>
          <w:p w:rsidR="009B4374" w:rsidRPr="00F968D5" w:rsidRDefault="009B4374" w:rsidP="00F968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68D5">
              <w:rPr>
                <w:b/>
                <w:sz w:val="24"/>
                <w:szCs w:val="24"/>
              </w:rPr>
              <w:t>ETATÓW</w:t>
            </w:r>
          </w:p>
        </w:tc>
        <w:tc>
          <w:tcPr>
            <w:tcW w:w="3261" w:type="dxa"/>
          </w:tcPr>
          <w:p w:rsidR="009B4374" w:rsidRPr="00F968D5" w:rsidRDefault="009B4374" w:rsidP="00F968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68D5">
              <w:rPr>
                <w:b/>
                <w:sz w:val="24"/>
                <w:szCs w:val="24"/>
              </w:rPr>
              <w:t>UWAGI</w:t>
            </w:r>
          </w:p>
        </w:tc>
      </w:tr>
      <w:tr w:rsidR="009B4374" w:rsidRPr="00F968D5" w:rsidTr="00F968D5">
        <w:tc>
          <w:tcPr>
            <w:tcW w:w="5812" w:type="dxa"/>
          </w:tcPr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>Dyrektor</w:t>
            </w:r>
          </w:p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4374" w:rsidRPr="00F968D5" w:rsidRDefault="009B4374" w:rsidP="00F96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4374" w:rsidRPr="00F968D5" w:rsidTr="00F968D5">
        <w:tc>
          <w:tcPr>
            <w:tcW w:w="5812" w:type="dxa"/>
          </w:tcPr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>Zastępca Dyrektora</w:t>
            </w:r>
          </w:p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4374" w:rsidRPr="00F968D5" w:rsidRDefault="009B4374" w:rsidP="00F96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4374" w:rsidRPr="00F968D5" w:rsidTr="00F968D5">
        <w:tc>
          <w:tcPr>
            <w:tcW w:w="5812" w:type="dxa"/>
          </w:tcPr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>Kierownik Oddziału Kwalifikacji i Specjalistycznego Wsparcia Rodzin Zastępczych</w:t>
            </w:r>
          </w:p>
        </w:tc>
        <w:tc>
          <w:tcPr>
            <w:tcW w:w="1134" w:type="dxa"/>
          </w:tcPr>
          <w:p w:rsidR="009B4374" w:rsidRPr="00F968D5" w:rsidRDefault="009B4374" w:rsidP="00F96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4374" w:rsidRPr="00F968D5" w:rsidTr="00F968D5">
        <w:tc>
          <w:tcPr>
            <w:tcW w:w="5812" w:type="dxa"/>
          </w:tcPr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>Kierownik Oddziału Oceny Rodzinnej Pieczy Zastępczej</w:t>
            </w:r>
          </w:p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4374" w:rsidRPr="00F968D5" w:rsidRDefault="009B4374" w:rsidP="00F96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4374" w:rsidRPr="00F968D5" w:rsidTr="00F968D5">
        <w:tc>
          <w:tcPr>
            <w:tcW w:w="5812" w:type="dxa"/>
          </w:tcPr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>Kierownik Oddziału Koordynatorów Rodzinnej Pieczy Zastępczej</w:t>
            </w:r>
          </w:p>
        </w:tc>
        <w:tc>
          <w:tcPr>
            <w:tcW w:w="1134" w:type="dxa"/>
          </w:tcPr>
          <w:p w:rsidR="009B4374" w:rsidRPr="00F968D5" w:rsidRDefault="009B4374" w:rsidP="00F96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4374" w:rsidRPr="00F968D5" w:rsidTr="00F968D5">
        <w:tc>
          <w:tcPr>
            <w:tcW w:w="5812" w:type="dxa"/>
          </w:tcPr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>Kierownik Klubu Dobrych Rodziców</w:t>
            </w:r>
          </w:p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4374" w:rsidRPr="00F968D5" w:rsidRDefault="009B4374" w:rsidP="00F96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4374" w:rsidRPr="00F968D5" w:rsidTr="00F968D5">
        <w:tc>
          <w:tcPr>
            <w:tcW w:w="5812" w:type="dxa"/>
          </w:tcPr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>Referent prawny</w:t>
            </w:r>
          </w:p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4374" w:rsidRPr="00F968D5" w:rsidRDefault="009B4374" w:rsidP="00F96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4374" w:rsidRPr="00F968D5" w:rsidTr="00F968D5">
        <w:tc>
          <w:tcPr>
            <w:tcW w:w="5812" w:type="dxa"/>
          </w:tcPr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 xml:space="preserve">Psycholog </w:t>
            </w:r>
          </w:p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4374" w:rsidRPr="00F968D5" w:rsidRDefault="009B4374" w:rsidP="00F96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>10,5</w:t>
            </w:r>
          </w:p>
          <w:p w:rsidR="009B4374" w:rsidRPr="00F968D5" w:rsidRDefault="009B4374" w:rsidP="00F968D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>+1</w:t>
            </w:r>
          </w:p>
        </w:tc>
        <w:tc>
          <w:tcPr>
            <w:tcW w:w="3261" w:type="dxa"/>
          </w:tcPr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 xml:space="preserve">1 etat w ramach </w:t>
            </w:r>
            <w:r>
              <w:rPr>
                <w:sz w:val="24"/>
                <w:szCs w:val="24"/>
              </w:rPr>
              <w:t>p</w:t>
            </w:r>
            <w:r w:rsidRPr="00F968D5">
              <w:rPr>
                <w:sz w:val="24"/>
                <w:szCs w:val="24"/>
              </w:rPr>
              <w:t xml:space="preserve">rojektu </w:t>
            </w:r>
            <w:r>
              <w:rPr>
                <w:sz w:val="24"/>
                <w:szCs w:val="24"/>
              </w:rPr>
              <w:t>u</w:t>
            </w:r>
            <w:r w:rsidRPr="00F968D5">
              <w:rPr>
                <w:sz w:val="24"/>
                <w:szCs w:val="24"/>
              </w:rPr>
              <w:t xml:space="preserve">nijnego </w:t>
            </w:r>
            <w:r>
              <w:rPr>
                <w:color w:val="000000"/>
                <w:sz w:val="24"/>
              </w:rPr>
              <w:t>–</w:t>
            </w:r>
            <w:r w:rsidRPr="00F968D5">
              <w:rPr>
                <w:sz w:val="24"/>
                <w:szCs w:val="24"/>
              </w:rPr>
              <w:t xml:space="preserve"> do 29.02.2020 r.</w:t>
            </w:r>
          </w:p>
        </w:tc>
      </w:tr>
      <w:tr w:rsidR="009B4374" w:rsidRPr="00F968D5" w:rsidTr="00F968D5">
        <w:tc>
          <w:tcPr>
            <w:tcW w:w="5812" w:type="dxa"/>
          </w:tcPr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 xml:space="preserve">Pedagog </w:t>
            </w:r>
          </w:p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4374" w:rsidRPr="00F968D5" w:rsidRDefault="009B4374" w:rsidP="00F96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>10</w:t>
            </w:r>
          </w:p>
          <w:p w:rsidR="009B4374" w:rsidRPr="00F968D5" w:rsidRDefault="009B4374" w:rsidP="00F96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>+1</w:t>
            </w:r>
          </w:p>
        </w:tc>
        <w:tc>
          <w:tcPr>
            <w:tcW w:w="3261" w:type="dxa"/>
          </w:tcPr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 xml:space="preserve">1 etat w ramach </w:t>
            </w:r>
            <w:r>
              <w:rPr>
                <w:sz w:val="24"/>
                <w:szCs w:val="24"/>
              </w:rPr>
              <w:t>p</w:t>
            </w:r>
            <w:r w:rsidRPr="00F968D5">
              <w:rPr>
                <w:sz w:val="24"/>
                <w:szCs w:val="24"/>
              </w:rPr>
              <w:t xml:space="preserve">rojektu </w:t>
            </w:r>
            <w:r>
              <w:rPr>
                <w:sz w:val="24"/>
                <w:szCs w:val="24"/>
              </w:rPr>
              <w:t>u</w:t>
            </w:r>
            <w:r w:rsidRPr="00F968D5">
              <w:rPr>
                <w:sz w:val="24"/>
                <w:szCs w:val="24"/>
              </w:rPr>
              <w:t xml:space="preserve">nijnego </w:t>
            </w:r>
            <w:r>
              <w:rPr>
                <w:color w:val="000000"/>
                <w:sz w:val="24"/>
              </w:rPr>
              <w:t>–</w:t>
            </w:r>
            <w:r w:rsidRPr="00F968D5">
              <w:rPr>
                <w:sz w:val="24"/>
                <w:szCs w:val="24"/>
              </w:rPr>
              <w:t xml:space="preserve"> do 29.02.2020 r.</w:t>
            </w:r>
          </w:p>
        </w:tc>
      </w:tr>
      <w:tr w:rsidR="009B4374" w:rsidRPr="00F968D5" w:rsidTr="00F968D5">
        <w:tc>
          <w:tcPr>
            <w:tcW w:w="5812" w:type="dxa"/>
          </w:tcPr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>Koordynator rodzinnej pieczy zastępczej</w:t>
            </w:r>
          </w:p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4374" w:rsidRPr="00F968D5" w:rsidRDefault="009B4374" w:rsidP="00F96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>11</w:t>
            </w:r>
          </w:p>
          <w:p w:rsidR="009B4374" w:rsidRPr="00F968D5" w:rsidRDefault="009B4374" w:rsidP="00F96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>+3</w:t>
            </w:r>
          </w:p>
        </w:tc>
        <w:tc>
          <w:tcPr>
            <w:tcW w:w="3261" w:type="dxa"/>
          </w:tcPr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 xml:space="preserve">3 etaty w ramach </w:t>
            </w:r>
            <w:r>
              <w:rPr>
                <w:sz w:val="24"/>
                <w:szCs w:val="24"/>
              </w:rPr>
              <w:t>p</w:t>
            </w:r>
            <w:r w:rsidRPr="00F968D5">
              <w:rPr>
                <w:sz w:val="24"/>
                <w:szCs w:val="24"/>
              </w:rPr>
              <w:t xml:space="preserve">rojektu </w:t>
            </w:r>
            <w:r>
              <w:rPr>
                <w:sz w:val="24"/>
                <w:szCs w:val="24"/>
              </w:rPr>
              <w:t>u</w:t>
            </w:r>
            <w:r w:rsidRPr="00F968D5">
              <w:rPr>
                <w:sz w:val="24"/>
                <w:szCs w:val="24"/>
              </w:rPr>
              <w:t xml:space="preserve">nijnego </w:t>
            </w:r>
            <w:r>
              <w:rPr>
                <w:color w:val="000000"/>
                <w:sz w:val="24"/>
              </w:rPr>
              <w:t>–</w:t>
            </w:r>
            <w:r w:rsidRPr="00F968D5">
              <w:rPr>
                <w:sz w:val="24"/>
                <w:szCs w:val="24"/>
              </w:rPr>
              <w:t xml:space="preserve"> do 29.02.2020 r.</w:t>
            </w:r>
          </w:p>
        </w:tc>
      </w:tr>
      <w:tr w:rsidR="009B4374" w:rsidRPr="00F968D5" w:rsidTr="00F968D5">
        <w:tc>
          <w:tcPr>
            <w:tcW w:w="5812" w:type="dxa"/>
          </w:tcPr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>Wieloosobowe stanowisko ds. organizacyjnego wsparcia działań na rzecz pieczy zastępczej</w:t>
            </w:r>
          </w:p>
        </w:tc>
        <w:tc>
          <w:tcPr>
            <w:tcW w:w="1134" w:type="dxa"/>
          </w:tcPr>
          <w:p w:rsidR="009B4374" w:rsidRPr="00F968D5" w:rsidRDefault="009B4374" w:rsidP="00F96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>10,875</w:t>
            </w:r>
          </w:p>
        </w:tc>
        <w:tc>
          <w:tcPr>
            <w:tcW w:w="3261" w:type="dxa"/>
          </w:tcPr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>W tym:</w:t>
            </w:r>
          </w:p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  <w:r w:rsidRPr="00F968D5">
              <w:rPr>
                <w:sz w:val="24"/>
                <w:szCs w:val="24"/>
              </w:rPr>
              <w:t xml:space="preserve"> pracownicy obsługi </w:t>
            </w:r>
            <w:r>
              <w:rPr>
                <w:color w:val="000000"/>
                <w:sz w:val="24"/>
              </w:rPr>
              <w:t>–</w:t>
            </w:r>
            <w:r w:rsidRPr="00F968D5">
              <w:rPr>
                <w:sz w:val="24"/>
                <w:szCs w:val="24"/>
              </w:rPr>
              <w:t xml:space="preserve"> 4,5 et.</w:t>
            </w:r>
          </w:p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  <w:r w:rsidRPr="00F968D5">
              <w:rPr>
                <w:sz w:val="24"/>
                <w:szCs w:val="24"/>
              </w:rPr>
              <w:t xml:space="preserve"> pracownicy kuchni </w:t>
            </w:r>
            <w:r>
              <w:rPr>
                <w:color w:val="000000"/>
                <w:sz w:val="24"/>
              </w:rPr>
              <w:t>–</w:t>
            </w:r>
            <w:r w:rsidRPr="00F968D5">
              <w:rPr>
                <w:sz w:val="24"/>
                <w:szCs w:val="24"/>
              </w:rPr>
              <w:t xml:space="preserve"> 3,0 et.</w:t>
            </w:r>
          </w:p>
        </w:tc>
      </w:tr>
      <w:tr w:rsidR="009B4374" w:rsidRPr="00F968D5" w:rsidTr="00F968D5">
        <w:tc>
          <w:tcPr>
            <w:tcW w:w="5812" w:type="dxa"/>
          </w:tcPr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>Pracownik socjalny</w:t>
            </w:r>
          </w:p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4374" w:rsidRPr="00F968D5" w:rsidRDefault="009B4374" w:rsidP="00F96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4374" w:rsidRPr="00F968D5" w:rsidTr="00F968D5">
        <w:tc>
          <w:tcPr>
            <w:tcW w:w="5812" w:type="dxa"/>
          </w:tcPr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>Terapeuta</w:t>
            </w:r>
          </w:p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4374" w:rsidRPr="00F968D5" w:rsidRDefault="009B4374" w:rsidP="00F96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>0,875</w:t>
            </w:r>
          </w:p>
          <w:p w:rsidR="009B4374" w:rsidRPr="00F968D5" w:rsidRDefault="009B4374" w:rsidP="00F96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>+0,5</w:t>
            </w:r>
          </w:p>
        </w:tc>
        <w:tc>
          <w:tcPr>
            <w:tcW w:w="3261" w:type="dxa"/>
          </w:tcPr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 xml:space="preserve">0,5 etatu w ramach Programu Profilaktyki i Rozwiązywania Problemów Alkoholowych </w:t>
            </w:r>
          </w:p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 xml:space="preserve">w Poznaniu w 2019 r. </w:t>
            </w:r>
          </w:p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  <w:r w:rsidRPr="00F968D5">
              <w:rPr>
                <w:sz w:val="24"/>
                <w:szCs w:val="24"/>
              </w:rPr>
              <w:t xml:space="preserve"> do 31.12.2019 r.</w:t>
            </w:r>
          </w:p>
        </w:tc>
      </w:tr>
      <w:tr w:rsidR="009B4374" w:rsidRPr="00F968D5" w:rsidTr="00F968D5">
        <w:tc>
          <w:tcPr>
            <w:tcW w:w="5812" w:type="dxa"/>
          </w:tcPr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>Pielęgniarka</w:t>
            </w:r>
          </w:p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4374" w:rsidRPr="00F968D5" w:rsidRDefault="009B4374" w:rsidP="00F96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4374" w:rsidRPr="00F968D5" w:rsidTr="00F968D5">
        <w:tc>
          <w:tcPr>
            <w:tcW w:w="5812" w:type="dxa"/>
          </w:tcPr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 xml:space="preserve">Wychowawca </w:t>
            </w:r>
          </w:p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4374" w:rsidRPr="00F968D5" w:rsidRDefault="009B4374" w:rsidP="00F96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>14,5</w:t>
            </w:r>
          </w:p>
        </w:tc>
        <w:tc>
          <w:tcPr>
            <w:tcW w:w="3261" w:type="dxa"/>
          </w:tcPr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4374" w:rsidRPr="00F968D5" w:rsidTr="00F968D5">
        <w:tc>
          <w:tcPr>
            <w:tcW w:w="5812" w:type="dxa"/>
          </w:tcPr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>Opiekun dziecięcy</w:t>
            </w:r>
          </w:p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4374" w:rsidRPr="00F968D5" w:rsidRDefault="009B4374" w:rsidP="00F96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8D5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B4374" w:rsidRPr="00F968D5" w:rsidRDefault="009B4374" w:rsidP="00F968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4374" w:rsidRPr="00F968D5" w:rsidTr="00F968D5">
        <w:tc>
          <w:tcPr>
            <w:tcW w:w="5812" w:type="dxa"/>
          </w:tcPr>
          <w:p w:rsidR="009B4374" w:rsidRPr="00F968D5" w:rsidRDefault="009B4374" w:rsidP="00F968D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968D5">
              <w:rPr>
                <w:b/>
                <w:sz w:val="28"/>
                <w:szCs w:val="28"/>
              </w:rPr>
              <w:t xml:space="preserve"> Razem</w:t>
            </w:r>
          </w:p>
          <w:p w:rsidR="009B4374" w:rsidRPr="00F968D5" w:rsidRDefault="009B4374" w:rsidP="00F968D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968D5">
              <w:rPr>
                <w:b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1134" w:type="dxa"/>
          </w:tcPr>
          <w:p w:rsidR="009B4374" w:rsidRPr="00F968D5" w:rsidRDefault="009B4374" w:rsidP="00F968D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968D5">
              <w:rPr>
                <w:b/>
                <w:sz w:val="28"/>
                <w:szCs w:val="28"/>
              </w:rPr>
              <w:t>68,75</w:t>
            </w:r>
          </w:p>
          <w:p w:rsidR="009B4374" w:rsidRPr="00F968D5" w:rsidRDefault="009B4374" w:rsidP="00F968D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968D5">
              <w:rPr>
                <w:b/>
                <w:sz w:val="28"/>
                <w:szCs w:val="28"/>
              </w:rPr>
              <w:t>+5,5</w:t>
            </w:r>
          </w:p>
        </w:tc>
        <w:tc>
          <w:tcPr>
            <w:tcW w:w="3261" w:type="dxa"/>
          </w:tcPr>
          <w:p w:rsidR="009B4374" w:rsidRPr="00F968D5" w:rsidRDefault="009B4374" w:rsidP="00F968D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9B4374" w:rsidRDefault="009B4374"/>
    <w:sectPr w:rsidR="009B4374" w:rsidSect="00C82BB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46"/>
    <w:rsid w:val="00006CFC"/>
    <w:rsid w:val="00014913"/>
    <w:rsid w:val="00022633"/>
    <w:rsid w:val="00025D69"/>
    <w:rsid w:val="00061F46"/>
    <w:rsid w:val="000F6FB5"/>
    <w:rsid w:val="00106A29"/>
    <w:rsid w:val="00173063"/>
    <w:rsid w:val="001C44D9"/>
    <w:rsid w:val="002163C4"/>
    <w:rsid w:val="002B149C"/>
    <w:rsid w:val="002C4E74"/>
    <w:rsid w:val="003D7409"/>
    <w:rsid w:val="00410E30"/>
    <w:rsid w:val="00465004"/>
    <w:rsid w:val="00473E57"/>
    <w:rsid w:val="004810D5"/>
    <w:rsid w:val="004C3399"/>
    <w:rsid w:val="0057465E"/>
    <w:rsid w:val="005E7485"/>
    <w:rsid w:val="005F2B94"/>
    <w:rsid w:val="00681E1C"/>
    <w:rsid w:val="00690DCA"/>
    <w:rsid w:val="006C5F47"/>
    <w:rsid w:val="00755FFE"/>
    <w:rsid w:val="007819A1"/>
    <w:rsid w:val="00786DB0"/>
    <w:rsid w:val="007A477B"/>
    <w:rsid w:val="007F1FA2"/>
    <w:rsid w:val="008505BC"/>
    <w:rsid w:val="009317BE"/>
    <w:rsid w:val="009975DC"/>
    <w:rsid w:val="009B4374"/>
    <w:rsid w:val="00A01699"/>
    <w:rsid w:val="00A4552E"/>
    <w:rsid w:val="00A91A98"/>
    <w:rsid w:val="00AD5935"/>
    <w:rsid w:val="00AE5B4A"/>
    <w:rsid w:val="00B403D2"/>
    <w:rsid w:val="00B719EB"/>
    <w:rsid w:val="00B96639"/>
    <w:rsid w:val="00BA49D2"/>
    <w:rsid w:val="00BE779C"/>
    <w:rsid w:val="00C76EE7"/>
    <w:rsid w:val="00C82BB8"/>
    <w:rsid w:val="00DF6801"/>
    <w:rsid w:val="00E33BF4"/>
    <w:rsid w:val="00E664C5"/>
    <w:rsid w:val="00E86ED1"/>
    <w:rsid w:val="00E970E5"/>
    <w:rsid w:val="00F155A8"/>
    <w:rsid w:val="00F875A5"/>
    <w:rsid w:val="00F95020"/>
    <w:rsid w:val="00F9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4D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1F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45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55A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168</Words>
  <Characters>1010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Komp9-admin</dc:creator>
  <cp:keywords/>
  <dc:description/>
  <cp:lastModifiedBy>hanraj</cp:lastModifiedBy>
  <cp:revision>4</cp:revision>
  <cp:lastPrinted>2019-11-18T09:55:00Z</cp:lastPrinted>
  <dcterms:created xsi:type="dcterms:W3CDTF">2019-11-18T10:30:00Z</dcterms:created>
  <dcterms:modified xsi:type="dcterms:W3CDTF">2019-11-18T10:53:00Z</dcterms:modified>
</cp:coreProperties>
</file>