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6" w:rsidRPr="00567039" w:rsidRDefault="000E4546" w:rsidP="009930E5">
      <w:pPr>
        <w:jc w:val="right"/>
        <w:rPr>
          <w:rFonts w:ascii="Times New Roman" w:hAnsi="Times New Roman"/>
        </w:rPr>
      </w:pPr>
      <w:bookmarkStart w:id="0" w:name="_GoBack"/>
      <w:bookmarkEnd w:id="0"/>
      <w:r w:rsidRPr="00567039">
        <w:rPr>
          <w:rFonts w:ascii="Times New Roman" w:hAnsi="Times New Roman"/>
        </w:rPr>
        <w:t>Załącznik nr 1 do Regulaminu Organizacyjnego</w:t>
      </w:r>
    </w:p>
    <w:p w:rsidR="000E4546" w:rsidRPr="00567039" w:rsidRDefault="000E4546" w:rsidP="008F3DBB">
      <w:pPr>
        <w:jc w:val="center"/>
        <w:rPr>
          <w:rFonts w:ascii="Times New Roman" w:hAnsi="Times New Roman"/>
          <w:sz w:val="28"/>
          <w:szCs w:val="28"/>
        </w:rPr>
      </w:pPr>
      <w:r w:rsidRPr="00567039">
        <w:rPr>
          <w:rFonts w:ascii="Times New Roman" w:hAnsi="Times New Roman"/>
          <w:sz w:val="28"/>
          <w:szCs w:val="28"/>
        </w:rPr>
        <w:t xml:space="preserve">Schemat struktury organizacyjnej </w:t>
      </w:r>
    </w:p>
    <w:p w:rsidR="000E4546" w:rsidRPr="00567039" w:rsidRDefault="000E4546" w:rsidP="008F3DBB">
      <w:pPr>
        <w:jc w:val="center"/>
        <w:rPr>
          <w:rFonts w:ascii="Times New Roman" w:hAnsi="Times New Roman"/>
        </w:rPr>
      </w:pPr>
      <w:r w:rsidRPr="00567039">
        <w:rPr>
          <w:rFonts w:ascii="Times New Roman" w:hAnsi="Times New Roman"/>
          <w:sz w:val="28"/>
          <w:szCs w:val="28"/>
        </w:rPr>
        <w:t>CENTRUM WSPIERANIA RODZIN „SWOBODA</w:t>
      </w:r>
      <w:r w:rsidRPr="00567039">
        <w:rPr>
          <w:rFonts w:ascii="Times New Roman" w:hAnsi="Times New Roman"/>
        </w:rPr>
        <w:t>”</w:t>
      </w:r>
    </w:p>
    <w:p w:rsidR="000E4546" w:rsidRPr="009930E5" w:rsidRDefault="000E4546" w:rsidP="009930E5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3" o:spid="_x0000_s1026" style="position:absolute;left:0;text-align:left;margin-left:37.15pt;margin-top:4.25pt;width:618pt;height:36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" fillcolor="#0cf" strokecolor="#0070c0" strokeweight="1pt">
            <v:textbox>
              <w:txbxContent>
                <w:p w:rsidR="000E4546" w:rsidRPr="007C5419" w:rsidRDefault="000E4546" w:rsidP="009930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5419">
                    <w:rPr>
                      <w:rFonts w:ascii="Times New Roman" w:hAnsi="Times New Roman"/>
                      <w:sz w:val="28"/>
                      <w:szCs w:val="28"/>
                    </w:rPr>
                    <w:t>DYREKTOR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0" o:spid="_x0000_s1027" style="position:absolute;left:0;text-align:left;margin-left:-.9pt;margin-top:143.25pt;width:112.5pt;height:41pt;z-index:2516546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" fillcolor="#fc9" strokecolor="#f60" strokeweight="2.25pt">
            <v:textbox>
              <w:txbxContent>
                <w:p w:rsidR="000E4546" w:rsidRPr="006A5D01" w:rsidRDefault="000E4546" w:rsidP="007C541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5D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Klub Dobrych Rodziców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pl-PL"/>
        </w:rPr>
        <w:pict>
          <v:line id="Łącznik prosty 19" o:spid="_x0000_s1028" style="position:absolute;left:0;text-align:left;flip:x;z-index:251653632;visibility:visible" from="40.15pt,114.75pt" to="40.1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" strokecolor="#002060" strokeweight="1pt">
            <v:stroke joinstyle="miter"/>
          </v:line>
        </w:pict>
      </w:r>
      <w:r>
        <w:rPr>
          <w:noProof/>
          <w:lang w:eastAsia="pl-PL"/>
        </w:rPr>
        <w:pict>
          <v:rect id="Prostokąt 24" o:spid="_x0000_s1029" style="position:absolute;left:0;text-align:left;margin-left:53.65pt;margin-top:307.95pt;width:134.4pt;height:49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" strokecolor="#f60" strokeweight="2.25pt">
            <v:textbox>
              <w:txbxContent>
                <w:p w:rsidR="000E4546" w:rsidRPr="007C5419" w:rsidRDefault="000E4546" w:rsidP="007C5419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5419">
                    <w:rPr>
                      <w:rFonts w:ascii="Times New Roman" w:hAnsi="Times New Roman"/>
                    </w:rPr>
                    <w:t>Oddział Koordynatorów Rodzinnej Pieczy Zastępczej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line id="Łącznik prosty 30" o:spid="_x0000_s1030" style="position:absolute;left:0;text-align:left;flip:y;z-index:251663872;visibility:visible" from="187.75pt,329.55pt" to="224.9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" strokecolor="#4472c4" strokeweight="1pt">
            <v:stroke joinstyle="miter"/>
          </v:line>
        </w:pict>
      </w:r>
      <w:r>
        <w:rPr>
          <w:noProof/>
          <w:lang w:eastAsia="pl-PL"/>
        </w:rPr>
        <w:pict>
          <v:line id="Łącznik prosty 29" o:spid="_x0000_s1031" style="position:absolute;left:0;text-align:left;z-index:251662848;visibility:visible" from="225.55pt,40.95pt" to="225.5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" strokecolor="#4472c4" strokeweight="1pt">
            <v:stroke joinstyle="miter"/>
          </v:line>
        </w:pict>
      </w:r>
      <w:r>
        <w:rPr>
          <w:noProof/>
          <w:lang w:eastAsia="pl-PL"/>
        </w:rPr>
        <w:pict>
          <v:line id="Łącznik prosty 28" o:spid="_x0000_s1032" style="position:absolute;left:0;text-align:left;z-index:251661824;visibility:visible" from="187.15pt,290.55pt" to="200.9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" strokecolor="#002060" strokeweight="1pt">
            <v:stroke joinstyle="miter"/>
          </v:line>
        </w:pict>
      </w:r>
      <w:r>
        <w:rPr>
          <w:noProof/>
          <w:lang w:eastAsia="pl-PL"/>
        </w:rPr>
        <w:pict>
          <v:line id="Łącznik prosty 27" o:spid="_x0000_s1033" style="position:absolute;left:0;text-align:left;z-index:251660800;visibility:visible" from="188.35pt,228.75pt" to="201.5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" strokecolor="#002060" strokeweight="1pt">
            <v:stroke joinstyle="miter"/>
          </v:line>
        </w:pict>
      </w:r>
      <w:r>
        <w:rPr>
          <w:noProof/>
          <w:lang w:eastAsia="pl-PL"/>
        </w:rPr>
        <w:pict>
          <v:line id="Łącznik prosty 26" o:spid="_x0000_s1034" style="position:absolute;left:0;text-align:left;z-index:251659776;visibility:visible" from="201.55pt,100.95pt" to="201.5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" strokecolor="#002060" strokeweight="1pt">
            <v:stroke joinstyle="miter"/>
          </v:line>
        </w:pict>
      </w:r>
      <w:r>
        <w:rPr>
          <w:noProof/>
          <w:lang w:eastAsia="pl-PL"/>
        </w:rPr>
        <w:pict>
          <v:line id="Łącznik prosty 25" o:spid="_x0000_s1035" style="position:absolute;left:0;text-align:left;z-index:251658752;visibility:visible" from="179.35pt,101.55pt" to="202.1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" strokecolor="#002060" strokeweight="1pt">
            <v:stroke joinstyle="miter"/>
          </v:line>
        </w:pict>
      </w:r>
      <w:r>
        <w:rPr>
          <w:noProof/>
          <w:lang w:eastAsia="pl-PL"/>
        </w:rPr>
        <w:pict>
          <v:rect id="Prostokąt 23" o:spid="_x0000_s1036" style="position:absolute;left:0;text-align:left;margin-left:52.75pt;margin-top:244.35pt;width:135pt;height:62.4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" strokecolor="#f60" strokeweight="2.25pt">
            <v:textbox>
              <w:txbxContent>
                <w:p w:rsidR="000E4546" w:rsidRPr="007C5419" w:rsidRDefault="000E4546" w:rsidP="007C5419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5419">
                    <w:rPr>
                      <w:rFonts w:ascii="Times New Roman" w:hAnsi="Times New Roman"/>
                    </w:rPr>
                    <w:t>Oddział Kwalifikacji i Specjalistycznego Wsparcia Rodzin Zastępczych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2" o:spid="_x0000_s1037" style="position:absolute;left:0;text-align:left;margin-left:52.75pt;margin-top:208.35pt;width:135pt;height:35.4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" strokecolor="#f60" strokeweight="2.25pt">
            <v:textbox>
              <w:txbxContent>
                <w:p w:rsidR="000E4546" w:rsidRPr="007C5419" w:rsidRDefault="000E4546" w:rsidP="007C5419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5419">
                    <w:rPr>
                      <w:rFonts w:ascii="Times New Roman" w:hAnsi="Times New Roman"/>
                    </w:rPr>
                    <w:t>Oddział Oceny Rodzinnej Pieczy Zastępczej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1" o:spid="_x0000_s1038" style="position:absolute;left:0;text-align:left;margin-left:11.35pt;margin-top:74.05pt;width:167.4pt;height:40.8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" fillcolor="#9cf" strokecolor="#002060" strokeweight="1pt">
            <v:textbox>
              <w:txbxContent>
                <w:p w:rsidR="000E4546" w:rsidRPr="008F3DBB" w:rsidRDefault="000E4546" w:rsidP="008F3D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DBB">
                    <w:rPr>
                      <w:rFonts w:ascii="Times New Roman" w:hAnsi="Times New Roman"/>
                      <w:sz w:val="24"/>
                      <w:szCs w:val="24"/>
                    </w:rPr>
                    <w:t>ZASTĘPCA DYREKTORA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line id="Łącznik prosty 4" o:spid="_x0000_s1039" style="position:absolute;left:0;text-align:left;z-index:251651584;visibility:visible" from="95.95pt,40.7pt" to="95.9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" strokecolor="#4472c4" strokeweight="1pt">
            <v:stroke joinstyle="miter"/>
          </v:line>
        </w:pict>
      </w:r>
      <w:r>
        <w:rPr>
          <w:noProof/>
          <w:lang w:eastAsia="pl-PL"/>
        </w:rPr>
      </w:r>
      <w:r w:rsidRPr="00642826">
        <w:rPr>
          <w:rFonts w:ascii="Times New Roman" w:hAnsi="Times New Roman"/>
        </w:rPr>
        <w:pict>
          <v:group id="_x0000_s1040" editas="canvas" style="width:734.4pt;height:369pt;mso-position-horizontal-relative:char;mso-position-vertical-relative:line" coordorigin="4537,2295" coordsize="7632,38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537;top:2295;width:7632;height:3851" o:preferrelative="f">
              <v:fill o:detectmouseclick="t"/>
              <v:path o:extrusionok="t" o:connecttype="none"/>
              <o:lock v:ext="edit" text="t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2" type="#_x0000_t88" style="position:absolute;left:7062;top:4455;width:406;height:1597" strokecolor="#f60" strokeweight="2pt"/>
            <v:rect id="Prostokąt 21" o:spid="_x0000_s1043" style="position:absolute;left:7623;top:4969;width:1590;height:4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" fillcolor="#fc9" strokecolor="#f60" strokeweight="2.25pt">
              <v:textbox>
                <w:txbxContent>
                  <w:p w:rsidR="000E4546" w:rsidRPr="006A5D01" w:rsidRDefault="000E4546" w:rsidP="007C5419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A5D0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Klub dla Rodzin Zastępczych</w:t>
                    </w:r>
                  </w:p>
                </w:txbxContent>
              </v:textbox>
            </v:rect>
            <v:line id="Łącznik prosty 17" o:spid="_x0000_s1044" style="position:absolute;visibility:visible" from="8091,2671" to="8092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" strokecolor="#4472c4" strokeweight="1pt">
              <v:stroke joinstyle="miter"/>
            </v:line>
            <v:rect id="Prostokąt 18" o:spid="_x0000_s1045" style="position:absolute;left:7530;top:3328;width:1085;height:5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" fillcolor="#fc9" strokecolor="#f60" strokeweight="2.25pt">
              <v:textbox>
                <w:txbxContent>
                  <w:p w:rsidR="000E4546" w:rsidRPr="006A5D01" w:rsidRDefault="000E4546" w:rsidP="00673DC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A5D0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Placówka Opiekuńczo-Wychowawcza</w:t>
                    </w:r>
                  </w:p>
                </w:txbxContent>
              </v:textbox>
            </v:rect>
            <v:line id="Łącznik prosty 7" o:spid="_x0000_s1046" style="position:absolute;visibility:visible" from="10897,2715" to="10898,4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" strokecolor="#4472c4" strokeweight="1pt">
              <v:stroke joinstyle="miter"/>
            </v:line>
            <v:rect id="Prostokąt 15" o:spid="_x0000_s1047" style="position:absolute;left:10336;top:4079;width:1004;height:10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" strokecolor="#36f" strokeweight="1pt">
              <v:textbox>
                <w:txbxContent>
                  <w:p w:rsidR="000E4546" w:rsidRPr="00673DC3" w:rsidRDefault="000E4546" w:rsidP="00673DC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73DC3">
                      <w:rPr>
                        <w:rFonts w:ascii="Times New Roman" w:hAnsi="Times New Roman"/>
                        <w:sz w:val="24"/>
                        <w:szCs w:val="24"/>
                      </w:rPr>
                      <w:t>stanowisko do spraw organizacyjnego wsparcia działań na rzecz pieczy zastępczej</w:t>
                    </w:r>
                  </w:p>
                </w:txbxContent>
              </v:textbox>
            </v:rect>
            <v:line id="Łącznik prosty 9" o:spid="_x0000_s1048" style="position:absolute;visibility:visible" from="9494,2715" to="9495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" strokecolor="#4472c4" strokeweight="1pt">
              <v:stroke joinstyle="miter"/>
            </v:line>
            <v:rect id="Prostokąt 16" o:spid="_x0000_s1049" style="position:absolute;left:9307;top:3328;width:487;height:5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" fillcolor="#fc9" strokecolor="#f60" strokeweight="2.25pt">
              <v:textbox>
                <w:txbxContent>
                  <w:p w:rsidR="000E4546" w:rsidRPr="006A5D01" w:rsidRDefault="000E4546" w:rsidP="00673DC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A5D0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Okno życia</w:t>
                    </w:r>
                  </w:p>
                </w:txbxContent>
              </v:textbox>
            </v:rect>
            <w10:anchorlock/>
          </v:group>
        </w:pict>
      </w:r>
    </w:p>
    <w:sectPr w:rsidR="000E4546" w:rsidRPr="009930E5" w:rsidSect="00993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E5"/>
    <w:rsid w:val="000963E5"/>
    <w:rsid w:val="000E4546"/>
    <w:rsid w:val="001323E9"/>
    <w:rsid w:val="002A0BA8"/>
    <w:rsid w:val="003C79ED"/>
    <w:rsid w:val="0048772B"/>
    <w:rsid w:val="0051663D"/>
    <w:rsid w:val="00567039"/>
    <w:rsid w:val="00642826"/>
    <w:rsid w:val="0066026A"/>
    <w:rsid w:val="00673DC3"/>
    <w:rsid w:val="006A5D01"/>
    <w:rsid w:val="007C5419"/>
    <w:rsid w:val="008A28A3"/>
    <w:rsid w:val="008A4F3C"/>
    <w:rsid w:val="008A604D"/>
    <w:rsid w:val="008B3E36"/>
    <w:rsid w:val="008F3DBB"/>
    <w:rsid w:val="009756A8"/>
    <w:rsid w:val="009930E5"/>
    <w:rsid w:val="00A353F5"/>
    <w:rsid w:val="00C81E09"/>
    <w:rsid w:val="00E87161"/>
    <w:rsid w:val="00F4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</Words>
  <Characters>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</dc:title>
  <dc:subject/>
  <dc:creator>Uzytkownik</dc:creator>
  <cp:keywords/>
  <dc:description/>
  <cp:lastModifiedBy>hanraj</cp:lastModifiedBy>
  <cp:revision>4</cp:revision>
  <cp:lastPrinted>2019-02-12T12:00:00Z</cp:lastPrinted>
  <dcterms:created xsi:type="dcterms:W3CDTF">2019-03-11T10:24:00Z</dcterms:created>
  <dcterms:modified xsi:type="dcterms:W3CDTF">2019-05-16T07:25:00Z</dcterms:modified>
</cp:coreProperties>
</file>