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34" w:rsidRDefault="00982034" w:rsidP="00765747">
      <w:pPr>
        <w:ind w:left="4248" w:firstLine="708"/>
        <w:rPr>
          <w:b/>
          <w:color w:val="000000"/>
          <w:sz w:val="24"/>
        </w:rPr>
      </w:pPr>
    </w:p>
    <w:p w:rsidR="00982034" w:rsidRDefault="00982034" w:rsidP="00765747">
      <w:pPr>
        <w:ind w:left="4248" w:firstLine="708"/>
        <w:rPr>
          <w:b/>
          <w:color w:val="000000"/>
          <w:sz w:val="24"/>
        </w:rPr>
      </w:pPr>
    </w:p>
    <w:p w:rsidR="00982034" w:rsidRPr="009206D6" w:rsidRDefault="00982034" w:rsidP="009206D6">
      <w:pPr>
        <w:ind w:left="4248" w:firstLine="708"/>
        <w:jc w:val="right"/>
        <w:rPr>
          <w:b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Pr="009206D6">
        <w:rPr>
          <w:b/>
        </w:rPr>
        <w:t>Załącznik do zarządzenia Nr     /2019/P</w:t>
      </w:r>
    </w:p>
    <w:p w:rsidR="00982034" w:rsidRPr="009206D6" w:rsidRDefault="00982034" w:rsidP="00765747">
      <w:pPr>
        <w:ind w:left="1416" w:firstLine="708"/>
        <w:jc w:val="right"/>
        <w:rPr>
          <w:b/>
        </w:rPr>
      </w:pPr>
      <w:r w:rsidRPr="009206D6">
        <w:rPr>
          <w:b/>
        </w:rPr>
        <w:t>PREZYDENTA MIASTA POZNANIA</w:t>
      </w:r>
    </w:p>
    <w:p w:rsidR="00982034" w:rsidRPr="009206D6" w:rsidRDefault="00982034" w:rsidP="009206D6">
      <w:pPr>
        <w:jc w:val="right"/>
        <w:rPr>
          <w:b/>
        </w:rPr>
      </w:pPr>
      <w:r w:rsidRPr="009206D6">
        <w:rPr>
          <w:b/>
        </w:rPr>
        <w:t>z dnia                             2019 r.</w:t>
      </w:r>
    </w:p>
    <w:p w:rsidR="00982034" w:rsidRDefault="00982034" w:rsidP="00765747">
      <w:pPr>
        <w:shd w:val="clear" w:color="auto" w:fill="FFFFFF"/>
        <w:spacing w:line="360" w:lineRule="auto"/>
        <w:ind w:right="19"/>
        <w:jc w:val="center"/>
        <w:rPr>
          <w:b/>
          <w:color w:val="000000"/>
          <w:sz w:val="24"/>
        </w:rPr>
      </w:pPr>
    </w:p>
    <w:p w:rsidR="00982034" w:rsidRDefault="00982034" w:rsidP="00765747">
      <w:pPr>
        <w:shd w:val="clear" w:color="auto" w:fill="FFFFFF"/>
        <w:spacing w:line="360" w:lineRule="auto"/>
        <w:ind w:right="19"/>
        <w:jc w:val="center"/>
        <w:rPr>
          <w:b/>
          <w:color w:val="000000"/>
          <w:sz w:val="24"/>
        </w:rPr>
      </w:pPr>
    </w:p>
    <w:p w:rsidR="00982034" w:rsidRDefault="00982034" w:rsidP="00765747">
      <w:pPr>
        <w:shd w:val="clear" w:color="auto" w:fill="FFFFFF"/>
        <w:spacing w:line="360" w:lineRule="auto"/>
        <w:ind w:right="19"/>
        <w:jc w:val="center"/>
        <w:rPr>
          <w:b/>
          <w:sz w:val="24"/>
        </w:rPr>
      </w:pPr>
      <w:r>
        <w:rPr>
          <w:b/>
          <w:color w:val="000000"/>
          <w:sz w:val="24"/>
        </w:rPr>
        <w:t>REGULAMIN ORGANIZACYJNY</w:t>
      </w:r>
    </w:p>
    <w:p w:rsidR="00982034" w:rsidRDefault="00982034" w:rsidP="00765747">
      <w:pPr>
        <w:shd w:val="clear" w:color="auto" w:fill="FFFFFF"/>
        <w:spacing w:line="360" w:lineRule="auto"/>
        <w:ind w:right="10"/>
        <w:jc w:val="center"/>
        <w:rPr>
          <w:b/>
          <w:sz w:val="24"/>
        </w:rPr>
      </w:pPr>
      <w:r>
        <w:rPr>
          <w:b/>
          <w:color w:val="000000"/>
          <w:sz w:val="24"/>
        </w:rPr>
        <w:t>CENTRUM WSPIERANIA RODZIN „SWOBODA”</w:t>
      </w:r>
    </w:p>
    <w:p w:rsidR="00982034" w:rsidRDefault="00982034" w:rsidP="00765747">
      <w:pPr>
        <w:shd w:val="clear" w:color="auto" w:fill="FFFFFF"/>
        <w:spacing w:line="360" w:lineRule="auto"/>
        <w:ind w:right="19"/>
        <w:jc w:val="center"/>
        <w:rPr>
          <w:b/>
          <w:sz w:val="24"/>
        </w:rPr>
      </w:pPr>
      <w:r>
        <w:rPr>
          <w:b/>
          <w:color w:val="000000"/>
          <w:sz w:val="24"/>
        </w:rPr>
        <w:t>PRZY UL. SWOBODA 59 W POZNANIU</w:t>
      </w:r>
    </w:p>
    <w:p w:rsidR="00982034" w:rsidRDefault="00982034" w:rsidP="00765747">
      <w:pPr>
        <w:rPr>
          <w:sz w:val="24"/>
        </w:rPr>
      </w:pPr>
    </w:p>
    <w:p w:rsidR="00982034" w:rsidRDefault="00982034" w:rsidP="00765747">
      <w:pPr>
        <w:jc w:val="center"/>
        <w:rPr>
          <w:sz w:val="24"/>
        </w:rPr>
      </w:pPr>
    </w:p>
    <w:p w:rsidR="00982034" w:rsidRDefault="00982034" w:rsidP="00765747">
      <w:pPr>
        <w:jc w:val="center"/>
        <w:rPr>
          <w:color w:val="000000"/>
          <w:sz w:val="24"/>
        </w:rPr>
      </w:pPr>
    </w:p>
    <w:p w:rsidR="00982034" w:rsidRDefault="00982034" w:rsidP="00765747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</w:t>
      </w:r>
    </w:p>
    <w:p w:rsidR="00982034" w:rsidRDefault="00982034" w:rsidP="00765747">
      <w:pPr>
        <w:spacing w:line="360" w:lineRule="auto"/>
        <w:jc w:val="center"/>
        <w:rPr>
          <w:b/>
          <w:sz w:val="24"/>
        </w:rPr>
      </w:pPr>
      <w:r>
        <w:rPr>
          <w:b/>
          <w:color w:val="000000"/>
          <w:sz w:val="24"/>
        </w:rPr>
        <w:t>POSTANOWIENIA OGÓLNE</w:t>
      </w:r>
    </w:p>
    <w:p w:rsidR="00982034" w:rsidRPr="007265D4" w:rsidRDefault="00982034" w:rsidP="00765747">
      <w:pPr>
        <w:shd w:val="clear" w:color="auto" w:fill="FFFFFF"/>
        <w:spacing w:before="422" w:line="360" w:lineRule="auto"/>
        <w:ind w:right="24"/>
        <w:jc w:val="center"/>
        <w:rPr>
          <w:b/>
          <w:sz w:val="24"/>
        </w:rPr>
      </w:pPr>
      <w:r w:rsidRPr="007265D4">
        <w:rPr>
          <w:b/>
          <w:sz w:val="24"/>
        </w:rPr>
        <w:t>§ 1</w:t>
      </w:r>
    </w:p>
    <w:p w:rsidR="00982034" w:rsidRDefault="00982034" w:rsidP="00765747">
      <w:pPr>
        <w:shd w:val="clear" w:color="auto" w:fill="FFFFFF"/>
        <w:spacing w:before="115" w:line="360" w:lineRule="auto"/>
        <w:ind w:right="5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Regulamin Organizacyjny Centrum Wspierania Rodzin „Swoboda” w Poznaniu, zwanego </w:t>
      </w:r>
      <w:r>
        <w:rPr>
          <w:spacing w:val="-1"/>
          <w:sz w:val="24"/>
        </w:rPr>
        <w:br/>
        <w:t xml:space="preserve">w </w:t>
      </w:r>
      <w:r>
        <w:rPr>
          <w:sz w:val="24"/>
        </w:rPr>
        <w:t>dalszej części Centrum, określa:</w:t>
      </w:r>
    </w:p>
    <w:p w:rsidR="00982034" w:rsidRDefault="00982034" w:rsidP="00765747">
      <w:pPr>
        <w:numPr>
          <w:ilvl w:val="0"/>
          <w:numId w:val="1"/>
          <w:numberingChange w:id="0" w:author="Unknown" w:date="2019-11-18T11:40:00Z" w:original="%1:1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6"/>
          <w:sz w:val="24"/>
        </w:rPr>
      </w:pPr>
      <w:r>
        <w:rPr>
          <w:spacing w:val="-1"/>
          <w:sz w:val="24"/>
        </w:rPr>
        <w:t>podstawy prawne działania Centrum;</w:t>
      </w:r>
    </w:p>
    <w:p w:rsidR="00982034" w:rsidRDefault="00982034" w:rsidP="00765747">
      <w:pPr>
        <w:numPr>
          <w:ilvl w:val="0"/>
          <w:numId w:val="1"/>
          <w:numberingChange w:id="1" w:author="Unknown" w:date="2019-11-18T11:40:00Z" w:original="%1:2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0"/>
          <w:sz w:val="24"/>
        </w:rPr>
      </w:pPr>
      <w:r>
        <w:rPr>
          <w:spacing w:val="-1"/>
          <w:sz w:val="24"/>
        </w:rPr>
        <w:t>organizację pracy Centrum;</w:t>
      </w:r>
    </w:p>
    <w:p w:rsidR="00982034" w:rsidRDefault="00982034" w:rsidP="00765747">
      <w:pPr>
        <w:numPr>
          <w:ilvl w:val="0"/>
          <w:numId w:val="1"/>
          <w:numberingChange w:id="2" w:author="Unknown" w:date="2019-11-18T11:40:00Z" w:original="%1:3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0"/>
          <w:sz w:val="24"/>
        </w:rPr>
      </w:pPr>
      <w:r>
        <w:rPr>
          <w:spacing w:val="-1"/>
          <w:sz w:val="24"/>
        </w:rPr>
        <w:t>organizację i zasady działania Placówki Opiekuńczo-Wychowawczej;</w:t>
      </w:r>
    </w:p>
    <w:p w:rsidR="00982034" w:rsidRDefault="00982034" w:rsidP="00765747">
      <w:pPr>
        <w:numPr>
          <w:ilvl w:val="0"/>
          <w:numId w:val="1"/>
          <w:numberingChange w:id="3" w:author="Unknown" w:date="2019-11-18T11:40:00Z" w:original="%1:4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1"/>
          <w:sz w:val="24"/>
        </w:rPr>
      </w:pPr>
      <w:r>
        <w:rPr>
          <w:spacing w:val="-1"/>
          <w:sz w:val="24"/>
        </w:rPr>
        <w:t>organizację i zasady działania Klubu dla Rodzin Zastępczych;</w:t>
      </w:r>
    </w:p>
    <w:p w:rsidR="00982034" w:rsidRDefault="00982034" w:rsidP="00765747">
      <w:pPr>
        <w:numPr>
          <w:ilvl w:val="0"/>
          <w:numId w:val="1"/>
          <w:numberingChange w:id="4" w:author="Unknown" w:date="2019-11-18T11:40:00Z" w:original="%1:5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1"/>
          <w:sz w:val="24"/>
        </w:rPr>
      </w:pPr>
      <w:r>
        <w:rPr>
          <w:spacing w:val="-1"/>
          <w:sz w:val="24"/>
        </w:rPr>
        <w:t>organizację i zasady działania Klubu Dobrych Rodziców</w:t>
      </w:r>
      <w:r>
        <w:rPr>
          <w:sz w:val="24"/>
        </w:rPr>
        <w:t>;</w:t>
      </w:r>
    </w:p>
    <w:p w:rsidR="00982034" w:rsidRDefault="00982034" w:rsidP="00765747">
      <w:pPr>
        <w:numPr>
          <w:ilvl w:val="0"/>
          <w:numId w:val="1"/>
          <w:numberingChange w:id="5" w:author="Unknown" w:date="2019-11-18T11:40:00Z" w:original="%1:6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1"/>
          <w:sz w:val="24"/>
        </w:rPr>
      </w:pPr>
      <w:r>
        <w:rPr>
          <w:spacing w:val="-1"/>
          <w:sz w:val="24"/>
        </w:rPr>
        <w:t>organizację i zasady działania Okna życia;</w:t>
      </w:r>
    </w:p>
    <w:p w:rsidR="00982034" w:rsidRDefault="00982034" w:rsidP="00765747">
      <w:pPr>
        <w:numPr>
          <w:ilvl w:val="0"/>
          <w:numId w:val="1"/>
          <w:numberingChange w:id="6" w:author="Unknown" w:date="2019-11-18T11:40:00Z" w:original="%1:7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1"/>
          <w:sz w:val="24"/>
        </w:rPr>
      </w:pPr>
      <w:r>
        <w:rPr>
          <w:sz w:val="24"/>
        </w:rPr>
        <w:t>zasady gospodarki finansowej;</w:t>
      </w:r>
    </w:p>
    <w:p w:rsidR="00982034" w:rsidRDefault="00982034" w:rsidP="00765747">
      <w:pPr>
        <w:numPr>
          <w:ilvl w:val="0"/>
          <w:numId w:val="1"/>
          <w:numberingChange w:id="7" w:author="Unknown" w:date="2019-11-18T11:40:00Z" w:original="%1:8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1"/>
          <w:sz w:val="24"/>
        </w:rPr>
      </w:pPr>
      <w:r>
        <w:rPr>
          <w:sz w:val="24"/>
        </w:rPr>
        <w:t>tryb załatwiania skarg i wniosków;</w:t>
      </w:r>
    </w:p>
    <w:p w:rsidR="00982034" w:rsidRDefault="00982034" w:rsidP="00765747">
      <w:pPr>
        <w:numPr>
          <w:ilvl w:val="0"/>
          <w:numId w:val="1"/>
          <w:numberingChange w:id="8" w:author="Unknown" w:date="2019-11-18T11:40:00Z" w:original="%1:9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4"/>
          <w:sz w:val="24"/>
        </w:rPr>
      </w:pPr>
      <w:r>
        <w:rPr>
          <w:sz w:val="24"/>
        </w:rPr>
        <w:t>wewnętrzne akty prawne Centrum;</w:t>
      </w:r>
    </w:p>
    <w:p w:rsidR="00982034" w:rsidRDefault="00982034" w:rsidP="00765747">
      <w:pPr>
        <w:numPr>
          <w:ilvl w:val="0"/>
          <w:numId w:val="1"/>
          <w:numberingChange w:id="9" w:author="Unknown" w:date="2019-11-18T11:40:00Z" w:original="%1:10:0:)"/>
        </w:numPr>
        <w:shd w:val="clear" w:color="auto" w:fill="FFFFFF"/>
        <w:tabs>
          <w:tab w:val="left" w:pos="355"/>
        </w:tabs>
        <w:spacing w:line="360" w:lineRule="auto"/>
        <w:jc w:val="both"/>
        <w:rPr>
          <w:spacing w:val="-11"/>
          <w:sz w:val="24"/>
        </w:rPr>
      </w:pPr>
      <w:r>
        <w:rPr>
          <w:sz w:val="24"/>
        </w:rPr>
        <w:t>kontrolę wewnętrzną i zewnętrzną.</w:t>
      </w:r>
    </w:p>
    <w:p w:rsidR="00982034" w:rsidRDefault="00982034" w:rsidP="00765747">
      <w:pPr>
        <w:rPr>
          <w:sz w:val="24"/>
        </w:rPr>
      </w:pPr>
    </w:p>
    <w:p w:rsidR="00982034" w:rsidRPr="007265D4" w:rsidRDefault="00982034" w:rsidP="003E7404">
      <w:pPr>
        <w:spacing w:line="360" w:lineRule="auto"/>
        <w:jc w:val="center"/>
        <w:rPr>
          <w:b/>
          <w:color w:val="000000"/>
          <w:spacing w:val="-3"/>
          <w:sz w:val="24"/>
        </w:rPr>
      </w:pPr>
      <w:r w:rsidRPr="007265D4">
        <w:rPr>
          <w:b/>
          <w:color w:val="000000"/>
          <w:spacing w:val="-3"/>
          <w:sz w:val="24"/>
        </w:rPr>
        <w:t>§ 2</w:t>
      </w:r>
    </w:p>
    <w:p w:rsidR="00982034" w:rsidRDefault="00982034" w:rsidP="003E7404">
      <w:pPr>
        <w:shd w:val="clear" w:color="auto" w:fill="FFFFFF"/>
        <w:spacing w:before="130" w:line="360" w:lineRule="auto"/>
        <w:ind w:left="5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Ilekroć w Regulaminie, bez bliższego określenia, mowa jest o:</w:t>
      </w:r>
    </w:p>
    <w:p w:rsidR="00982034" w:rsidRDefault="00982034" w:rsidP="00765747">
      <w:pPr>
        <w:numPr>
          <w:ilvl w:val="0"/>
          <w:numId w:val="2"/>
          <w:numberingChange w:id="10" w:author="Unknown" w:date="2019-11-18T11:40:00Z" w:original="%1:1:0:)"/>
        </w:numPr>
        <w:shd w:val="clear" w:color="auto" w:fill="FFFFFF"/>
        <w:spacing w:before="130" w:line="360" w:lineRule="auto"/>
        <w:jc w:val="both"/>
        <w:rPr>
          <w:sz w:val="24"/>
        </w:rPr>
      </w:pPr>
      <w:r>
        <w:rPr>
          <w:color w:val="000000"/>
          <w:sz w:val="24"/>
        </w:rPr>
        <w:t xml:space="preserve">Mieście – należy przez to rozumieć Miasto Poznań, będące gminą w rozumieniu ustawy </w:t>
      </w:r>
      <w:r>
        <w:rPr>
          <w:color w:val="000000"/>
          <w:sz w:val="24"/>
        </w:rPr>
        <w:br/>
        <w:t xml:space="preserve">o samorządzie gminnym oraz miastem na prawach powiatu w rozumieniu ustawy </w:t>
      </w:r>
      <w:r>
        <w:rPr>
          <w:color w:val="000000"/>
          <w:sz w:val="24"/>
        </w:rPr>
        <w:br/>
        <w:t>o samorządzie powiatowym;</w:t>
      </w:r>
    </w:p>
    <w:p w:rsidR="00982034" w:rsidRDefault="00982034" w:rsidP="00765747">
      <w:pPr>
        <w:numPr>
          <w:ilvl w:val="0"/>
          <w:numId w:val="2"/>
          <w:numberingChange w:id="11" w:author="Unknown" w:date="2019-11-18T11:40:00Z" w:original="%1:2:0:)"/>
        </w:numPr>
        <w:shd w:val="clear" w:color="auto" w:fill="FFFFFF"/>
        <w:spacing w:before="130" w:line="360" w:lineRule="auto"/>
        <w:jc w:val="both"/>
        <w:rPr>
          <w:sz w:val="24"/>
        </w:rPr>
      </w:pPr>
      <w:r>
        <w:rPr>
          <w:color w:val="000000"/>
          <w:sz w:val="24"/>
        </w:rPr>
        <w:t xml:space="preserve">Centrum – należy przez to rozumieć Centrum Wspierania Rodzin „Swoboda” przy </w:t>
      </w:r>
      <w:r>
        <w:rPr>
          <w:color w:val="000000"/>
          <w:sz w:val="24"/>
        </w:rPr>
        <w:br/>
        <w:t>ul. Swoboda 59 w Poznaniu;</w:t>
      </w:r>
    </w:p>
    <w:p w:rsidR="00982034" w:rsidRDefault="00982034" w:rsidP="00765747">
      <w:pPr>
        <w:widowControl/>
        <w:numPr>
          <w:ilvl w:val="0"/>
          <w:numId w:val="2"/>
          <w:numberingChange w:id="12" w:author="Unknown" w:date="2019-11-18T11:40:00Z" w:original="%1:3:0:)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>Placówce Opiekuńczo-Wychowawczej – należy przez to rozumieć placówkę opiekuńczo-wychowawczą łączącą zadania placówek typu socjalizacyjnego i interwencyjnego w myśl przepisów ustawy z dnia 9 czerwca 2011 r. o wspieraniu rodziny i systemie pieczy zastępczej; zwaną dalej Placówką;</w:t>
      </w:r>
    </w:p>
    <w:p w:rsidR="00982034" w:rsidRDefault="00982034" w:rsidP="00765747">
      <w:pPr>
        <w:widowControl/>
        <w:numPr>
          <w:ilvl w:val="0"/>
          <w:numId w:val="2"/>
          <w:numberingChange w:id="13" w:author="Unknown" w:date="2019-11-18T11:40:00Z" w:original="%1:4:0:)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 xml:space="preserve">Klubie dla Rodzin Zastępczych (KdRZ)– należy </w:t>
      </w:r>
      <w:r>
        <w:rPr>
          <w:color w:val="000000"/>
          <w:sz w:val="24"/>
        </w:rPr>
        <w:t xml:space="preserve">przez to </w:t>
      </w:r>
      <w:r>
        <w:rPr>
          <w:sz w:val="24"/>
        </w:rPr>
        <w:t xml:space="preserve">rozumieć podmiot realizujący między innymi zadania organizatora rodzinnej pieczy zastępczej, zgodnie z przepisami </w:t>
      </w:r>
      <w:r>
        <w:rPr>
          <w:color w:val="000000"/>
          <w:sz w:val="24"/>
        </w:rPr>
        <w:t xml:space="preserve">ustawy z dnia 9 czerwca 2011 r. o wspieraniu rodziny i systemie pieczy zastępczej oraz zarządzenia </w:t>
      </w:r>
      <w:r>
        <w:rPr>
          <w:sz w:val="24"/>
        </w:rPr>
        <w:t>Prezydenta Miasta Poznania w sprawie wyznaczenia organizatora rodzinnej pieczy zastępczej w powiecie grodzkim Poznań; zwany dalej KdRZ;</w:t>
      </w:r>
    </w:p>
    <w:p w:rsidR="00982034" w:rsidRPr="00732D38" w:rsidRDefault="00982034" w:rsidP="003430D4">
      <w:pPr>
        <w:widowControl/>
        <w:numPr>
          <w:ilvl w:val="0"/>
          <w:numId w:val="2"/>
          <w:numberingChange w:id="14" w:author="Unknown" w:date="2019-11-18T11:40:00Z" w:original="%1:5:0:)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 xml:space="preserve">Klubie Dobrych Rodziców (KDR) – należy </w:t>
      </w:r>
      <w:r>
        <w:rPr>
          <w:color w:val="000000"/>
          <w:sz w:val="24"/>
        </w:rPr>
        <w:t xml:space="preserve">przez to </w:t>
      </w:r>
      <w:r>
        <w:rPr>
          <w:sz w:val="24"/>
        </w:rPr>
        <w:t xml:space="preserve">rozumieć podmiot realizujący wsparcie dla dzieci i </w:t>
      </w:r>
      <w:r w:rsidRPr="00732D38">
        <w:rPr>
          <w:sz w:val="24"/>
        </w:rPr>
        <w:t xml:space="preserve">rodzin naturalnych przeżywających trudności w sprawowaniu funkcji opiekuńczo-wychowawczej; zwany dalej KDR; </w:t>
      </w:r>
    </w:p>
    <w:p w:rsidR="00982034" w:rsidRPr="00732D38" w:rsidRDefault="00982034" w:rsidP="00F45574">
      <w:pPr>
        <w:pStyle w:val="ListParagraph"/>
        <w:widowControl/>
        <w:numPr>
          <w:ilvl w:val="0"/>
          <w:numId w:val="2"/>
          <w:numberingChange w:id="15" w:author="Unknown" w:date="2019-11-18T11:40:00Z" w:original="%1:6:0:)"/>
        </w:numPr>
        <w:shd w:val="clear" w:color="auto" w:fill="FFFFFF"/>
        <w:tabs>
          <w:tab w:val="left" w:pos="782"/>
        </w:tabs>
        <w:autoSpaceDE/>
        <w:autoSpaceDN/>
        <w:adjustRightInd/>
        <w:spacing w:line="360" w:lineRule="auto"/>
        <w:ind w:right="73"/>
        <w:jc w:val="both"/>
        <w:rPr>
          <w:sz w:val="24"/>
        </w:rPr>
      </w:pPr>
      <w:r w:rsidRPr="00732D38">
        <w:rPr>
          <w:sz w:val="24"/>
        </w:rPr>
        <w:t>Centrum Usług Wspólnych w Poznaniu (CUW)</w:t>
      </w:r>
      <w:r>
        <w:rPr>
          <w:sz w:val="24"/>
        </w:rPr>
        <w:t xml:space="preserve"> </w:t>
      </w:r>
      <w:r w:rsidRPr="00732D38">
        <w:rPr>
          <w:sz w:val="24"/>
        </w:rPr>
        <w:t>– należy przez to rozumieć podmiot obsługujący Centrum Wspierania Rodzin „Swoboda” w zakresie zadań administracyjnych, finansowych i organizacyjnych określonych przez Statut Centrum Usług Wspólnych;</w:t>
      </w:r>
    </w:p>
    <w:p w:rsidR="00982034" w:rsidRPr="00732D38" w:rsidRDefault="00982034" w:rsidP="003430D4">
      <w:pPr>
        <w:numPr>
          <w:ilvl w:val="0"/>
          <w:numId w:val="2"/>
          <w:numberingChange w:id="16" w:author="Unknown" w:date="2019-11-18T11:40:00Z" w:original="%1:7:0:)"/>
        </w:num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>Regulaminie – należy przez to rozumieć Regulamin Organizacyjny Centrum Wspierania Rodzin „Swoboda</w:t>
      </w:r>
      <w:r>
        <w:rPr>
          <w:sz w:val="24"/>
        </w:rPr>
        <w:t>”</w:t>
      </w:r>
      <w:r w:rsidRPr="00732D38">
        <w:rPr>
          <w:sz w:val="24"/>
        </w:rPr>
        <w:t xml:space="preserve"> przy ul. Swoboda 59 w Poznaniu.</w:t>
      </w:r>
    </w:p>
    <w:p w:rsidR="00982034" w:rsidRPr="00732D38" w:rsidRDefault="00982034" w:rsidP="00765747">
      <w:pPr>
        <w:shd w:val="clear" w:color="auto" w:fill="FFFFFF"/>
        <w:rPr>
          <w:sz w:val="24"/>
        </w:rPr>
      </w:pPr>
    </w:p>
    <w:p w:rsidR="00982034" w:rsidRPr="00732D38" w:rsidRDefault="00982034" w:rsidP="0046151D">
      <w:pPr>
        <w:shd w:val="clear" w:color="auto" w:fill="FFFFFF"/>
        <w:spacing w:line="360" w:lineRule="auto"/>
        <w:ind w:right="29"/>
        <w:jc w:val="center"/>
        <w:rPr>
          <w:b/>
          <w:sz w:val="24"/>
        </w:rPr>
      </w:pPr>
      <w:r w:rsidRPr="00732D38">
        <w:rPr>
          <w:b/>
          <w:sz w:val="24"/>
        </w:rPr>
        <w:t>§ 3</w:t>
      </w:r>
    </w:p>
    <w:p w:rsidR="00982034" w:rsidRPr="00732D38" w:rsidRDefault="00982034" w:rsidP="001126F6">
      <w:pPr>
        <w:numPr>
          <w:ilvl w:val="0"/>
          <w:numId w:val="3"/>
          <w:numberingChange w:id="17" w:author="Unknown" w:date="2019-11-18T11:40:00Z" w:original="%1:1:0:."/>
        </w:numPr>
        <w:shd w:val="clear" w:color="auto" w:fill="FFFFFF"/>
        <w:tabs>
          <w:tab w:val="left" w:pos="360"/>
        </w:tabs>
        <w:spacing w:line="360" w:lineRule="auto"/>
        <w:ind w:left="360" w:hanging="360"/>
        <w:jc w:val="both"/>
        <w:rPr>
          <w:spacing w:val="-13"/>
          <w:sz w:val="24"/>
        </w:rPr>
      </w:pPr>
      <w:r w:rsidRPr="00732D38">
        <w:rPr>
          <w:sz w:val="24"/>
        </w:rPr>
        <w:t xml:space="preserve">Centrum jest jednostką organizacyjną Miasta działającą w obszarze wspierania rodziny </w:t>
      </w:r>
      <w:r w:rsidRPr="00732D38">
        <w:rPr>
          <w:sz w:val="24"/>
        </w:rPr>
        <w:br/>
        <w:t>i systemu pieczy zastępczej poprzez:</w:t>
      </w:r>
    </w:p>
    <w:p w:rsidR="00982034" w:rsidRPr="009876E1" w:rsidRDefault="00982034" w:rsidP="00765747">
      <w:pPr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732D38">
        <w:rPr>
          <w:sz w:val="24"/>
          <w:szCs w:val="24"/>
        </w:rPr>
        <w:t>1) Placówkę Opiekuńczo-Wychowawczą, łączącą zadania</w:t>
      </w:r>
      <w:r w:rsidRPr="009876E1">
        <w:rPr>
          <w:color w:val="000000"/>
          <w:sz w:val="24"/>
          <w:szCs w:val="24"/>
        </w:rPr>
        <w:t xml:space="preserve"> </w:t>
      </w:r>
      <w:r w:rsidRPr="009876E1">
        <w:rPr>
          <w:sz w:val="24"/>
          <w:szCs w:val="24"/>
        </w:rPr>
        <w:t>placówek typu socjalizacyjnego i interwencyjnego</w:t>
      </w:r>
      <w:r w:rsidRPr="009876E1">
        <w:rPr>
          <w:color w:val="000000"/>
          <w:sz w:val="24"/>
          <w:szCs w:val="24"/>
        </w:rPr>
        <w:t>;</w:t>
      </w:r>
    </w:p>
    <w:p w:rsidR="00982034" w:rsidRPr="009876E1" w:rsidRDefault="00982034" w:rsidP="00765747">
      <w:pPr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9876E1">
        <w:rPr>
          <w:color w:val="000000"/>
          <w:sz w:val="24"/>
          <w:szCs w:val="24"/>
        </w:rPr>
        <w:t xml:space="preserve">2) </w:t>
      </w:r>
      <w:r w:rsidRPr="009876E1">
        <w:rPr>
          <w:rFonts w:eastAsia="Batang"/>
          <w:color w:val="000000"/>
          <w:sz w:val="24"/>
          <w:szCs w:val="24"/>
          <w:lang w:eastAsia="ko-KR"/>
        </w:rPr>
        <w:t>Klub Dla Rodzin Zastępczych</w:t>
      </w:r>
      <w:r>
        <w:rPr>
          <w:rFonts w:eastAsia="Batang"/>
          <w:color w:val="000000"/>
          <w:sz w:val="24"/>
          <w:szCs w:val="24"/>
          <w:lang w:eastAsia="ko-KR"/>
        </w:rPr>
        <w:t>,</w:t>
      </w:r>
      <w:r w:rsidRPr="009876E1">
        <w:rPr>
          <w:rFonts w:eastAsia="Batang"/>
          <w:color w:val="000000"/>
          <w:sz w:val="24"/>
          <w:szCs w:val="24"/>
          <w:lang w:eastAsia="ko-KR"/>
        </w:rPr>
        <w:t xml:space="preserve"> realizujący </w:t>
      </w:r>
      <w:r w:rsidRPr="009876E1">
        <w:rPr>
          <w:color w:val="000000"/>
          <w:sz w:val="24"/>
          <w:szCs w:val="24"/>
        </w:rPr>
        <w:t>zadania organizatora rodzinnej pieczy zastępczej oraz inne działania na rzecz rodzinnej pieczy zastępczej;</w:t>
      </w:r>
    </w:p>
    <w:p w:rsidR="00982034" w:rsidRPr="009876E1" w:rsidRDefault="00982034" w:rsidP="00765747">
      <w:pPr>
        <w:widowControl/>
        <w:autoSpaceDE/>
        <w:autoSpaceDN/>
        <w:adjustRightInd/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9876E1">
        <w:rPr>
          <w:color w:val="000000"/>
          <w:sz w:val="24"/>
          <w:szCs w:val="24"/>
        </w:rPr>
        <w:t xml:space="preserve">3) </w:t>
      </w:r>
      <w:r w:rsidRPr="009876E1">
        <w:rPr>
          <w:rFonts w:eastAsia="Batang"/>
          <w:color w:val="000000"/>
          <w:sz w:val="24"/>
          <w:szCs w:val="24"/>
          <w:lang w:eastAsia="ko-KR"/>
        </w:rPr>
        <w:t>Klub Dobrych Rodziców</w:t>
      </w:r>
      <w:r>
        <w:rPr>
          <w:rFonts w:eastAsia="Batang"/>
          <w:color w:val="000000"/>
          <w:sz w:val="24"/>
          <w:szCs w:val="24"/>
          <w:lang w:eastAsia="ko-KR"/>
        </w:rPr>
        <w:t>,</w:t>
      </w:r>
      <w:r w:rsidRPr="009876E1">
        <w:rPr>
          <w:rFonts w:eastAsia="Batang"/>
          <w:color w:val="000000"/>
          <w:sz w:val="24"/>
          <w:szCs w:val="24"/>
          <w:lang w:eastAsia="ko-KR"/>
        </w:rPr>
        <w:t xml:space="preserve"> zapewniający wsparcie dzieciom i rodzinom naturalnym przeżywającym trudności w wypełnianiu funkcji opiekuńczo-wychowawczych</w:t>
      </w:r>
      <w:r w:rsidRPr="009876E1">
        <w:rPr>
          <w:sz w:val="24"/>
          <w:szCs w:val="24"/>
        </w:rPr>
        <w:t>.</w:t>
      </w:r>
    </w:p>
    <w:p w:rsidR="00982034" w:rsidRPr="009876E1" w:rsidRDefault="00982034" w:rsidP="0076574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9876E1">
        <w:rPr>
          <w:color w:val="000000"/>
          <w:sz w:val="24"/>
          <w:szCs w:val="24"/>
        </w:rPr>
        <w:t>. Centrum może prowadzić działania w obszarze pomocy społecznej</w:t>
      </w:r>
      <w:r>
        <w:rPr>
          <w:color w:val="000000"/>
          <w:sz w:val="24"/>
          <w:szCs w:val="24"/>
        </w:rPr>
        <w:t xml:space="preserve"> </w:t>
      </w:r>
      <w:r w:rsidRPr="00ED18CE">
        <w:rPr>
          <w:color w:val="000000"/>
          <w:sz w:val="24"/>
          <w:szCs w:val="24"/>
        </w:rPr>
        <w:t xml:space="preserve">oraz </w:t>
      </w:r>
      <w:r w:rsidRPr="00ED18CE">
        <w:rPr>
          <w:snapToGrid w:val="0"/>
          <w:color w:val="000000"/>
          <w:sz w:val="24"/>
          <w:szCs w:val="24"/>
        </w:rPr>
        <w:t>na rzecz rodziny, macierzyństwa,</w:t>
      </w:r>
      <w:r>
        <w:rPr>
          <w:snapToGrid w:val="0"/>
          <w:color w:val="000000"/>
          <w:sz w:val="24"/>
          <w:szCs w:val="24"/>
        </w:rPr>
        <w:t xml:space="preserve"> </w:t>
      </w:r>
      <w:r w:rsidRPr="00ED18CE">
        <w:rPr>
          <w:snapToGrid w:val="0"/>
          <w:color w:val="000000"/>
          <w:sz w:val="24"/>
          <w:szCs w:val="24"/>
        </w:rPr>
        <w:t>rodzicielstwa, upowszechniania i ochrony praw dziecka</w:t>
      </w:r>
      <w:r>
        <w:rPr>
          <w:snapToGrid w:val="0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876E1">
        <w:rPr>
          <w:color w:val="000000"/>
          <w:sz w:val="24"/>
          <w:szCs w:val="24"/>
        </w:rPr>
        <w:t xml:space="preserve">w szczególności służące ochronie życia i zdrowia dzieci w sytuacjach tego wymagających, np. poprzez tzw. </w:t>
      </w:r>
      <w:r>
        <w:rPr>
          <w:color w:val="000000"/>
          <w:sz w:val="24"/>
          <w:szCs w:val="24"/>
        </w:rPr>
        <w:t>o</w:t>
      </w:r>
      <w:r w:rsidRPr="009876E1">
        <w:rPr>
          <w:color w:val="000000"/>
          <w:sz w:val="24"/>
          <w:szCs w:val="24"/>
        </w:rPr>
        <w:t xml:space="preserve">kno </w:t>
      </w:r>
      <w:r>
        <w:rPr>
          <w:color w:val="000000"/>
          <w:sz w:val="24"/>
          <w:szCs w:val="24"/>
        </w:rPr>
        <w:t>ż</w:t>
      </w:r>
      <w:r w:rsidRPr="009876E1">
        <w:rPr>
          <w:color w:val="000000"/>
          <w:sz w:val="24"/>
          <w:szCs w:val="24"/>
        </w:rPr>
        <w:t xml:space="preserve">ycia. </w:t>
      </w:r>
    </w:p>
    <w:p w:rsidR="00982034" w:rsidRDefault="00982034" w:rsidP="00765747">
      <w:pPr>
        <w:shd w:val="clear" w:color="auto" w:fill="FFFFFF"/>
        <w:rPr>
          <w:color w:val="000000"/>
          <w:sz w:val="24"/>
        </w:rPr>
      </w:pPr>
    </w:p>
    <w:p w:rsidR="00982034" w:rsidRDefault="00982034" w:rsidP="00765747">
      <w:pPr>
        <w:shd w:val="clear" w:color="auto" w:fill="FFFFFF"/>
        <w:rPr>
          <w:color w:val="000000"/>
          <w:sz w:val="24"/>
        </w:rPr>
      </w:pPr>
    </w:p>
    <w:p w:rsidR="00982034" w:rsidRDefault="00982034" w:rsidP="00765747">
      <w:pPr>
        <w:shd w:val="clear" w:color="auto" w:fill="FFFFFF"/>
        <w:rPr>
          <w:color w:val="000000"/>
          <w:sz w:val="24"/>
        </w:rPr>
      </w:pPr>
    </w:p>
    <w:p w:rsidR="00982034" w:rsidRDefault="00982034" w:rsidP="00765747">
      <w:pPr>
        <w:shd w:val="clear" w:color="auto" w:fill="FFFFFF"/>
        <w:spacing w:line="360" w:lineRule="auto"/>
        <w:ind w:left="10"/>
        <w:jc w:val="center"/>
        <w:rPr>
          <w:b/>
          <w:sz w:val="24"/>
        </w:rPr>
      </w:pPr>
      <w:r>
        <w:rPr>
          <w:b/>
          <w:color w:val="000000"/>
          <w:sz w:val="24"/>
        </w:rPr>
        <w:t>DZIAŁ II</w:t>
      </w:r>
    </w:p>
    <w:p w:rsidR="00982034" w:rsidRDefault="00982034" w:rsidP="00765747">
      <w:pPr>
        <w:shd w:val="clear" w:color="auto" w:fill="FFFFFF"/>
        <w:spacing w:line="360" w:lineRule="auto"/>
        <w:ind w:left="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PODSTAWY PRAWNE DZIAŁANIA CENTRUM</w:t>
      </w:r>
    </w:p>
    <w:p w:rsidR="00982034" w:rsidRDefault="00982034">
      <w:pPr>
        <w:shd w:val="clear" w:color="auto" w:fill="FFFFFF"/>
        <w:spacing w:line="360" w:lineRule="auto"/>
        <w:ind w:left="5"/>
        <w:jc w:val="center"/>
        <w:rPr>
          <w:b/>
          <w:color w:val="000000"/>
          <w:sz w:val="24"/>
        </w:rPr>
      </w:pPr>
      <w:r w:rsidRPr="000A1B13">
        <w:rPr>
          <w:b/>
          <w:color w:val="000000"/>
          <w:sz w:val="24"/>
        </w:rPr>
        <w:t>§ 4</w:t>
      </w:r>
    </w:p>
    <w:p w:rsidR="00982034" w:rsidRDefault="00982034" w:rsidP="003430D4">
      <w:pPr>
        <w:shd w:val="clear" w:color="auto" w:fill="FFFFFF"/>
        <w:spacing w:line="360" w:lineRule="auto"/>
        <w:ind w:right="1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Centrum prowadzi swoją działalność na podstawie powszechnie obowiązujących przepisów prawa, statutu i regulaminu organizacyjnego. </w:t>
      </w:r>
    </w:p>
    <w:p w:rsidR="00982034" w:rsidRDefault="00982034" w:rsidP="00765747">
      <w:pPr>
        <w:shd w:val="clear" w:color="auto" w:fill="FFFFFF"/>
        <w:spacing w:line="360" w:lineRule="auto"/>
        <w:ind w:left="2534" w:right="2557"/>
        <w:jc w:val="center"/>
        <w:rPr>
          <w:b/>
          <w:color w:val="000000"/>
          <w:sz w:val="24"/>
        </w:rPr>
      </w:pPr>
    </w:p>
    <w:p w:rsidR="00982034" w:rsidRDefault="00982034" w:rsidP="00E00493">
      <w:pPr>
        <w:shd w:val="clear" w:color="auto" w:fill="FFFFFF"/>
        <w:tabs>
          <w:tab w:val="left" w:pos="9000"/>
        </w:tabs>
        <w:spacing w:line="360" w:lineRule="auto"/>
        <w:ind w:right="-10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III</w:t>
      </w:r>
    </w:p>
    <w:p w:rsidR="00982034" w:rsidRDefault="00982034" w:rsidP="00E00493">
      <w:pPr>
        <w:shd w:val="clear" w:color="auto" w:fill="FFFFFF"/>
        <w:tabs>
          <w:tab w:val="left" w:pos="9000"/>
        </w:tabs>
        <w:spacing w:line="360" w:lineRule="auto"/>
        <w:ind w:right="-107" w:firstLine="29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ORGANIZACJA PRACY CENTRUM</w:t>
      </w:r>
    </w:p>
    <w:p w:rsidR="00982034" w:rsidRDefault="00982034" w:rsidP="00765747">
      <w:pPr>
        <w:shd w:val="clear" w:color="auto" w:fill="FFFFFF"/>
        <w:spacing w:line="360" w:lineRule="auto"/>
        <w:ind w:left="1826" w:right="2557" w:firstLine="298"/>
        <w:rPr>
          <w:color w:val="000000"/>
          <w:sz w:val="24"/>
        </w:rPr>
      </w:pPr>
    </w:p>
    <w:p w:rsidR="00982034" w:rsidRDefault="00982034" w:rsidP="003430D4">
      <w:pPr>
        <w:shd w:val="clear" w:color="auto" w:fill="FFFFFF"/>
        <w:spacing w:line="360" w:lineRule="auto"/>
        <w:jc w:val="center"/>
        <w:rPr>
          <w:b/>
          <w:color w:val="000000"/>
          <w:sz w:val="24"/>
        </w:rPr>
      </w:pPr>
      <w:r w:rsidRPr="00DF5C9F">
        <w:rPr>
          <w:b/>
          <w:color w:val="000000"/>
          <w:sz w:val="24"/>
        </w:rPr>
        <w:t>§ 5</w:t>
      </w:r>
    </w:p>
    <w:p w:rsidR="00982034" w:rsidRDefault="00982034" w:rsidP="003430D4">
      <w:pPr>
        <w:numPr>
          <w:ilvl w:val="0"/>
          <w:numId w:val="4"/>
          <w:numberingChange w:id="18" w:author="Unknown" w:date="2019-11-18T11:40:00Z" w:original="%1:1:0:.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</w:rPr>
      </w:pPr>
      <w:r>
        <w:rPr>
          <w:color w:val="000000"/>
          <w:spacing w:val="-2"/>
          <w:sz w:val="24"/>
        </w:rPr>
        <w:t>W celu prawidłowej realizacji zadań w Centrum zatrudnia się następujące osoby:</w:t>
      </w:r>
    </w:p>
    <w:p w:rsidR="00982034" w:rsidRDefault="00982034" w:rsidP="003430D4">
      <w:pPr>
        <w:numPr>
          <w:ilvl w:val="0"/>
          <w:numId w:val="5"/>
          <w:numberingChange w:id="19" w:author="Unknown" w:date="2019-11-18T11:40:00Z" w:original="%1:1:0:)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dyrektora, który jest zatrudniany i zwalniany przez Prezydenta Miasta Poznania;</w:t>
      </w:r>
    </w:p>
    <w:p w:rsidR="00982034" w:rsidRDefault="00982034" w:rsidP="003430D4">
      <w:pPr>
        <w:numPr>
          <w:ilvl w:val="0"/>
          <w:numId w:val="5"/>
          <w:numberingChange w:id="20" w:author="Unknown" w:date="2019-11-18T11:40:00Z" w:original="%1:2:0:)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zastępcę dyrektora;</w:t>
      </w:r>
    </w:p>
    <w:p w:rsidR="00982034" w:rsidRDefault="00982034" w:rsidP="003430D4">
      <w:pPr>
        <w:numPr>
          <w:ilvl w:val="0"/>
          <w:numId w:val="5"/>
          <w:numberingChange w:id="21" w:author="Unknown" w:date="2019-11-18T11:40:00Z" w:original="%1:3:0:)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pracowników posiadających określone wykształcenie kierunkowe, kwalifikacje </w:t>
      </w:r>
      <w:r>
        <w:rPr>
          <w:color w:val="000000"/>
          <w:sz w:val="24"/>
        </w:rPr>
        <w:br/>
        <w:t xml:space="preserve">i staż pracy, </w:t>
      </w:r>
      <w:r>
        <w:rPr>
          <w:sz w:val="24"/>
        </w:rPr>
        <w:t>zgodnie z przepisami ustawy z dnia 9 czerwca 2011 r. o wspieraniu rodziny i systemie pieczy zastępczej.</w:t>
      </w:r>
    </w:p>
    <w:p w:rsidR="00982034" w:rsidRDefault="00982034" w:rsidP="003430D4">
      <w:pPr>
        <w:numPr>
          <w:ilvl w:val="0"/>
          <w:numId w:val="4"/>
          <w:numberingChange w:id="22" w:author="Unknown" w:date="2019-11-18T11:40:00Z" w:original="%1:2:0:.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Dyrektor jednostki reprezentuje Centrum na zewnątrz, jest przełożonym służbowym wszystkich pracowników placówki. </w:t>
      </w:r>
    </w:p>
    <w:p w:rsidR="00982034" w:rsidRDefault="00982034" w:rsidP="003430D4">
      <w:pPr>
        <w:numPr>
          <w:ilvl w:val="0"/>
          <w:numId w:val="4"/>
          <w:numberingChange w:id="23" w:author="Unknown" w:date="2019-11-18T11:40:00Z" w:original="%1:3:0:.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Dyrektor Centrum jest jednocześnie dyrektorem Placówki Opiekuńczo-Wychowawczej. </w:t>
      </w:r>
    </w:p>
    <w:p w:rsidR="00982034" w:rsidRDefault="00982034" w:rsidP="003430D4">
      <w:pPr>
        <w:numPr>
          <w:ilvl w:val="0"/>
          <w:numId w:val="4"/>
          <w:numberingChange w:id="24" w:author="Unknown" w:date="2019-11-18T11:40:00Z" w:original="%1:4:0:.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Zastępca dyrektora bezpośrednio nadzoruje funkcjonowanie komórek organizacyjnych wskazanych w schemacie struktury organizacyjnej (załącznik nr 1 do Regulaminu) oraz wykonuje zadania zlecone przez dyrektora, a ponadto zastępuje dyrektora podczas jego nieobecności.</w:t>
      </w:r>
    </w:p>
    <w:p w:rsidR="00982034" w:rsidRDefault="00982034" w:rsidP="003430D4">
      <w:pPr>
        <w:numPr>
          <w:ilvl w:val="0"/>
          <w:numId w:val="4"/>
          <w:numberingChange w:id="25" w:author="Unknown" w:date="2019-11-18T11:40:00Z" w:original="%1:5:0:.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</w:rPr>
      </w:pPr>
      <w:r>
        <w:rPr>
          <w:sz w:val="24"/>
        </w:rPr>
        <w:t>Schemat struktury organizacyjnej Centrum oraz zasady hierarchicznego podporządkowania przedstawia załącznik nr 1 do Regulaminu.</w:t>
      </w:r>
    </w:p>
    <w:p w:rsidR="00982034" w:rsidRDefault="00982034" w:rsidP="003430D4">
      <w:pPr>
        <w:numPr>
          <w:ilvl w:val="0"/>
          <w:numId w:val="4"/>
          <w:numberingChange w:id="26" w:author="Unknown" w:date="2019-11-18T11:40:00Z" w:original="%1:6:0:.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</w:rPr>
      </w:pPr>
      <w:r>
        <w:rPr>
          <w:sz w:val="24"/>
        </w:rPr>
        <w:t>Praca w Centrum prowadzona jest na podstawie rocznego planu pracy.</w:t>
      </w:r>
    </w:p>
    <w:p w:rsidR="00982034" w:rsidRDefault="00982034" w:rsidP="003430D4">
      <w:pPr>
        <w:numPr>
          <w:ilvl w:val="0"/>
          <w:numId w:val="4"/>
          <w:numberingChange w:id="27" w:author="Unknown" w:date="2019-11-18T11:40:00Z" w:original="%1:7:0:.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</w:rPr>
      </w:pPr>
      <w:r>
        <w:rPr>
          <w:sz w:val="24"/>
        </w:rPr>
        <w:t>Szczegółowe zakresy czynności dla poszczególnych stanowisk pracy ustala dyrektor Centrum.</w:t>
      </w:r>
    </w:p>
    <w:p w:rsidR="00982034" w:rsidRDefault="00982034" w:rsidP="003430D4">
      <w:pPr>
        <w:numPr>
          <w:ilvl w:val="0"/>
          <w:numId w:val="4"/>
          <w:numberingChange w:id="28" w:author="Unknown" w:date="2019-11-18T11:40:00Z" w:original="%1:8:0:.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45574">
        <w:rPr>
          <w:sz w:val="24"/>
          <w:szCs w:val="24"/>
        </w:rPr>
        <w:t>Wykaz etatów Centrum przedstawia załącznik nr 2 do Regulaminu.</w:t>
      </w:r>
    </w:p>
    <w:p w:rsidR="00982034" w:rsidRDefault="00982034" w:rsidP="003430D4">
      <w:pPr>
        <w:numPr>
          <w:ilvl w:val="0"/>
          <w:numId w:val="4"/>
          <w:numberingChange w:id="29" w:author="Unknown" w:date="2019-11-18T11:40:00Z" w:original="%1:9:0:.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</w:rPr>
      </w:pPr>
      <w:r>
        <w:rPr>
          <w:sz w:val="24"/>
        </w:rPr>
        <w:t>Rodzaj stanowisk pracy oraz ich podział na etaty ustala się w planach pracy na dany rok kalendarzowy na podstawie:</w:t>
      </w:r>
    </w:p>
    <w:p w:rsidR="00982034" w:rsidRDefault="00982034" w:rsidP="003430D4">
      <w:pPr>
        <w:pStyle w:val="BodyTextIndent2"/>
        <w:numPr>
          <w:ilvl w:val="0"/>
          <w:numId w:val="22"/>
          <w:numberingChange w:id="30" w:author="Unknown" w:date="2019-11-18T11:40:00Z" w:original="%1:1:0:)"/>
        </w:numPr>
        <w:tabs>
          <w:tab w:val="clear" w:pos="720"/>
          <w:tab w:val="clear" w:pos="1440"/>
          <w:tab w:val="num" w:pos="1080"/>
        </w:tabs>
        <w:ind w:left="1080"/>
      </w:pPr>
      <w:r>
        <w:t>potrzeb wynikających z realizowanych zadań;</w:t>
      </w:r>
    </w:p>
    <w:p w:rsidR="00982034" w:rsidRDefault="00982034" w:rsidP="003430D4">
      <w:pPr>
        <w:pStyle w:val="BodyTextIndent2"/>
        <w:numPr>
          <w:ilvl w:val="0"/>
          <w:numId w:val="22"/>
          <w:numberingChange w:id="31" w:author="Unknown" w:date="2019-11-18T11:40:00Z" w:original="%1:2:0:)"/>
        </w:numPr>
        <w:tabs>
          <w:tab w:val="clear" w:pos="720"/>
          <w:tab w:val="clear" w:pos="1440"/>
          <w:tab w:val="num" w:pos="1080"/>
        </w:tabs>
        <w:ind w:left="1080"/>
      </w:pPr>
      <w:r>
        <w:t>potrzeb wynikających z utrzymania wymaganych standardów usług świadczonych w Placówce wynikających z przepisów prawa powszechnie obowiązującego;</w:t>
      </w:r>
    </w:p>
    <w:p w:rsidR="00982034" w:rsidRDefault="00982034" w:rsidP="003430D4">
      <w:pPr>
        <w:pStyle w:val="BodyTextIndent2"/>
        <w:numPr>
          <w:ilvl w:val="0"/>
          <w:numId w:val="22"/>
          <w:numberingChange w:id="32" w:author="Unknown" w:date="2019-11-18T11:40:00Z" w:original="%1:3:0:)"/>
        </w:numPr>
        <w:tabs>
          <w:tab w:val="clear" w:pos="720"/>
          <w:tab w:val="clear" w:pos="1440"/>
          <w:tab w:val="num" w:pos="1080"/>
        </w:tabs>
        <w:ind w:left="1080"/>
      </w:pPr>
      <w:r>
        <w:t>posiadanych środków finansowych.</w:t>
      </w:r>
    </w:p>
    <w:p w:rsidR="00982034" w:rsidRPr="00732D38" w:rsidRDefault="00982034" w:rsidP="00765747">
      <w:pPr>
        <w:pStyle w:val="BodyTextIndent2"/>
        <w:tabs>
          <w:tab w:val="clear" w:pos="720"/>
        </w:tabs>
        <w:ind w:left="1080" w:firstLine="0"/>
      </w:pPr>
    </w:p>
    <w:p w:rsidR="00982034" w:rsidRPr="00732D38" w:rsidRDefault="00982034" w:rsidP="00765747">
      <w:pPr>
        <w:shd w:val="clear" w:color="auto" w:fill="FFFFFF"/>
        <w:spacing w:line="360" w:lineRule="auto"/>
        <w:ind w:left="4555"/>
        <w:rPr>
          <w:b/>
          <w:sz w:val="24"/>
        </w:rPr>
      </w:pPr>
      <w:r w:rsidRPr="00732D38">
        <w:rPr>
          <w:b/>
          <w:sz w:val="24"/>
        </w:rPr>
        <w:t>§ 6</w:t>
      </w:r>
    </w:p>
    <w:p w:rsidR="00982034" w:rsidRPr="00732D38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>W skład Centrum wchodzą następujące komórki organizacyjne i stanowiska:</w:t>
      </w:r>
    </w:p>
    <w:p w:rsidR="00982034" w:rsidRPr="00732D38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>1) Klub Dobrych Rodziców;</w:t>
      </w:r>
    </w:p>
    <w:p w:rsidR="00982034" w:rsidRPr="00732D38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>2) Klub dla Rodzin Zastępczych</w:t>
      </w:r>
      <w:r>
        <w:rPr>
          <w:sz w:val="24"/>
        </w:rPr>
        <w:t>:</w:t>
      </w:r>
    </w:p>
    <w:p w:rsidR="00982034" w:rsidRPr="00732D38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ab/>
        <w:t>a) Oddział Oceny Rodzinnej Pieczy Zastępczej,</w:t>
      </w:r>
    </w:p>
    <w:p w:rsidR="00982034" w:rsidRPr="00732D38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ab/>
        <w:t>b) Oddział Kwalifikacji i Specjalistycznego Wsparcia Rodzin Zastępczych,</w:t>
      </w:r>
    </w:p>
    <w:p w:rsidR="00982034" w:rsidRPr="00732D38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ab/>
        <w:t>c) Oddział Koordynatorów Rodzinnej Pieczy Zastępczej;</w:t>
      </w:r>
    </w:p>
    <w:p w:rsidR="00982034" w:rsidRPr="00732D38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>3) Placówka Opiekuńczo-Wychowawcza;</w:t>
      </w:r>
    </w:p>
    <w:p w:rsidR="00982034" w:rsidRPr="00732D38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>4) Okno życia;</w:t>
      </w:r>
    </w:p>
    <w:p w:rsidR="00982034" w:rsidRPr="00732D38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732D38">
        <w:rPr>
          <w:sz w:val="24"/>
        </w:rPr>
        <w:t xml:space="preserve">5) </w:t>
      </w:r>
      <w:r>
        <w:rPr>
          <w:sz w:val="24"/>
        </w:rPr>
        <w:t xml:space="preserve">wieloosobowe </w:t>
      </w:r>
      <w:r w:rsidRPr="00732D38">
        <w:rPr>
          <w:sz w:val="24"/>
        </w:rPr>
        <w:t>stanowisko do spraw organizacyjnego wsparcia działań na rzecz pieczy zastępczej.</w:t>
      </w:r>
    </w:p>
    <w:p w:rsidR="00982034" w:rsidRPr="00732D38" w:rsidRDefault="00982034" w:rsidP="00F45574">
      <w:pPr>
        <w:shd w:val="clear" w:color="auto" w:fill="FFFFFF"/>
        <w:spacing w:line="360" w:lineRule="auto"/>
        <w:ind w:left="4555"/>
        <w:rPr>
          <w:b/>
          <w:sz w:val="24"/>
        </w:rPr>
      </w:pPr>
    </w:p>
    <w:p w:rsidR="00982034" w:rsidRPr="00732D38" w:rsidRDefault="00982034" w:rsidP="00F45574">
      <w:pPr>
        <w:shd w:val="clear" w:color="auto" w:fill="FFFFFF"/>
        <w:spacing w:line="360" w:lineRule="auto"/>
        <w:ind w:left="4555"/>
        <w:rPr>
          <w:b/>
          <w:sz w:val="24"/>
        </w:rPr>
      </w:pPr>
      <w:r w:rsidRPr="00732D38">
        <w:rPr>
          <w:b/>
          <w:sz w:val="24"/>
        </w:rPr>
        <w:t>§ 7</w:t>
      </w:r>
    </w:p>
    <w:p w:rsidR="00982034" w:rsidRPr="00732D38" w:rsidRDefault="00982034" w:rsidP="003430D4">
      <w:pPr>
        <w:pStyle w:val="ListParagraph"/>
        <w:numPr>
          <w:ilvl w:val="0"/>
          <w:numId w:val="34"/>
          <w:numberingChange w:id="33" w:author="Unknown" w:date="2019-11-18T11:40:00Z" w:original="%1:1:0:."/>
        </w:numPr>
        <w:shd w:val="clear" w:color="auto" w:fill="FFFFFF"/>
        <w:spacing w:line="360" w:lineRule="auto"/>
        <w:ind w:left="360"/>
        <w:jc w:val="both"/>
        <w:rPr>
          <w:spacing w:val="-16"/>
          <w:sz w:val="24"/>
          <w:szCs w:val="24"/>
        </w:rPr>
      </w:pPr>
      <w:r w:rsidRPr="00732D38">
        <w:rPr>
          <w:sz w:val="24"/>
          <w:szCs w:val="24"/>
        </w:rPr>
        <w:t xml:space="preserve">Praca Centrum wspomagana jest przez </w:t>
      </w:r>
      <w:r>
        <w:rPr>
          <w:sz w:val="24"/>
          <w:szCs w:val="24"/>
        </w:rPr>
        <w:t xml:space="preserve">wieloosobowe </w:t>
      </w:r>
      <w:r w:rsidRPr="00732D38">
        <w:rPr>
          <w:sz w:val="24"/>
          <w:szCs w:val="24"/>
        </w:rPr>
        <w:t>stanowisko ds. organizacyjnego wsparcia działań na rzecz pieczy zastępczej.</w:t>
      </w:r>
    </w:p>
    <w:p w:rsidR="00982034" w:rsidRPr="00732D38" w:rsidRDefault="00982034" w:rsidP="003430D4">
      <w:pPr>
        <w:numPr>
          <w:ilvl w:val="0"/>
          <w:numId w:val="34"/>
          <w:numberingChange w:id="34" w:author="Unknown" w:date="2019-11-18T11:40:00Z" w:original="%1:2:0:."/>
        </w:numPr>
        <w:shd w:val="clear" w:color="auto" w:fill="FFFFFF"/>
        <w:tabs>
          <w:tab w:val="left" w:pos="763"/>
        </w:tabs>
        <w:spacing w:line="360" w:lineRule="auto"/>
        <w:ind w:left="360" w:right="73"/>
        <w:jc w:val="both"/>
        <w:rPr>
          <w:spacing w:val="-18"/>
          <w:sz w:val="24"/>
          <w:szCs w:val="24"/>
        </w:rPr>
      </w:pPr>
      <w:r w:rsidRPr="00732D38">
        <w:rPr>
          <w:sz w:val="24"/>
          <w:szCs w:val="24"/>
        </w:rPr>
        <w:t xml:space="preserve">Zakres zadań </w:t>
      </w:r>
      <w:r>
        <w:rPr>
          <w:sz w:val="24"/>
          <w:szCs w:val="24"/>
        </w:rPr>
        <w:t>w</w:t>
      </w:r>
      <w:r w:rsidRPr="00732D38">
        <w:rPr>
          <w:sz w:val="24"/>
          <w:szCs w:val="24"/>
        </w:rPr>
        <w:t>ieloosobowego stanowiska obejmuje w szczególności:</w:t>
      </w:r>
    </w:p>
    <w:p w:rsidR="00982034" w:rsidRPr="00732D38" w:rsidRDefault="00982034" w:rsidP="003430D4">
      <w:pPr>
        <w:numPr>
          <w:ilvl w:val="0"/>
          <w:numId w:val="8"/>
          <w:numberingChange w:id="35" w:author="Unknown" w:date="2019-11-18T11:40:00Z" w:original="%1:1:0:)"/>
        </w:numPr>
        <w:shd w:val="clear" w:color="auto" w:fill="FFFFFF"/>
        <w:tabs>
          <w:tab w:val="clear" w:pos="1068"/>
          <w:tab w:val="num" w:pos="648"/>
          <w:tab w:val="left" w:pos="782"/>
        </w:tabs>
        <w:spacing w:line="360" w:lineRule="auto"/>
        <w:ind w:left="648"/>
        <w:jc w:val="both"/>
        <w:rPr>
          <w:spacing w:val="-6"/>
          <w:sz w:val="24"/>
          <w:szCs w:val="24"/>
        </w:rPr>
      </w:pPr>
      <w:r w:rsidRPr="00732D38">
        <w:rPr>
          <w:sz w:val="24"/>
          <w:szCs w:val="24"/>
        </w:rPr>
        <w:t>prowadzenie spraw związanych z funkcjonowaniem sekretariatu;</w:t>
      </w:r>
    </w:p>
    <w:p w:rsidR="00982034" w:rsidRPr="00732D38" w:rsidRDefault="00982034" w:rsidP="003430D4">
      <w:pPr>
        <w:numPr>
          <w:ilvl w:val="0"/>
          <w:numId w:val="8"/>
          <w:numberingChange w:id="36" w:author="Unknown" w:date="2019-11-18T11:40:00Z" w:original="%1:2:0:)"/>
        </w:numPr>
        <w:shd w:val="clear" w:color="auto" w:fill="FFFFFF"/>
        <w:tabs>
          <w:tab w:val="clear" w:pos="1068"/>
          <w:tab w:val="num" w:pos="648"/>
          <w:tab w:val="left" w:pos="782"/>
        </w:tabs>
        <w:spacing w:line="360" w:lineRule="auto"/>
        <w:ind w:left="648"/>
        <w:jc w:val="both"/>
        <w:rPr>
          <w:spacing w:val="-6"/>
          <w:sz w:val="24"/>
          <w:szCs w:val="24"/>
        </w:rPr>
      </w:pPr>
      <w:r w:rsidRPr="00732D38">
        <w:rPr>
          <w:sz w:val="24"/>
          <w:szCs w:val="24"/>
        </w:rPr>
        <w:t>obsługę organizacyjną szkoleń, konferencji i spotkań organizowanych przez Centrum;</w:t>
      </w:r>
    </w:p>
    <w:p w:rsidR="00982034" w:rsidRPr="00732D38" w:rsidRDefault="00982034" w:rsidP="003430D4">
      <w:pPr>
        <w:numPr>
          <w:ilvl w:val="0"/>
          <w:numId w:val="8"/>
          <w:numberingChange w:id="37" w:author="Unknown" w:date="2019-11-18T11:40:00Z" w:original="%1:3:0:)"/>
        </w:numPr>
        <w:shd w:val="clear" w:color="auto" w:fill="FFFFFF"/>
        <w:tabs>
          <w:tab w:val="clear" w:pos="1068"/>
          <w:tab w:val="num" w:pos="648"/>
          <w:tab w:val="left" w:pos="782"/>
        </w:tabs>
        <w:spacing w:line="360" w:lineRule="auto"/>
        <w:ind w:left="648" w:right="1382"/>
        <w:jc w:val="both"/>
        <w:rPr>
          <w:spacing w:val="-5"/>
          <w:sz w:val="24"/>
          <w:szCs w:val="24"/>
        </w:rPr>
      </w:pPr>
      <w:r w:rsidRPr="00732D38">
        <w:rPr>
          <w:sz w:val="24"/>
          <w:szCs w:val="24"/>
        </w:rPr>
        <w:t>prowadzenie planowania pracy Centrum i sprawozdawczości;</w:t>
      </w:r>
    </w:p>
    <w:p w:rsidR="00982034" w:rsidRPr="00732D38" w:rsidRDefault="00982034" w:rsidP="003430D4">
      <w:pPr>
        <w:numPr>
          <w:ilvl w:val="0"/>
          <w:numId w:val="8"/>
          <w:numberingChange w:id="38" w:author="Unknown" w:date="2019-11-18T11:40:00Z" w:original="%1:4:0:)"/>
        </w:numPr>
        <w:shd w:val="clear" w:color="auto" w:fill="FFFFFF"/>
        <w:tabs>
          <w:tab w:val="clear" w:pos="1068"/>
          <w:tab w:val="num" w:pos="648"/>
          <w:tab w:val="left" w:pos="782"/>
        </w:tabs>
        <w:spacing w:line="360" w:lineRule="auto"/>
        <w:ind w:left="648" w:right="1"/>
        <w:jc w:val="both"/>
        <w:rPr>
          <w:spacing w:val="-5"/>
          <w:sz w:val="24"/>
          <w:szCs w:val="24"/>
        </w:rPr>
      </w:pPr>
      <w:r w:rsidRPr="00732D38">
        <w:rPr>
          <w:sz w:val="24"/>
          <w:szCs w:val="24"/>
        </w:rPr>
        <w:t>opracowywanie i rozliczanie dokumentacji finansowej programów i projektów prowadzonych przez Centrum;</w:t>
      </w:r>
    </w:p>
    <w:p w:rsidR="00982034" w:rsidRPr="00732D38" w:rsidRDefault="00982034" w:rsidP="003430D4">
      <w:pPr>
        <w:numPr>
          <w:ilvl w:val="0"/>
          <w:numId w:val="8"/>
          <w:numberingChange w:id="39" w:author="Unknown" w:date="2019-11-18T11:40:00Z" w:original="%1:5:0:)"/>
        </w:numPr>
        <w:shd w:val="clear" w:color="auto" w:fill="FFFFFF"/>
        <w:tabs>
          <w:tab w:val="clear" w:pos="1068"/>
          <w:tab w:val="num" w:pos="648"/>
          <w:tab w:val="left" w:pos="782"/>
        </w:tabs>
        <w:spacing w:line="360" w:lineRule="auto"/>
        <w:ind w:left="648" w:right="1"/>
        <w:jc w:val="both"/>
        <w:rPr>
          <w:spacing w:val="-5"/>
          <w:sz w:val="24"/>
          <w:szCs w:val="24"/>
        </w:rPr>
      </w:pPr>
      <w:r w:rsidRPr="00732D38">
        <w:rPr>
          <w:spacing w:val="-5"/>
          <w:sz w:val="24"/>
          <w:szCs w:val="24"/>
        </w:rPr>
        <w:t xml:space="preserve">obsługę ESOD, przygotowywanie i opracowywanie dokumentacji finansowej </w:t>
      </w:r>
      <w:r w:rsidRPr="00732D38">
        <w:rPr>
          <w:spacing w:val="-5"/>
          <w:sz w:val="24"/>
          <w:szCs w:val="24"/>
        </w:rPr>
        <w:br/>
        <w:t>i rozliczeniowej dla Centrum Usług Wspólnych oraz obsługę obrotu gotówkowego;</w:t>
      </w:r>
    </w:p>
    <w:p w:rsidR="00982034" w:rsidRPr="00732D38" w:rsidRDefault="00982034" w:rsidP="003430D4">
      <w:pPr>
        <w:numPr>
          <w:ilvl w:val="0"/>
          <w:numId w:val="8"/>
          <w:numberingChange w:id="40" w:author="Unknown" w:date="2019-11-18T11:40:00Z" w:original="%1:6:0:)"/>
        </w:numPr>
        <w:shd w:val="clear" w:color="auto" w:fill="FFFFFF"/>
        <w:tabs>
          <w:tab w:val="clear" w:pos="1068"/>
          <w:tab w:val="num" w:pos="648"/>
          <w:tab w:val="left" w:pos="782"/>
        </w:tabs>
        <w:spacing w:line="360" w:lineRule="auto"/>
        <w:ind w:left="648" w:right="1382"/>
        <w:jc w:val="both"/>
        <w:rPr>
          <w:spacing w:val="-5"/>
          <w:sz w:val="24"/>
          <w:szCs w:val="24"/>
        </w:rPr>
      </w:pPr>
      <w:r w:rsidRPr="00732D38">
        <w:rPr>
          <w:sz w:val="24"/>
          <w:szCs w:val="24"/>
        </w:rPr>
        <w:t>współpracę z Centrum Usług Wspólnych;</w:t>
      </w:r>
    </w:p>
    <w:p w:rsidR="00982034" w:rsidRPr="00732D38" w:rsidRDefault="00982034" w:rsidP="003430D4">
      <w:pPr>
        <w:numPr>
          <w:ilvl w:val="0"/>
          <w:numId w:val="8"/>
          <w:numberingChange w:id="41" w:author="Unknown" w:date="2019-11-18T11:40:00Z" w:original="%1:7:0:)"/>
        </w:numPr>
        <w:shd w:val="clear" w:color="auto" w:fill="FFFFFF"/>
        <w:tabs>
          <w:tab w:val="clear" w:pos="1068"/>
          <w:tab w:val="num" w:pos="648"/>
          <w:tab w:val="left" w:pos="782"/>
        </w:tabs>
        <w:spacing w:line="360" w:lineRule="auto"/>
        <w:ind w:left="648" w:right="1382"/>
        <w:jc w:val="both"/>
        <w:rPr>
          <w:spacing w:val="-5"/>
          <w:sz w:val="24"/>
          <w:szCs w:val="24"/>
        </w:rPr>
      </w:pPr>
      <w:r w:rsidRPr="00732D38">
        <w:rPr>
          <w:sz w:val="24"/>
          <w:szCs w:val="24"/>
        </w:rPr>
        <w:t>prowadzenie archiwum;</w:t>
      </w:r>
    </w:p>
    <w:p w:rsidR="00982034" w:rsidRPr="00732D38" w:rsidRDefault="00982034" w:rsidP="003430D4">
      <w:pPr>
        <w:numPr>
          <w:ilvl w:val="0"/>
          <w:numId w:val="8"/>
          <w:numberingChange w:id="42" w:author="Unknown" w:date="2019-11-18T11:40:00Z" w:original="%1:8:0:)"/>
        </w:numPr>
        <w:shd w:val="clear" w:color="auto" w:fill="FFFFFF"/>
        <w:tabs>
          <w:tab w:val="clear" w:pos="1068"/>
          <w:tab w:val="num" w:pos="648"/>
          <w:tab w:val="left" w:pos="782"/>
        </w:tabs>
        <w:spacing w:line="360" w:lineRule="auto"/>
        <w:ind w:left="648" w:right="1382"/>
        <w:jc w:val="both"/>
        <w:rPr>
          <w:spacing w:val="-5"/>
          <w:sz w:val="24"/>
          <w:szCs w:val="24"/>
        </w:rPr>
      </w:pPr>
      <w:r w:rsidRPr="00732D38">
        <w:rPr>
          <w:sz w:val="24"/>
          <w:szCs w:val="24"/>
        </w:rPr>
        <w:t>współpracę z mediami i sponsorami;</w:t>
      </w:r>
    </w:p>
    <w:p w:rsidR="00982034" w:rsidRPr="00732D38" w:rsidRDefault="00982034" w:rsidP="003430D4">
      <w:pPr>
        <w:numPr>
          <w:ilvl w:val="0"/>
          <w:numId w:val="8"/>
          <w:numberingChange w:id="43" w:author="Unknown" w:date="2019-11-18T11:40:00Z" w:original="%1:9:0:)"/>
        </w:numPr>
        <w:shd w:val="clear" w:color="auto" w:fill="FFFFFF"/>
        <w:tabs>
          <w:tab w:val="clear" w:pos="1068"/>
          <w:tab w:val="num" w:pos="648"/>
          <w:tab w:val="left" w:pos="782"/>
        </w:tabs>
        <w:spacing w:line="360" w:lineRule="auto"/>
        <w:ind w:left="648" w:right="1382"/>
        <w:jc w:val="both"/>
        <w:rPr>
          <w:spacing w:val="-5"/>
          <w:sz w:val="24"/>
          <w:szCs w:val="24"/>
        </w:rPr>
      </w:pPr>
      <w:r w:rsidRPr="00732D38">
        <w:rPr>
          <w:sz w:val="24"/>
          <w:szCs w:val="24"/>
        </w:rPr>
        <w:t>opiekę nad praktykantami;</w:t>
      </w:r>
    </w:p>
    <w:p w:rsidR="00982034" w:rsidRPr="00732D38" w:rsidRDefault="00982034" w:rsidP="003430D4">
      <w:pPr>
        <w:numPr>
          <w:ilvl w:val="0"/>
          <w:numId w:val="8"/>
          <w:numberingChange w:id="44" w:author="Unknown" w:date="2019-11-18T11:40:00Z" w:original="%1:10:0:)"/>
        </w:numPr>
        <w:shd w:val="clear" w:color="auto" w:fill="FFFFFF"/>
        <w:tabs>
          <w:tab w:val="clear" w:pos="1068"/>
          <w:tab w:val="num" w:pos="648"/>
          <w:tab w:val="left" w:pos="763"/>
        </w:tabs>
        <w:spacing w:line="360" w:lineRule="auto"/>
        <w:ind w:left="648" w:right="1382"/>
        <w:jc w:val="both"/>
        <w:rPr>
          <w:spacing w:val="-18"/>
          <w:sz w:val="24"/>
          <w:szCs w:val="24"/>
        </w:rPr>
      </w:pPr>
      <w:r w:rsidRPr="00732D38">
        <w:rPr>
          <w:spacing w:val="-18"/>
          <w:sz w:val="24"/>
          <w:szCs w:val="24"/>
        </w:rPr>
        <w:t>prowadzenie ewidencji magazynowej i rozliczeniowej w zakresie środków żywności</w:t>
      </w:r>
      <w:r>
        <w:rPr>
          <w:spacing w:val="-18"/>
          <w:sz w:val="24"/>
          <w:szCs w:val="24"/>
        </w:rPr>
        <w:t>owych</w:t>
      </w:r>
      <w:r w:rsidRPr="00732D38">
        <w:rPr>
          <w:spacing w:val="-18"/>
          <w:sz w:val="24"/>
          <w:szCs w:val="24"/>
        </w:rPr>
        <w:t>;</w:t>
      </w:r>
    </w:p>
    <w:p w:rsidR="00982034" w:rsidRPr="00732D38" w:rsidRDefault="00982034" w:rsidP="003430D4">
      <w:pPr>
        <w:numPr>
          <w:ilvl w:val="0"/>
          <w:numId w:val="8"/>
          <w:numberingChange w:id="45" w:author="Unknown" w:date="2019-11-18T11:40:00Z" w:original="%1:11:0:)"/>
        </w:numPr>
        <w:shd w:val="clear" w:color="auto" w:fill="FFFFFF"/>
        <w:tabs>
          <w:tab w:val="clear" w:pos="1068"/>
          <w:tab w:val="num" w:pos="648"/>
          <w:tab w:val="left" w:pos="763"/>
        </w:tabs>
        <w:spacing w:line="360" w:lineRule="auto"/>
        <w:ind w:left="648" w:right="1"/>
        <w:jc w:val="both"/>
        <w:rPr>
          <w:spacing w:val="-18"/>
          <w:sz w:val="24"/>
          <w:szCs w:val="24"/>
        </w:rPr>
      </w:pPr>
      <w:r w:rsidRPr="00732D38">
        <w:rPr>
          <w:spacing w:val="-18"/>
          <w:sz w:val="24"/>
          <w:szCs w:val="24"/>
        </w:rPr>
        <w:t xml:space="preserve">prowadzenie zaopatrzenia w niezbędne dla funkcjonowania Centrum artykuły, materiały, sprzęty, narzędzia i wyposażenie; </w:t>
      </w:r>
    </w:p>
    <w:p w:rsidR="00982034" w:rsidRPr="00732D38" w:rsidRDefault="00982034" w:rsidP="003430D4">
      <w:pPr>
        <w:numPr>
          <w:ilvl w:val="0"/>
          <w:numId w:val="8"/>
          <w:numberingChange w:id="46" w:author="Unknown" w:date="2019-11-18T11:40:00Z" w:original="%1:12:0:)"/>
        </w:numPr>
        <w:shd w:val="clear" w:color="auto" w:fill="FFFFFF"/>
        <w:tabs>
          <w:tab w:val="clear" w:pos="1068"/>
          <w:tab w:val="num" w:pos="648"/>
          <w:tab w:val="left" w:pos="763"/>
        </w:tabs>
        <w:spacing w:line="360" w:lineRule="auto"/>
        <w:ind w:left="648" w:right="1382"/>
        <w:jc w:val="both"/>
        <w:rPr>
          <w:spacing w:val="-18"/>
          <w:sz w:val="24"/>
          <w:szCs w:val="24"/>
        </w:rPr>
      </w:pPr>
      <w:r w:rsidRPr="00732D38">
        <w:rPr>
          <w:sz w:val="24"/>
          <w:szCs w:val="24"/>
        </w:rPr>
        <w:t>konserwację i naprawy sprzętu stanowiącego wyposażenie;</w:t>
      </w:r>
    </w:p>
    <w:p w:rsidR="00982034" w:rsidRPr="00732D38" w:rsidRDefault="00982034" w:rsidP="003430D4">
      <w:pPr>
        <w:numPr>
          <w:ilvl w:val="0"/>
          <w:numId w:val="8"/>
          <w:numberingChange w:id="47" w:author="Unknown" w:date="2019-11-18T11:40:00Z" w:original="%1:13:0:)"/>
        </w:numPr>
        <w:shd w:val="clear" w:color="auto" w:fill="FFFFFF"/>
        <w:tabs>
          <w:tab w:val="clear" w:pos="1068"/>
          <w:tab w:val="num" w:pos="648"/>
          <w:tab w:val="left" w:pos="763"/>
        </w:tabs>
        <w:spacing w:line="360" w:lineRule="auto"/>
        <w:ind w:left="648" w:right="1"/>
        <w:jc w:val="both"/>
        <w:rPr>
          <w:spacing w:val="-18"/>
          <w:sz w:val="24"/>
          <w:szCs w:val="24"/>
        </w:rPr>
      </w:pPr>
      <w:r w:rsidRPr="00732D38">
        <w:rPr>
          <w:sz w:val="24"/>
          <w:szCs w:val="24"/>
        </w:rPr>
        <w:t xml:space="preserve">dbanie o utrzymanie porządku i czystości na terenie </w:t>
      </w:r>
      <w:r w:rsidRPr="00732D38">
        <w:rPr>
          <w:spacing w:val="-1"/>
          <w:sz w:val="24"/>
          <w:szCs w:val="24"/>
        </w:rPr>
        <w:t xml:space="preserve">Centrum </w:t>
      </w:r>
      <w:r w:rsidRPr="00732D38">
        <w:rPr>
          <w:sz w:val="24"/>
          <w:szCs w:val="24"/>
        </w:rPr>
        <w:t>oraz wokół niego;</w:t>
      </w:r>
    </w:p>
    <w:p w:rsidR="00982034" w:rsidRPr="00732D38" w:rsidRDefault="00982034" w:rsidP="003430D4">
      <w:pPr>
        <w:numPr>
          <w:ilvl w:val="0"/>
          <w:numId w:val="8"/>
          <w:numberingChange w:id="48" w:author="Unknown" w:date="2019-11-18T11:40:00Z" w:original="%1:14:0:)"/>
        </w:numPr>
        <w:shd w:val="clear" w:color="auto" w:fill="FFFFFF"/>
        <w:tabs>
          <w:tab w:val="clear" w:pos="1068"/>
          <w:tab w:val="num" w:pos="648"/>
          <w:tab w:val="left" w:pos="763"/>
        </w:tabs>
        <w:spacing w:line="360" w:lineRule="auto"/>
        <w:ind w:left="648" w:right="1"/>
        <w:jc w:val="both"/>
        <w:rPr>
          <w:spacing w:val="-18"/>
          <w:sz w:val="24"/>
          <w:szCs w:val="24"/>
        </w:rPr>
      </w:pPr>
      <w:r w:rsidRPr="00732D38">
        <w:rPr>
          <w:sz w:val="24"/>
          <w:szCs w:val="24"/>
        </w:rPr>
        <w:t>przygotowywanie posiłków dla Placówki oraz poczęstunków dla uczestników szkoleń i</w:t>
      </w:r>
      <w:r>
        <w:rPr>
          <w:sz w:val="24"/>
          <w:szCs w:val="24"/>
        </w:rPr>
        <w:t> </w:t>
      </w:r>
      <w:r w:rsidRPr="00732D38">
        <w:rPr>
          <w:sz w:val="24"/>
          <w:szCs w:val="24"/>
        </w:rPr>
        <w:t>spotkań;</w:t>
      </w:r>
    </w:p>
    <w:p w:rsidR="00982034" w:rsidRPr="00732D38" w:rsidRDefault="00982034" w:rsidP="003430D4">
      <w:pPr>
        <w:numPr>
          <w:ilvl w:val="0"/>
          <w:numId w:val="8"/>
          <w:numberingChange w:id="49" w:author="Unknown" w:date="2019-11-18T11:40:00Z" w:original="%1:15:0:)"/>
        </w:numPr>
        <w:shd w:val="clear" w:color="auto" w:fill="FFFFFF"/>
        <w:tabs>
          <w:tab w:val="clear" w:pos="1068"/>
          <w:tab w:val="num" w:pos="648"/>
          <w:tab w:val="left" w:pos="763"/>
        </w:tabs>
        <w:spacing w:line="360" w:lineRule="auto"/>
        <w:ind w:left="648" w:right="1382"/>
        <w:jc w:val="both"/>
        <w:rPr>
          <w:spacing w:val="-18"/>
          <w:sz w:val="24"/>
          <w:szCs w:val="24"/>
        </w:rPr>
      </w:pPr>
      <w:r w:rsidRPr="00732D38">
        <w:rPr>
          <w:sz w:val="24"/>
          <w:szCs w:val="24"/>
        </w:rPr>
        <w:t>utrzymanie ogrodu.</w:t>
      </w:r>
    </w:p>
    <w:p w:rsidR="00982034" w:rsidRPr="00732D38" w:rsidRDefault="00982034" w:rsidP="003430D4">
      <w:pPr>
        <w:pStyle w:val="ListParagraph"/>
        <w:numPr>
          <w:ilvl w:val="0"/>
          <w:numId w:val="21"/>
          <w:numberingChange w:id="50" w:author="Unknown" w:date="2019-11-18T11:40:00Z" w:original="%1:2:0:."/>
        </w:numPr>
        <w:shd w:val="clear" w:color="auto" w:fill="FFFFFF"/>
        <w:tabs>
          <w:tab w:val="num" w:pos="426"/>
          <w:tab w:val="left" w:pos="763"/>
        </w:tabs>
        <w:spacing w:line="360" w:lineRule="auto"/>
        <w:ind w:left="426" w:right="73" w:hanging="426"/>
        <w:jc w:val="both"/>
        <w:rPr>
          <w:sz w:val="24"/>
          <w:szCs w:val="24"/>
        </w:rPr>
      </w:pPr>
      <w:r w:rsidRPr="00732D38">
        <w:rPr>
          <w:sz w:val="24"/>
          <w:szCs w:val="24"/>
        </w:rPr>
        <w:t>Za prawidłową realizację zadań na stanowisku ds. organizacyjnego wsparcia działań na</w:t>
      </w:r>
      <w:r>
        <w:rPr>
          <w:sz w:val="24"/>
          <w:szCs w:val="24"/>
        </w:rPr>
        <w:t> </w:t>
      </w:r>
      <w:r w:rsidRPr="00732D38">
        <w:rPr>
          <w:sz w:val="24"/>
          <w:szCs w:val="24"/>
        </w:rPr>
        <w:t>rzecz pieczy zastępczej odpowiada koordynator.</w:t>
      </w:r>
    </w:p>
    <w:p w:rsidR="00982034" w:rsidRPr="00732D38" w:rsidRDefault="00982034">
      <w:pPr>
        <w:pStyle w:val="ListParagraph"/>
        <w:shd w:val="clear" w:color="auto" w:fill="FFFFFF"/>
        <w:spacing w:line="360" w:lineRule="auto"/>
        <w:ind w:left="360"/>
        <w:rPr>
          <w:b/>
          <w:sz w:val="24"/>
        </w:rPr>
      </w:pPr>
      <w:r w:rsidRPr="00732D38">
        <w:rPr>
          <w:b/>
          <w:sz w:val="24"/>
        </w:rPr>
        <w:t xml:space="preserve"> </w:t>
      </w:r>
      <w:r w:rsidRPr="00732D38">
        <w:rPr>
          <w:b/>
          <w:sz w:val="24"/>
        </w:rPr>
        <w:tab/>
      </w:r>
      <w:r w:rsidRPr="00732D38">
        <w:rPr>
          <w:b/>
          <w:sz w:val="24"/>
        </w:rPr>
        <w:tab/>
      </w:r>
      <w:r w:rsidRPr="00732D38">
        <w:rPr>
          <w:b/>
          <w:sz w:val="24"/>
        </w:rPr>
        <w:tab/>
      </w:r>
      <w:r w:rsidRPr="00732D38">
        <w:rPr>
          <w:b/>
          <w:sz w:val="24"/>
        </w:rPr>
        <w:tab/>
      </w:r>
      <w:r w:rsidRPr="00732D38">
        <w:rPr>
          <w:b/>
          <w:sz w:val="24"/>
        </w:rPr>
        <w:tab/>
      </w:r>
      <w:r w:rsidRPr="00732D38">
        <w:rPr>
          <w:b/>
          <w:sz w:val="24"/>
        </w:rPr>
        <w:tab/>
      </w:r>
    </w:p>
    <w:p w:rsidR="00982034" w:rsidRPr="00732D38" w:rsidRDefault="00982034" w:rsidP="003430D4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732D38">
        <w:rPr>
          <w:b/>
          <w:sz w:val="24"/>
        </w:rPr>
        <w:t>§ 8</w:t>
      </w:r>
    </w:p>
    <w:p w:rsidR="00982034" w:rsidRPr="00732D38" w:rsidRDefault="00982034" w:rsidP="002231C9">
      <w:pPr>
        <w:numPr>
          <w:ilvl w:val="3"/>
          <w:numId w:val="21"/>
          <w:numberingChange w:id="51" w:author="Unknown" w:date="2019-11-18T11:40:00Z" w:original="%4:1:0:."/>
        </w:numPr>
        <w:shd w:val="clear" w:color="auto" w:fill="FFFFFF"/>
        <w:tabs>
          <w:tab w:val="clear" w:pos="4650"/>
        </w:tabs>
        <w:spacing w:line="360" w:lineRule="auto"/>
        <w:ind w:left="360"/>
        <w:jc w:val="both"/>
        <w:rPr>
          <w:sz w:val="24"/>
        </w:rPr>
      </w:pPr>
      <w:r w:rsidRPr="00732D38">
        <w:rPr>
          <w:sz w:val="24"/>
        </w:rPr>
        <w:t>Centrum Wspierania Rodzin „Swoboda” jest obsługiwane przez Centrum Usług Wspólnych w Poznaniu w zakresie zadań administracyjnych, finansowych i</w:t>
      </w:r>
      <w:r>
        <w:rPr>
          <w:sz w:val="24"/>
        </w:rPr>
        <w:t> </w:t>
      </w:r>
      <w:r w:rsidRPr="00732D38">
        <w:rPr>
          <w:sz w:val="24"/>
        </w:rPr>
        <w:t>organizacyjnych.</w:t>
      </w:r>
    </w:p>
    <w:p w:rsidR="00982034" w:rsidRPr="00732D38" w:rsidRDefault="00982034" w:rsidP="002231C9">
      <w:pPr>
        <w:numPr>
          <w:ilvl w:val="3"/>
          <w:numId w:val="21"/>
          <w:numberingChange w:id="52" w:author="Unknown" w:date="2019-11-18T11:40:00Z" w:original="%4:2:0:."/>
        </w:numPr>
        <w:shd w:val="clear" w:color="auto" w:fill="FFFFFF"/>
        <w:tabs>
          <w:tab w:val="clear" w:pos="4650"/>
        </w:tabs>
        <w:spacing w:line="360" w:lineRule="auto"/>
        <w:ind w:left="360"/>
        <w:jc w:val="both"/>
        <w:rPr>
          <w:sz w:val="24"/>
        </w:rPr>
      </w:pPr>
      <w:r w:rsidRPr="00732D38">
        <w:rPr>
          <w:sz w:val="24"/>
        </w:rPr>
        <w:t>Zadania i organizację Centrum Usług Wspólnych w Poznaniu określa odrębna uchwał</w:t>
      </w:r>
      <w:r>
        <w:rPr>
          <w:sz w:val="24"/>
        </w:rPr>
        <w:t>a</w:t>
      </w:r>
      <w:r w:rsidRPr="00732D38">
        <w:rPr>
          <w:sz w:val="24"/>
        </w:rPr>
        <w:t xml:space="preserve">. </w:t>
      </w:r>
    </w:p>
    <w:p w:rsidR="00982034" w:rsidRPr="00E90A6F" w:rsidRDefault="00982034" w:rsidP="000F2DA9">
      <w:pPr>
        <w:pStyle w:val="ListParagraph"/>
        <w:shd w:val="clear" w:color="auto" w:fill="FFFFFF"/>
        <w:tabs>
          <w:tab w:val="left" w:pos="763"/>
        </w:tabs>
        <w:spacing w:line="360" w:lineRule="auto"/>
        <w:ind w:left="360" w:right="73"/>
        <w:jc w:val="both"/>
        <w:rPr>
          <w:color w:val="000000"/>
          <w:sz w:val="24"/>
        </w:rPr>
      </w:pPr>
    </w:p>
    <w:p w:rsidR="00982034" w:rsidRDefault="00982034" w:rsidP="003430D4">
      <w:pPr>
        <w:shd w:val="clear" w:color="auto" w:fill="FFFFFF"/>
        <w:spacing w:line="360" w:lineRule="auto"/>
        <w:jc w:val="center"/>
        <w:rPr>
          <w:b/>
          <w:color w:val="000000"/>
          <w:sz w:val="24"/>
        </w:rPr>
      </w:pPr>
      <w:r w:rsidRPr="00E90A6F">
        <w:rPr>
          <w:b/>
          <w:color w:val="000000"/>
          <w:sz w:val="24"/>
        </w:rPr>
        <w:t>§</w:t>
      </w:r>
      <w:r>
        <w:rPr>
          <w:b/>
          <w:color w:val="000000"/>
          <w:sz w:val="24"/>
        </w:rPr>
        <w:t xml:space="preserve"> 9</w:t>
      </w:r>
    </w:p>
    <w:p w:rsidR="00982034" w:rsidRDefault="00982034" w:rsidP="00765747">
      <w:pPr>
        <w:shd w:val="clear" w:color="auto" w:fill="FFFFFF"/>
        <w:spacing w:line="360" w:lineRule="auto"/>
        <w:rPr>
          <w:sz w:val="24"/>
        </w:rPr>
      </w:pPr>
      <w:r w:rsidRPr="00E90A6F">
        <w:rPr>
          <w:color w:val="000000"/>
          <w:sz w:val="24"/>
        </w:rPr>
        <w:t>Centrum, realizując swoje zadania</w:t>
      </w:r>
      <w:r>
        <w:rPr>
          <w:color w:val="000000"/>
          <w:sz w:val="24"/>
        </w:rPr>
        <w:t>, współpracuje w szczególności z:</w:t>
      </w:r>
    </w:p>
    <w:p w:rsidR="00982034" w:rsidRDefault="00982034" w:rsidP="00765747">
      <w:pPr>
        <w:numPr>
          <w:ilvl w:val="0"/>
          <w:numId w:val="11"/>
          <w:numberingChange w:id="53" w:author="Unknown" w:date="2019-11-18T11:40:00Z" w:original="%1:1:0:)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18"/>
          <w:sz w:val="24"/>
        </w:rPr>
      </w:pPr>
      <w:r>
        <w:rPr>
          <w:color w:val="000000"/>
          <w:sz w:val="24"/>
        </w:rPr>
        <w:t>Miejskim Ośrodkiem Pomocy Rodzinie w Poznaniu;</w:t>
      </w:r>
    </w:p>
    <w:p w:rsidR="00982034" w:rsidRDefault="00982034" w:rsidP="00765747">
      <w:pPr>
        <w:numPr>
          <w:ilvl w:val="0"/>
          <w:numId w:val="11"/>
          <w:numberingChange w:id="54" w:author="Unknown" w:date="2019-11-18T11:40:00Z" w:original="%1:2:0:)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6"/>
          <w:sz w:val="24"/>
        </w:rPr>
      </w:pPr>
      <w:r>
        <w:rPr>
          <w:color w:val="000000"/>
          <w:spacing w:val="-1"/>
          <w:sz w:val="24"/>
        </w:rPr>
        <w:t>Regionalnym Ośrodkiem Polityki Społecznej;</w:t>
      </w:r>
    </w:p>
    <w:p w:rsidR="00982034" w:rsidRDefault="00982034" w:rsidP="00765747">
      <w:pPr>
        <w:numPr>
          <w:ilvl w:val="0"/>
          <w:numId w:val="11"/>
          <w:numberingChange w:id="55" w:author="Unknown" w:date="2019-11-18T11:40:00Z" w:original="%1:3:0:)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6"/>
          <w:sz w:val="24"/>
        </w:rPr>
      </w:pPr>
      <w:r>
        <w:rPr>
          <w:color w:val="000000"/>
          <w:spacing w:val="-1"/>
          <w:sz w:val="24"/>
        </w:rPr>
        <w:t>ośrodkami adopcyjnymi;</w:t>
      </w:r>
    </w:p>
    <w:p w:rsidR="00982034" w:rsidRDefault="00982034" w:rsidP="00765747">
      <w:pPr>
        <w:numPr>
          <w:ilvl w:val="0"/>
          <w:numId w:val="11"/>
          <w:numberingChange w:id="56" w:author="Unknown" w:date="2019-11-18T11:40:00Z" w:original="%1:4:0:)"/>
        </w:numPr>
        <w:shd w:val="clear" w:color="auto" w:fill="FFFFFF"/>
        <w:tabs>
          <w:tab w:val="left" w:pos="907"/>
        </w:tabs>
        <w:spacing w:before="14" w:line="360" w:lineRule="auto"/>
        <w:rPr>
          <w:color w:val="000000"/>
          <w:spacing w:val="-11"/>
          <w:sz w:val="24"/>
        </w:rPr>
      </w:pPr>
      <w:r>
        <w:rPr>
          <w:color w:val="000000"/>
          <w:sz w:val="24"/>
        </w:rPr>
        <w:t>powiatowymi centrami pomocy rodzinie i ośrodkami pomocy społecznej;</w:t>
      </w:r>
    </w:p>
    <w:p w:rsidR="00982034" w:rsidRDefault="00982034" w:rsidP="00765747">
      <w:pPr>
        <w:numPr>
          <w:ilvl w:val="0"/>
          <w:numId w:val="11"/>
          <w:numberingChange w:id="57" w:author="Unknown" w:date="2019-11-18T11:40:00Z" w:original="%1:5:0:)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5"/>
          <w:sz w:val="24"/>
        </w:rPr>
      </w:pPr>
      <w:r>
        <w:rPr>
          <w:color w:val="000000"/>
          <w:spacing w:val="-1"/>
          <w:sz w:val="24"/>
        </w:rPr>
        <w:t>innymi placówkami opiekuńczo-wychowawczymi;</w:t>
      </w:r>
    </w:p>
    <w:p w:rsidR="00982034" w:rsidRDefault="00982034" w:rsidP="00765747">
      <w:pPr>
        <w:numPr>
          <w:ilvl w:val="0"/>
          <w:numId w:val="11"/>
          <w:numberingChange w:id="58" w:author="Unknown" w:date="2019-11-18T11:40:00Z" w:original="%1:6:0:)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5"/>
          <w:sz w:val="24"/>
        </w:rPr>
      </w:pPr>
      <w:r>
        <w:rPr>
          <w:color w:val="000000"/>
          <w:spacing w:val="-1"/>
          <w:sz w:val="24"/>
        </w:rPr>
        <w:t>rodzinami;</w:t>
      </w:r>
    </w:p>
    <w:p w:rsidR="00982034" w:rsidRPr="0039755F" w:rsidRDefault="00982034" w:rsidP="00765747">
      <w:pPr>
        <w:numPr>
          <w:ilvl w:val="0"/>
          <w:numId w:val="11"/>
          <w:numberingChange w:id="59" w:author="Unknown" w:date="2019-11-18T11:40:00Z" w:original="%1:7:0:)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9"/>
          <w:sz w:val="24"/>
        </w:rPr>
      </w:pPr>
      <w:r>
        <w:rPr>
          <w:color w:val="000000"/>
          <w:spacing w:val="-3"/>
          <w:sz w:val="24"/>
        </w:rPr>
        <w:t>sądami;</w:t>
      </w:r>
    </w:p>
    <w:p w:rsidR="00982034" w:rsidRPr="00732D38" w:rsidRDefault="00982034" w:rsidP="00765747">
      <w:pPr>
        <w:numPr>
          <w:ilvl w:val="0"/>
          <w:numId w:val="11"/>
          <w:numberingChange w:id="60" w:author="Unknown" w:date="2019-11-18T11:40:00Z" w:original="%1:8:0:)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</w:rPr>
      </w:pPr>
      <w:r w:rsidRPr="00732D38">
        <w:rPr>
          <w:spacing w:val="-3"/>
          <w:sz w:val="24"/>
        </w:rPr>
        <w:t>policją;</w:t>
      </w:r>
    </w:p>
    <w:p w:rsidR="00982034" w:rsidRPr="00732D38" w:rsidRDefault="00982034" w:rsidP="00765747">
      <w:pPr>
        <w:numPr>
          <w:ilvl w:val="0"/>
          <w:numId w:val="11"/>
          <w:numberingChange w:id="61" w:author="Unknown" w:date="2019-11-18T11:40:00Z" w:original="%1:9:0:)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</w:rPr>
      </w:pPr>
      <w:r w:rsidRPr="00732D38">
        <w:rPr>
          <w:spacing w:val="-3"/>
          <w:sz w:val="24"/>
        </w:rPr>
        <w:t>strażą graniczną;</w:t>
      </w:r>
    </w:p>
    <w:p w:rsidR="00982034" w:rsidRDefault="00982034" w:rsidP="003430D4">
      <w:pPr>
        <w:numPr>
          <w:ilvl w:val="0"/>
          <w:numId w:val="11"/>
          <w:numberingChange w:id="62" w:author="Unknown" w:date="2019-11-18T11:40:00Z" w:original="%1:10:0:)"/>
        </w:numPr>
        <w:shd w:val="clear" w:color="auto" w:fill="FFFFFF"/>
        <w:spacing w:before="14" w:line="360" w:lineRule="auto"/>
        <w:jc w:val="both"/>
        <w:rPr>
          <w:sz w:val="24"/>
        </w:rPr>
      </w:pPr>
      <w:r>
        <w:rPr>
          <w:color w:val="000000"/>
          <w:sz w:val="24"/>
        </w:rPr>
        <w:t>szpitalem wyznaczonym przez organ prowadzący do natychmiastowego objęcia opieką zdrowotną dziecka pozostawionego w tzw. oknie życia;</w:t>
      </w:r>
    </w:p>
    <w:p w:rsidR="00982034" w:rsidRDefault="00982034" w:rsidP="00765747">
      <w:pPr>
        <w:numPr>
          <w:ilvl w:val="0"/>
          <w:numId w:val="11"/>
          <w:numberingChange w:id="63" w:author="Unknown" w:date="2019-11-18T11:40:00Z" w:original="%1:11:0:)"/>
        </w:numPr>
        <w:shd w:val="clear" w:color="auto" w:fill="FFFFFF"/>
        <w:tabs>
          <w:tab w:val="left" w:pos="898"/>
        </w:tabs>
        <w:spacing w:line="360" w:lineRule="auto"/>
        <w:rPr>
          <w:color w:val="000000"/>
          <w:spacing w:val="-9"/>
          <w:sz w:val="24"/>
        </w:rPr>
      </w:pPr>
      <w:r>
        <w:rPr>
          <w:color w:val="000000"/>
          <w:spacing w:val="-1"/>
          <w:sz w:val="24"/>
        </w:rPr>
        <w:t>asystentami rodziny;</w:t>
      </w:r>
    </w:p>
    <w:p w:rsidR="00982034" w:rsidRDefault="00982034" w:rsidP="00765747">
      <w:pPr>
        <w:numPr>
          <w:ilvl w:val="0"/>
          <w:numId w:val="11"/>
          <w:numberingChange w:id="64" w:author="Unknown" w:date="2019-11-18T11:40:00Z" w:original="%1:12:0:)"/>
        </w:numPr>
        <w:shd w:val="clear" w:color="auto" w:fill="FFFFFF"/>
        <w:tabs>
          <w:tab w:val="left" w:pos="898"/>
        </w:tabs>
        <w:spacing w:before="10" w:line="360" w:lineRule="auto"/>
        <w:rPr>
          <w:color w:val="000000"/>
          <w:spacing w:val="-9"/>
          <w:sz w:val="24"/>
        </w:rPr>
      </w:pPr>
      <w:r>
        <w:rPr>
          <w:color w:val="000000"/>
          <w:spacing w:val="-1"/>
          <w:sz w:val="24"/>
        </w:rPr>
        <w:t>koordynatorami rodzinnej pieczy zastępczej;</w:t>
      </w:r>
    </w:p>
    <w:p w:rsidR="00982034" w:rsidRDefault="00982034" w:rsidP="00765747">
      <w:pPr>
        <w:numPr>
          <w:ilvl w:val="0"/>
          <w:numId w:val="11"/>
          <w:numberingChange w:id="65" w:author="Unknown" w:date="2019-11-18T11:40:00Z" w:original="%1:13:0:)"/>
        </w:numPr>
        <w:shd w:val="clear" w:color="auto" w:fill="FFFFFF"/>
        <w:tabs>
          <w:tab w:val="left" w:pos="898"/>
        </w:tabs>
        <w:spacing w:line="360" w:lineRule="auto"/>
        <w:ind w:right="5069"/>
        <w:rPr>
          <w:color w:val="000000"/>
          <w:spacing w:val="-7"/>
          <w:sz w:val="24"/>
        </w:rPr>
      </w:pPr>
      <w:r>
        <w:rPr>
          <w:color w:val="000000"/>
          <w:spacing w:val="-1"/>
          <w:sz w:val="24"/>
        </w:rPr>
        <w:t xml:space="preserve">kuratorami; </w:t>
      </w:r>
    </w:p>
    <w:p w:rsidR="00982034" w:rsidRDefault="00982034" w:rsidP="00765747">
      <w:pPr>
        <w:numPr>
          <w:ilvl w:val="0"/>
          <w:numId w:val="11"/>
          <w:numberingChange w:id="66" w:author="Unknown" w:date="2019-11-18T11:40:00Z" w:original="%1:14:0:)"/>
        </w:numPr>
        <w:shd w:val="clear" w:color="auto" w:fill="FFFFFF"/>
        <w:tabs>
          <w:tab w:val="left" w:pos="898"/>
        </w:tabs>
        <w:spacing w:line="360" w:lineRule="auto"/>
        <w:ind w:right="5069"/>
        <w:rPr>
          <w:color w:val="000000"/>
          <w:sz w:val="24"/>
        </w:rPr>
      </w:pPr>
      <w:r>
        <w:rPr>
          <w:color w:val="000000"/>
          <w:sz w:val="24"/>
        </w:rPr>
        <w:t xml:space="preserve">szkołami; </w:t>
      </w:r>
    </w:p>
    <w:p w:rsidR="00982034" w:rsidRDefault="00982034" w:rsidP="00765747">
      <w:pPr>
        <w:numPr>
          <w:ilvl w:val="0"/>
          <w:numId w:val="11"/>
          <w:numberingChange w:id="67" w:author="Unknown" w:date="2019-11-18T11:40:00Z" w:original="%1:15:0:)"/>
        </w:numPr>
        <w:shd w:val="clear" w:color="auto" w:fill="FFFFFF"/>
        <w:tabs>
          <w:tab w:val="left" w:pos="898"/>
        </w:tabs>
        <w:spacing w:line="360" w:lineRule="auto"/>
        <w:ind w:right="5069"/>
        <w:rPr>
          <w:color w:val="000000"/>
          <w:spacing w:val="-7"/>
          <w:sz w:val="24"/>
        </w:rPr>
      </w:pPr>
      <w:r>
        <w:rPr>
          <w:color w:val="000000"/>
          <w:sz w:val="24"/>
        </w:rPr>
        <w:t xml:space="preserve">przedszkolami; </w:t>
      </w:r>
    </w:p>
    <w:p w:rsidR="00982034" w:rsidRDefault="00982034" w:rsidP="00765747">
      <w:pPr>
        <w:numPr>
          <w:ilvl w:val="0"/>
          <w:numId w:val="11"/>
          <w:numberingChange w:id="68" w:author="Unknown" w:date="2019-11-18T11:40:00Z" w:original="%1:16:0:)"/>
        </w:numPr>
        <w:shd w:val="clear" w:color="auto" w:fill="FFFFFF"/>
        <w:tabs>
          <w:tab w:val="left" w:pos="898"/>
        </w:tabs>
        <w:spacing w:line="360" w:lineRule="auto"/>
        <w:ind w:right="5069"/>
        <w:rPr>
          <w:color w:val="000000"/>
          <w:spacing w:val="-7"/>
          <w:sz w:val="24"/>
        </w:rPr>
      </w:pPr>
      <w:r>
        <w:rPr>
          <w:color w:val="000000"/>
          <w:sz w:val="24"/>
        </w:rPr>
        <w:t>środowiskiem lokalnym;</w:t>
      </w:r>
    </w:p>
    <w:p w:rsidR="00982034" w:rsidRPr="00732D38" w:rsidRDefault="00982034" w:rsidP="00765747">
      <w:pPr>
        <w:numPr>
          <w:ilvl w:val="0"/>
          <w:numId w:val="11"/>
          <w:numberingChange w:id="69" w:author="Unknown" w:date="2019-11-18T11:40:00Z" w:original="%1:17:0:)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</w:rPr>
      </w:pPr>
      <w:r w:rsidRPr="00732D38">
        <w:rPr>
          <w:spacing w:val="-2"/>
          <w:sz w:val="24"/>
        </w:rPr>
        <w:t xml:space="preserve">organizacjami pozarządowymi; </w:t>
      </w:r>
    </w:p>
    <w:p w:rsidR="00982034" w:rsidRPr="00732D38" w:rsidRDefault="00982034" w:rsidP="003430D4">
      <w:pPr>
        <w:numPr>
          <w:ilvl w:val="0"/>
          <w:numId w:val="11"/>
          <w:numberingChange w:id="70" w:author="Unknown" w:date="2019-11-18T11:40:00Z" w:original="%1:18:0:)"/>
        </w:numPr>
        <w:shd w:val="clear" w:color="auto" w:fill="FFFFFF"/>
        <w:tabs>
          <w:tab w:val="left" w:pos="898"/>
        </w:tabs>
        <w:spacing w:line="360" w:lineRule="auto"/>
        <w:ind w:right="1"/>
        <w:jc w:val="both"/>
        <w:rPr>
          <w:spacing w:val="-7"/>
          <w:sz w:val="24"/>
        </w:rPr>
      </w:pPr>
      <w:r w:rsidRPr="00732D38">
        <w:rPr>
          <w:spacing w:val="-2"/>
          <w:sz w:val="24"/>
        </w:rPr>
        <w:t>Centrum Usług Wspólnych w Poznaniu.</w:t>
      </w:r>
    </w:p>
    <w:p w:rsidR="00982034" w:rsidRDefault="00982034" w:rsidP="00765747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tabs>
          <w:tab w:val="left" w:pos="8820"/>
        </w:tabs>
        <w:spacing w:line="360" w:lineRule="auto"/>
        <w:ind w:right="73"/>
        <w:jc w:val="center"/>
        <w:rPr>
          <w:b/>
          <w:sz w:val="24"/>
        </w:rPr>
      </w:pPr>
      <w:r>
        <w:rPr>
          <w:b/>
          <w:sz w:val="24"/>
        </w:rPr>
        <w:t>ROZDZIAŁ I</w:t>
      </w:r>
    </w:p>
    <w:p w:rsidR="00982034" w:rsidRDefault="00982034" w:rsidP="00E00493">
      <w:pPr>
        <w:shd w:val="clear" w:color="auto" w:fill="FFFFFF"/>
        <w:tabs>
          <w:tab w:val="left" w:pos="8820"/>
        </w:tabs>
        <w:spacing w:line="360" w:lineRule="auto"/>
        <w:ind w:right="73"/>
        <w:jc w:val="center"/>
        <w:rPr>
          <w:b/>
          <w:color w:val="000000"/>
          <w:sz w:val="24"/>
        </w:rPr>
      </w:pPr>
      <w:r>
        <w:rPr>
          <w:b/>
          <w:sz w:val="24"/>
        </w:rPr>
        <w:t>REGULAMIN PLACÓWKI OPIEKUŃCZO-WYCHOWAWCZEJ</w:t>
      </w:r>
    </w:p>
    <w:p w:rsidR="00982034" w:rsidRDefault="00982034" w:rsidP="00765747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color w:val="000000"/>
          <w:sz w:val="24"/>
        </w:rPr>
      </w:pPr>
    </w:p>
    <w:p w:rsidR="00982034" w:rsidRDefault="00982034" w:rsidP="00765747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sz w:val="24"/>
        </w:rPr>
      </w:pPr>
      <w:r w:rsidRPr="00666365">
        <w:rPr>
          <w:b/>
          <w:color w:val="000000"/>
          <w:sz w:val="24"/>
        </w:rPr>
        <w:t>§</w:t>
      </w:r>
      <w:r>
        <w:rPr>
          <w:b/>
          <w:color w:val="000000"/>
          <w:sz w:val="24"/>
        </w:rPr>
        <w:t xml:space="preserve"> 10</w:t>
      </w:r>
    </w:p>
    <w:p w:rsidR="00982034" w:rsidRDefault="00982034" w:rsidP="00765747">
      <w:pPr>
        <w:widowControl/>
        <w:numPr>
          <w:ilvl w:val="0"/>
          <w:numId w:val="31"/>
          <w:numberingChange w:id="71" w:author="Unknown" w:date="2019-11-18T11:40:00Z" w:original="%1:1:0:.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Placówka Opiekuńczo-Wychowawcza mieści się w Poznaniu przy ul. Swoboda 59.</w:t>
      </w:r>
    </w:p>
    <w:p w:rsidR="00982034" w:rsidRDefault="00982034" w:rsidP="00765747">
      <w:pPr>
        <w:widowControl/>
        <w:numPr>
          <w:ilvl w:val="0"/>
          <w:numId w:val="31"/>
          <w:numberingChange w:id="72" w:author="Unknown" w:date="2019-11-18T11:40:00Z" w:original="%1:2:0:.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>Placówka jest placówką opiekuńczo-wychowawczą łączącą zadania placówek typu socjalizacyjnego i interwencyjnego.</w:t>
      </w:r>
    </w:p>
    <w:p w:rsidR="00982034" w:rsidRDefault="00982034" w:rsidP="00765747">
      <w:pPr>
        <w:widowControl/>
        <w:numPr>
          <w:ilvl w:val="0"/>
          <w:numId w:val="31"/>
          <w:numberingChange w:id="73" w:author="Unknown" w:date="2019-11-18T11:40:00Z" w:original="%1:3:0:.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>Liczba miejsc w Placówce wynosi: 28.</w:t>
      </w:r>
    </w:p>
    <w:p w:rsidR="00982034" w:rsidRDefault="00982034" w:rsidP="00765747">
      <w:pPr>
        <w:widowControl/>
        <w:numPr>
          <w:ilvl w:val="0"/>
          <w:numId w:val="31"/>
          <w:numberingChange w:id="74" w:author="Unknown" w:date="2019-11-18T11:40:00Z" w:original="%1:4:0:.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>Placówka prowadzi działania na rzecz wspierania rodziny i systemu pieczy zastępczej, dysponując 28 miejscami, w tym 20 socjalizacyjnymi i 8 interwencyjnymi.</w:t>
      </w:r>
    </w:p>
    <w:p w:rsidR="00982034" w:rsidRDefault="00982034" w:rsidP="00765747">
      <w:pPr>
        <w:numPr>
          <w:ilvl w:val="0"/>
          <w:numId w:val="31"/>
          <w:numberingChange w:id="75" w:author="Unknown" w:date="2019-11-18T11:40:00Z" w:original="%1:5:0:."/>
        </w:num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12"/>
          <w:sz w:val="24"/>
        </w:rPr>
      </w:pPr>
      <w:r>
        <w:rPr>
          <w:sz w:val="24"/>
        </w:rPr>
        <w:t>Nadzór i kontrolę nad działalnością Placówki określają przepisy powszechnie obowiązujące</w:t>
      </w:r>
      <w:r>
        <w:rPr>
          <w:color w:val="000000"/>
          <w:sz w:val="24"/>
        </w:rPr>
        <w:t>.</w:t>
      </w:r>
    </w:p>
    <w:p w:rsidR="00982034" w:rsidRDefault="00982034" w:rsidP="009206D6">
      <w:pPr>
        <w:pStyle w:val="BodyTextIndent2"/>
        <w:numPr>
          <w:ilvl w:val="0"/>
          <w:numId w:val="31"/>
          <w:numberingChange w:id="76" w:author="Unknown" w:date="2019-11-18T11:40:00Z" w:original="%1:6:0:."/>
        </w:numPr>
        <w:tabs>
          <w:tab w:val="clear" w:pos="720"/>
        </w:tabs>
      </w:pPr>
      <w:r>
        <w:t>Dyrektor Placówki zgłasza do ośrodka adopcyjnego informacje o przebywających w niej dzieciach z uregulowaną sytuacją prawną.</w:t>
      </w:r>
    </w:p>
    <w:p w:rsidR="00982034" w:rsidRDefault="00982034" w:rsidP="00765747">
      <w:pPr>
        <w:shd w:val="clear" w:color="auto" w:fill="FFFFFF"/>
        <w:ind w:firstLine="4320"/>
        <w:rPr>
          <w:b/>
          <w:color w:val="000000"/>
          <w:sz w:val="24"/>
        </w:rPr>
      </w:pPr>
    </w:p>
    <w:p w:rsidR="00982034" w:rsidRDefault="00982034" w:rsidP="00765747">
      <w:pPr>
        <w:shd w:val="clear" w:color="auto" w:fill="FFFFFF"/>
        <w:ind w:firstLine="4320"/>
        <w:rPr>
          <w:b/>
          <w:color w:val="000000"/>
          <w:sz w:val="24"/>
        </w:rPr>
      </w:pPr>
      <w:r w:rsidRPr="00666365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11</w:t>
      </w:r>
    </w:p>
    <w:p w:rsidR="00982034" w:rsidRPr="0030201C" w:rsidRDefault="00982034" w:rsidP="00765747">
      <w:pPr>
        <w:shd w:val="clear" w:color="auto" w:fill="FFFFFF"/>
        <w:spacing w:line="360" w:lineRule="auto"/>
        <w:rPr>
          <w:b/>
          <w:color w:val="000000"/>
          <w:sz w:val="24"/>
        </w:rPr>
      </w:pPr>
    </w:p>
    <w:p w:rsidR="00982034" w:rsidRDefault="00982034" w:rsidP="003430D4">
      <w:pPr>
        <w:pStyle w:val="BodyTextIndent2"/>
        <w:numPr>
          <w:ilvl w:val="0"/>
          <w:numId w:val="40"/>
          <w:numberingChange w:id="77" w:author="Unknown" w:date="2019-11-18T11:40:00Z" w:original="%1:1:0:."/>
        </w:numPr>
        <w:tabs>
          <w:tab w:val="clear" w:pos="720"/>
        </w:tabs>
      </w:pPr>
      <w:r>
        <w:t xml:space="preserve">Dzieci do Placówki kieruje Miasto Poznań, korzystając z pomocy Miejskiego Ośrodka Pomocy Rodzinie w Poznaniu i w porozumieniu z Dyrektorem </w:t>
      </w:r>
      <w:r w:rsidRPr="00CF75AB">
        <w:t>Centrum</w:t>
      </w:r>
      <w:r>
        <w:t>,</w:t>
      </w:r>
      <w:r>
        <w:rPr>
          <w:i/>
        </w:rPr>
        <w:t xml:space="preserve"> </w:t>
      </w:r>
      <w:r>
        <w:t>na podstawie postanowienia sądu.</w:t>
      </w:r>
    </w:p>
    <w:p w:rsidR="00982034" w:rsidRDefault="00982034" w:rsidP="00765747">
      <w:pPr>
        <w:pStyle w:val="BodyTextIndent2"/>
        <w:tabs>
          <w:tab w:val="clear" w:pos="720"/>
        </w:tabs>
        <w:ind w:left="0" w:firstLine="0"/>
      </w:pPr>
      <w:r>
        <w:t>2. Interwencyjne przyjęcie dziecka do Placówki bez skierowania może nastąpić:</w:t>
      </w:r>
    </w:p>
    <w:p w:rsidR="00982034" w:rsidRDefault="00982034" w:rsidP="00765747">
      <w:pPr>
        <w:pStyle w:val="BodyTextIndent2"/>
        <w:tabs>
          <w:tab w:val="clear" w:pos="720"/>
        </w:tabs>
        <w:ind w:left="0" w:firstLine="0"/>
      </w:pPr>
      <w:r>
        <w:tab/>
        <w:t>a) w przypadku doprowadzenia dziecka przez policję lub straż graniczną;</w:t>
      </w:r>
    </w:p>
    <w:p w:rsidR="00982034" w:rsidRDefault="00982034" w:rsidP="00765747">
      <w:pPr>
        <w:pStyle w:val="BodyTextIndent2"/>
        <w:tabs>
          <w:tab w:val="clear" w:pos="720"/>
        </w:tabs>
        <w:ind w:left="708" w:firstLine="0"/>
      </w:pPr>
      <w:r>
        <w:t xml:space="preserve">b) na wniosek rodziców, dziecka lub osoby trzeciej w trybie art. 12a ustawy z dnia </w:t>
      </w:r>
      <w:r>
        <w:br/>
        <w:t>29 lipca 2005 r. o przeciwdziałaniu przemocy w rodzinie.</w:t>
      </w:r>
    </w:p>
    <w:p w:rsidR="00982034" w:rsidRDefault="00982034" w:rsidP="003430D4">
      <w:pPr>
        <w:pStyle w:val="BodyTextIndent2"/>
        <w:numPr>
          <w:ilvl w:val="0"/>
          <w:numId w:val="41"/>
          <w:numberingChange w:id="78" w:author="Unknown" w:date="2019-11-18T11:40:00Z" w:original="%1:3:0:."/>
        </w:numPr>
        <w:tabs>
          <w:tab w:val="clear" w:pos="720"/>
        </w:tabs>
      </w:pPr>
      <w:r>
        <w:t>Przyjmowanie dzieci do Placówki odbywa się przez całą dobę.</w:t>
      </w:r>
    </w:p>
    <w:p w:rsidR="00982034" w:rsidRDefault="00982034" w:rsidP="003430D4">
      <w:pPr>
        <w:pStyle w:val="BodyTextIndent2"/>
        <w:numPr>
          <w:ilvl w:val="0"/>
          <w:numId w:val="41"/>
          <w:numberingChange w:id="79" w:author="Unknown" w:date="2019-11-18T11:40:00Z" w:original="%1:4:0:."/>
        </w:numPr>
        <w:tabs>
          <w:tab w:val="clear" w:pos="720"/>
        </w:tabs>
      </w:pPr>
      <w:r>
        <w:t>Placówka zapewnia doraźną opiekę nad dzieckiem w czasie trwania jego sytuacji kryzysowej, a także przyjmuje dzieci w przypadkach wymagających natychmiastowego zapewnienia im opieki.</w:t>
      </w:r>
    </w:p>
    <w:p w:rsidR="00982034" w:rsidRDefault="00982034" w:rsidP="003430D4">
      <w:pPr>
        <w:pStyle w:val="BodyTextIndent2"/>
        <w:numPr>
          <w:ilvl w:val="0"/>
          <w:numId w:val="41"/>
          <w:numberingChange w:id="80" w:author="Unknown" w:date="2019-11-18T11:40:00Z" w:original="%1:5:0:."/>
        </w:numPr>
        <w:tabs>
          <w:tab w:val="clear" w:pos="720"/>
        </w:tabs>
      </w:pPr>
      <w:r>
        <w:t>W Placówce umieszczane są dzieci powyżej 10. roku życia, wymagające szczególnej opieki lub mające trudności w przystosowaniu się do życia w rodzinie.</w:t>
      </w:r>
    </w:p>
    <w:p w:rsidR="00982034" w:rsidRDefault="00982034" w:rsidP="003430D4">
      <w:pPr>
        <w:pStyle w:val="BodyTextIndent2"/>
        <w:numPr>
          <w:ilvl w:val="0"/>
          <w:numId w:val="41"/>
          <w:numberingChange w:id="81" w:author="Unknown" w:date="2019-11-18T11:40:00Z" w:original="%1:6:0:."/>
        </w:numPr>
        <w:tabs>
          <w:tab w:val="clear" w:pos="720"/>
        </w:tabs>
      </w:pPr>
      <w:r>
        <w:t xml:space="preserve">Umieszczenie dziecka poniżej wieku, o którym mowa w ust. 5, jest możliwe </w:t>
      </w:r>
      <w:r>
        <w:br/>
        <w:t>w wyjątkowych przypadkach, szczególnie gdy przemawia za tym stan zdrowia dziecka lub dotyczy ono rodzeństwa.</w:t>
      </w:r>
    </w:p>
    <w:p w:rsidR="00982034" w:rsidRDefault="00982034" w:rsidP="003430D4">
      <w:pPr>
        <w:pStyle w:val="BodyTextIndent2"/>
        <w:numPr>
          <w:ilvl w:val="0"/>
          <w:numId w:val="41"/>
          <w:numberingChange w:id="82" w:author="Unknown" w:date="2019-11-18T11:40:00Z" w:original="%1:7:0:."/>
        </w:numPr>
        <w:tabs>
          <w:tab w:val="clear" w:pos="720"/>
        </w:tabs>
      </w:pPr>
      <w:r>
        <w:t xml:space="preserve">Pobyt dziecka przyjętego interwencyjnie nie może być dłuższy niż 3 miesiące. </w:t>
      </w:r>
    </w:p>
    <w:p w:rsidR="00982034" w:rsidRDefault="00982034" w:rsidP="003430D4">
      <w:pPr>
        <w:pStyle w:val="BodyTextIndent2"/>
        <w:numPr>
          <w:ilvl w:val="0"/>
          <w:numId w:val="41"/>
          <w:numberingChange w:id="83" w:author="Unknown" w:date="2019-11-18T11:40:00Z" w:original="%1:8:0:."/>
        </w:numPr>
        <w:tabs>
          <w:tab w:val="clear" w:pos="720"/>
        </w:tabs>
      </w:pPr>
      <w:r>
        <w:t xml:space="preserve">W przypadku gdy postępowanie sądowe w sprawie uregulowania sytuacji prawnej jest </w:t>
      </w:r>
      <w:r>
        <w:br/>
        <w:t>w toku, pobyt może być przedłużony do zakończenia tego postępowania.</w:t>
      </w:r>
    </w:p>
    <w:p w:rsidR="00982034" w:rsidRDefault="00982034" w:rsidP="003430D4">
      <w:pPr>
        <w:pStyle w:val="BodyTextIndent2"/>
        <w:numPr>
          <w:ilvl w:val="0"/>
          <w:numId w:val="41"/>
          <w:numberingChange w:id="84" w:author="Unknown" w:date="2019-11-18T11:40:00Z" w:original="%1:9:0:."/>
        </w:numPr>
        <w:tabs>
          <w:tab w:val="clear" w:pos="720"/>
        </w:tabs>
      </w:pPr>
      <w:r>
        <w:t>Do Placówki mogą być przyjęte dzieci chore fizycznie, jeżeli warunki w Placówce pozwalają na zapewnienie właściwej opieki i pomocy medycznej ze strony specjalistycznej placówki służby zdrowia.</w:t>
      </w:r>
    </w:p>
    <w:p w:rsidR="00982034" w:rsidRDefault="00982034" w:rsidP="002231C9">
      <w:pPr>
        <w:pStyle w:val="BodyTextIndent2"/>
        <w:tabs>
          <w:tab w:val="clear" w:pos="720"/>
        </w:tabs>
        <w:ind w:left="0" w:firstLine="0"/>
        <w:jc w:val="center"/>
      </w:pPr>
    </w:p>
    <w:p w:rsidR="00982034" w:rsidRDefault="00982034" w:rsidP="002231C9">
      <w:pPr>
        <w:pStyle w:val="BodyTextIndent2"/>
        <w:tabs>
          <w:tab w:val="clear" w:pos="720"/>
        </w:tabs>
        <w:ind w:left="0" w:firstLine="0"/>
        <w:jc w:val="center"/>
      </w:pPr>
      <w:r>
        <w:rPr>
          <w:b/>
        </w:rPr>
        <w:t>§ 12</w:t>
      </w:r>
    </w:p>
    <w:p w:rsidR="00982034" w:rsidRDefault="00982034" w:rsidP="00765747">
      <w:pPr>
        <w:pStyle w:val="BodyTextIndent2"/>
        <w:tabs>
          <w:tab w:val="clear" w:pos="720"/>
        </w:tabs>
        <w:ind w:left="0" w:firstLine="0"/>
        <w:rPr>
          <w:b/>
        </w:rPr>
      </w:pPr>
      <w:r>
        <w:t>Pobyt dziecka w Placówce ustaje w przypadku</w:t>
      </w:r>
      <w:r w:rsidRPr="009206D6">
        <w:t>:</w:t>
      </w:r>
    </w:p>
    <w:p w:rsidR="00982034" w:rsidRDefault="00982034" w:rsidP="003430D4">
      <w:pPr>
        <w:pStyle w:val="BodyTextIndent2"/>
        <w:tabs>
          <w:tab w:val="clear" w:pos="720"/>
        </w:tabs>
        <w:ind w:left="0" w:firstLine="0"/>
      </w:pPr>
      <w:r>
        <w:t>1) powrotu dziecka do rodziny;</w:t>
      </w:r>
    </w:p>
    <w:p w:rsidR="00982034" w:rsidRDefault="00982034" w:rsidP="003430D4">
      <w:pPr>
        <w:pStyle w:val="BodyTextIndent2"/>
        <w:tabs>
          <w:tab w:val="clear" w:pos="720"/>
        </w:tabs>
        <w:ind w:left="0" w:firstLine="0"/>
      </w:pPr>
      <w:r>
        <w:t>2) umieszczenia dziecka w innej formie pieczy zastępczej;</w:t>
      </w:r>
    </w:p>
    <w:p w:rsidR="00982034" w:rsidRDefault="00982034" w:rsidP="003430D4">
      <w:pPr>
        <w:pStyle w:val="BodyTextIndent2"/>
        <w:tabs>
          <w:tab w:val="clear" w:pos="720"/>
        </w:tabs>
        <w:ind w:left="0" w:firstLine="0"/>
      </w:pPr>
      <w:r>
        <w:t>3) usamodzielnienia się dziecka;</w:t>
      </w:r>
    </w:p>
    <w:p w:rsidR="00982034" w:rsidRDefault="00982034" w:rsidP="003430D4">
      <w:pPr>
        <w:pStyle w:val="BodyTextIndent2"/>
        <w:tabs>
          <w:tab w:val="clear" w:pos="720"/>
        </w:tabs>
        <w:ind w:left="0" w:firstLine="0"/>
      </w:pPr>
      <w:r>
        <w:t>4) orzeczenia sądu o zakończeniu pobytu w placówce.</w:t>
      </w:r>
    </w:p>
    <w:p w:rsidR="00982034" w:rsidRDefault="00982034" w:rsidP="00765747">
      <w:pPr>
        <w:pStyle w:val="BodyTextIndent2"/>
        <w:tabs>
          <w:tab w:val="clear" w:pos="720"/>
        </w:tabs>
        <w:ind w:left="660" w:firstLine="0"/>
      </w:pPr>
    </w:p>
    <w:p w:rsidR="00982034" w:rsidRDefault="00982034" w:rsidP="00765747">
      <w:pPr>
        <w:pStyle w:val="BodyTextIndent2"/>
        <w:tabs>
          <w:tab w:val="clear" w:pos="720"/>
        </w:tabs>
        <w:ind w:left="0" w:firstLine="0"/>
        <w:jc w:val="center"/>
        <w:rPr>
          <w:b/>
        </w:rPr>
      </w:pPr>
      <w:r w:rsidRPr="002A7979">
        <w:rPr>
          <w:b/>
          <w:color w:val="000000"/>
        </w:rPr>
        <w:t xml:space="preserve">§ </w:t>
      </w:r>
      <w:r>
        <w:rPr>
          <w:b/>
          <w:color w:val="000000"/>
        </w:rPr>
        <w:t>13</w:t>
      </w:r>
    </w:p>
    <w:p w:rsidR="00982034" w:rsidRDefault="00982034" w:rsidP="00765747">
      <w:pPr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1</w:t>
      </w:r>
      <w:r>
        <w:t xml:space="preserve">. </w:t>
      </w:r>
      <w:r>
        <w:rPr>
          <w:sz w:val="24"/>
        </w:rPr>
        <w:t>Dziecku umieszczonemu w Placówce zapewnia się:</w:t>
      </w:r>
      <w:r>
        <w:rPr>
          <w:sz w:val="24"/>
        </w:rPr>
        <w:tab/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85" w:author="Unknown" w:date="2019-11-18T11:40:00Z" w:original="%1:1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opiekę i wychowanie;</w:t>
      </w:r>
      <w:r w:rsidRPr="0042101A">
        <w:rPr>
          <w:sz w:val="24"/>
        </w:rPr>
        <w:t> 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86" w:author="Unknown" w:date="2019-11-18T11:40:00Z" w:original="%1:2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wyżywienie dostosowane do jego potrzeb rozwojowych, kulturowych, religijnych oraz stanu zdrowia;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87" w:author="Unknown" w:date="2019-11-18T11:40:00Z" w:original="%1:3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dostęp do opieki zdrowotnej;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88" w:author="Unknown" w:date="2019-11-18T11:40:00Z" w:original="%1:4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zaopatrzenie w produkty lecznicze;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89" w:author="Unknown" w:date="2019-11-18T11:40:00Z" w:original="%1:5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zaopatrzenie w środki spożywcze specjalnego przeznaczenia żywieniowego oraz wyroby medyczne;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90" w:author="Unknown" w:date="2019-11-18T11:40:00Z" w:original="%1:6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 xml:space="preserve">dostęp do zajęć wychowawczych, kompensacyjnych, a także terapeutycznych </w:t>
      </w:r>
      <w:r>
        <w:rPr>
          <w:sz w:val="24"/>
        </w:rPr>
        <w:br/>
      </w:r>
      <w:r w:rsidRPr="003430D4">
        <w:rPr>
          <w:sz w:val="24"/>
        </w:rPr>
        <w:t>i rewalidacyjnych, o ile takie są wskazane dla dziecka;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91" w:author="Unknown" w:date="2019-11-18T11:40:00Z" w:original="%1:7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wyposażenie w: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3"/>
          <w:numberingChange w:id="92" w:author="Unknown" w:date="2019-11-18T11:40:00Z" w:original="%1:1:4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 xml:space="preserve">odzież, obuwie, bieliznę i inne przedmioty osobistego użytku, stosownie do wieku </w:t>
      </w:r>
      <w:r>
        <w:rPr>
          <w:sz w:val="24"/>
        </w:rPr>
        <w:br/>
      </w:r>
      <w:r w:rsidRPr="003430D4">
        <w:rPr>
          <w:sz w:val="24"/>
        </w:rPr>
        <w:t>i indywidualnych potrzeb,</w:t>
      </w:r>
    </w:p>
    <w:p w:rsidR="00982034" w:rsidRDefault="00982034">
      <w:pPr>
        <w:pStyle w:val="ListParagraph"/>
        <w:widowControl/>
        <w:numPr>
          <w:ilvl w:val="0"/>
          <w:numId w:val="43"/>
          <w:numberingChange w:id="93" w:author="Unknown" w:date="2019-11-18T11:40:00Z" w:original="%1:2:4:)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>zabawki odpowiednie do wieku rozwojowego,</w:t>
      </w:r>
    </w:p>
    <w:p w:rsidR="00982034" w:rsidRPr="003430D4" w:rsidRDefault="00982034">
      <w:pPr>
        <w:pStyle w:val="ListParagraph"/>
        <w:widowControl/>
        <w:numPr>
          <w:ilvl w:val="0"/>
          <w:numId w:val="43"/>
          <w:numberingChange w:id="94" w:author="Unknown" w:date="2019-11-18T11:40:00Z" w:original="%1:3:4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środki higieny osobistej;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95" w:author="Unknown" w:date="2019-11-18T11:40:00Z" w:original="%1:8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zaopatrzenie w podręczniki, pomoce i przybory szkolne;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96" w:author="Unknown" w:date="2019-11-18T11:40:00Z" w:original="%1:9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kwotę pieniężną do własnego dysponowania przez dzieci od 5 roku życia;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97" w:author="Unknown" w:date="2019-11-18T11:40:00Z" w:original="%1:10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dostęp przez całą dobę do podstawowych produktów żywnościowych oraz napojów;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2"/>
          <w:numberingChange w:id="98" w:author="Unknown" w:date="2019-11-18T11:40:00Z" w:original="%1:11:0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dostęp do nauki, która w zależności od potrzeb dzieci odbywa się: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5"/>
          <w:numberingChange w:id="99" w:author="Unknown" w:date="2019-11-18T11:40:00Z" w:original="%1:1:4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 xml:space="preserve">w szkołach poza Placówką, 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45"/>
          <w:numberingChange w:id="100" w:author="Unknown" w:date="2019-11-18T11:40:00Z" w:original="%1:2:4:)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3430D4">
        <w:rPr>
          <w:sz w:val="24"/>
        </w:rPr>
        <w:t>w systemie nauczania indywidualnego;</w:t>
      </w:r>
    </w:p>
    <w:p w:rsidR="00982034" w:rsidRDefault="00982034">
      <w:pPr>
        <w:pStyle w:val="ListParagraph"/>
        <w:widowControl/>
        <w:numPr>
          <w:ilvl w:val="0"/>
          <w:numId w:val="47"/>
          <w:numberingChange w:id="101" w:author="Unknown" w:date="2019-11-18T11:40:00Z" w:original="%1:12:0:)"/>
        </w:numPr>
        <w:autoSpaceDE/>
        <w:autoSpaceDN/>
        <w:adjustRightInd/>
        <w:spacing w:line="360" w:lineRule="auto"/>
        <w:ind w:left="540" w:hanging="420"/>
        <w:jc w:val="both"/>
        <w:rPr>
          <w:sz w:val="24"/>
        </w:rPr>
      </w:pPr>
      <w:r w:rsidRPr="003430D4">
        <w:rPr>
          <w:sz w:val="24"/>
        </w:rPr>
        <w:t xml:space="preserve">dostęp do pomocy psychologiczno-pedagogicznej stosownie do potrzeb wychowanka, </w:t>
      </w:r>
      <w:r>
        <w:rPr>
          <w:sz w:val="24"/>
        </w:rPr>
        <w:br/>
      </w:r>
      <w:r w:rsidRPr="003430D4">
        <w:rPr>
          <w:sz w:val="24"/>
        </w:rPr>
        <w:t>a także w miarę potrzeb konsultacje w poradniach specjalistycznych;</w:t>
      </w:r>
    </w:p>
    <w:p w:rsidR="00982034" w:rsidRDefault="00982034" w:rsidP="003430D4">
      <w:pPr>
        <w:pStyle w:val="ListParagraph"/>
        <w:widowControl/>
        <w:numPr>
          <w:ilvl w:val="0"/>
          <w:numId w:val="47"/>
          <w:numberingChange w:id="102" w:author="Unknown" w:date="2019-11-18T11:40:00Z" w:original="%1:13:0:)"/>
        </w:numPr>
        <w:autoSpaceDE/>
        <w:autoSpaceDN/>
        <w:adjustRightInd/>
        <w:spacing w:line="360" w:lineRule="auto"/>
        <w:ind w:left="540" w:hanging="420"/>
        <w:jc w:val="both"/>
        <w:rPr>
          <w:sz w:val="24"/>
        </w:rPr>
      </w:pPr>
      <w:r>
        <w:rPr>
          <w:sz w:val="24"/>
        </w:rPr>
        <w:t>pomoc w nauce, w szczególności przy odrabianiu zadań domowych oraz w miarę potrzeb poprzez udział w zajęciach wyrównawczych;</w:t>
      </w:r>
    </w:p>
    <w:p w:rsidR="00982034" w:rsidRDefault="00982034" w:rsidP="003430D4">
      <w:pPr>
        <w:pStyle w:val="ListParagraph"/>
        <w:widowControl/>
        <w:numPr>
          <w:ilvl w:val="0"/>
          <w:numId w:val="47"/>
          <w:numberingChange w:id="103" w:author="Unknown" w:date="2019-11-18T11:40:00Z" w:original="%1:14:0:)"/>
        </w:numPr>
        <w:autoSpaceDE/>
        <w:autoSpaceDN/>
        <w:adjustRightInd/>
        <w:spacing w:line="360" w:lineRule="auto"/>
        <w:ind w:left="540" w:hanging="420"/>
        <w:jc w:val="both"/>
        <w:rPr>
          <w:sz w:val="24"/>
        </w:rPr>
      </w:pPr>
      <w:r>
        <w:rPr>
          <w:sz w:val="24"/>
        </w:rPr>
        <w:t>u</w:t>
      </w:r>
      <w:r w:rsidRPr="003430D4">
        <w:rPr>
          <w:sz w:val="24"/>
        </w:rPr>
        <w:t>czestnictwo, w miarę możliwości, w zajęciach pozalekcyjnych i rekreacyjno-sportowych;</w:t>
      </w:r>
    </w:p>
    <w:p w:rsidR="00982034" w:rsidRDefault="00982034" w:rsidP="003430D4">
      <w:pPr>
        <w:pStyle w:val="ListParagraph"/>
        <w:widowControl/>
        <w:numPr>
          <w:ilvl w:val="0"/>
          <w:numId w:val="47"/>
          <w:numberingChange w:id="104" w:author="Unknown" w:date="2019-11-18T11:40:00Z" w:original="%1:15:0:)"/>
        </w:numPr>
        <w:autoSpaceDE/>
        <w:autoSpaceDN/>
        <w:adjustRightInd/>
        <w:spacing w:line="360" w:lineRule="auto"/>
        <w:ind w:left="540" w:hanging="420"/>
        <w:jc w:val="both"/>
        <w:rPr>
          <w:sz w:val="24"/>
        </w:rPr>
      </w:pPr>
      <w:r>
        <w:rPr>
          <w:sz w:val="24"/>
        </w:rPr>
        <w:t>kontakt z rodziną i innymi bliskimi osobami, chyba że sąd postanowi inaczej;</w:t>
      </w:r>
    </w:p>
    <w:p w:rsidR="00982034" w:rsidRDefault="00982034" w:rsidP="003430D4">
      <w:pPr>
        <w:pStyle w:val="ListParagraph"/>
        <w:widowControl/>
        <w:numPr>
          <w:ilvl w:val="0"/>
          <w:numId w:val="47"/>
          <w:numberingChange w:id="105" w:author="Unknown" w:date="2019-11-18T11:40:00Z" w:original="%1:16:0:)"/>
        </w:numPr>
        <w:autoSpaceDE/>
        <w:autoSpaceDN/>
        <w:adjustRightInd/>
        <w:spacing w:line="360" w:lineRule="auto"/>
        <w:ind w:left="540" w:hanging="420"/>
        <w:jc w:val="both"/>
        <w:rPr>
          <w:sz w:val="24"/>
        </w:rPr>
      </w:pPr>
      <w:r>
        <w:rPr>
          <w:sz w:val="24"/>
        </w:rPr>
        <w:t xml:space="preserve">opłatę za pobyt w bursie lub internacie, jeżeli dziecko uczy się poza miejscowością, </w:t>
      </w:r>
      <w:r>
        <w:rPr>
          <w:sz w:val="24"/>
        </w:rPr>
        <w:br/>
        <w:t>w której znajduje się Placówka;</w:t>
      </w:r>
    </w:p>
    <w:p w:rsidR="00982034" w:rsidRDefault="00982034" w:rsidP="003430D4">
      <w:pPr>
        <w:pStyle w:val="ListParagraph"/>
        <w:widowControl/>
        <w:numPr>
          <w:ilvl w:val="0"/>
          <w:numId w:val="47"/>
          <w:numberingChange w:id="106" w:author="Unknown" w:date="2019-11-18T11:40:00Z" w:original="%1:17:0:)"/>
        </w:numPr>
        <w:autoSpaceDE/>
        <w:autoSpaceDN/>
        <w:adjustRightInd/>
        <w:spacing w:line="360" w:lineRule="auto"/>
        <w:ind w:left="540" w:hanging="420"/>
        <w:jc w:val="both"/>
        <w:rPr>
          <w:sz w:val="24"/>
        </w:rPr>
      </w:pPr>
      <w:r>
        <w:rPr>
          <w:sz w:val="24"/>
        </w:rPr>
        <w:t>pokrycie kosztów przejazdu do i z miejsca uzasadnionego pobytu poza Placówką.</w:t>
      </w:r>
    </w:p>
    <w:p w:rsidR="00982034" w:rsidRDefault="00982034" w:rsidP="00765747">
      <w:pPr>
        <w:pStyle w:val="BodyTextIndent2"/>
        <w:numPr>
          <w:ilvl w:val="1"/>
          <w:numId w:val="8"/>
          <w:numberingChange w:id="107" w:author="Unknown" w:date="2019-11-18T11:40:00Z" w:original="%2:2:0:."/>
        </w:numPr>
        <w:tabs>
          <w:tab w:val="clear" w:pos="720"/>
          <w:tab w:val="num" w:pos="360"/>
        </w:tabs>
        <w:ind w:left="360"/>
      </w:pPr>
      <w:r>
        <w:t>Przy zaspokajaniu potrzeb bytowych, rozwojowych, społecznych, religijnych, zdrowotnych oraz zapewnianiu kształcenia wychowankom Placówka kieruje się w szczególności:</w:t>
      </w:r>
    </w:p>
    <w:p w:rsidR="00982034" w:rsidRDefault="00982034" w:rsidP="003430D4">
      <w:pPr>
        <w:pStyle w:val="BodyTextIndent2"/>
        <w:numPr>
          <w:ilvl w:val="0"/>
          <w:numId w:val="24"/>
          <w:numberingChange w:id="108" w:author="Unknown" w:date="2019-11-18T11:40:00Z" w:original="%1:1:0:)"/>
        </w:numPr>
        <w:tabs>
          <w:tab w:val="clear" w:pos="720"/>
          <w:tab w:val="clear" w:pos="1080"/>
          <w:tab w:val="num" w:pos="360"/>
        </w:tabs>
        <w:ind w:left="360"/>
      </w:pPr>
      <w:r>
        <w:t>dobrem dziecka;</w:t>
      </w:r>
    </w:p>
    <w:p w:rsidR="00982034" w:rsidRDefault="00982034" w:rsidP="003430D4">
      <w:pPr>
        <w:pStyle w:val="BodyTextIndent2"/>
        <w:numPr>
          <w:ilvl w:val="0"/>
          <w:numId w:val="24"/>
          <w:numberingChange w:id="109" w:author="Unknown" w:date="2019-11-18T11:40:00Z" w:original="%1:2:0:)"/>
        </w:numPr>
        <w:tabs>
          <w:tab w:val="clear" w:pos="720"/>
          <w:tab w:val="clear" w:pos="1080"/>
          <w:tab w:val="num" w:pos="360"/>
        </w:tabs>
        <w:ind w:left="360"/>
      </w:pPr>
      <w:r>
        <w:t>poszanowaniem praw dziecka;</w:t>
      </w:r>
    </w:p>
    <w:p w:rsidR="00982034" w:rsidRDefault="00982034" w:rsidP="003430D4">
      <w:pPr>
        <w:pStyle w:val="BodyTextIndent2"/>
        <w:numPr>
          <w:ilvl w:val="0"/>
          <w:numId w:val="24"/>
          <w:numberingChange w:id="110" w:author="Unknown" w:date="2019-11-18T11:40:00Z" w:original="%1:3:0:)"/>
        </w:numPr>
        <w:tabs>
          <w:tab w:val="clear" w:pos="720"/>
          <w:tab w:val="clear" w:pos="1080"/>
          <w:tab w:val="num" w:pos="360"/>
        </w:tabs>
        <w:ind w:left="357"/>
      </w:pPr>
      <w:r>
        <w:t>potrzebą wyrównywania deficytów rozwojowych;</w:t>
      </w:r>
    </w:p>
    <w:p w:rsidR="00982034" w:rsidRDefault="00982034" w:rsidP="003430D4">
      <w:pPr>
        <w:pStyle w:val="BodyTextIndent2"/>
        <w:numPr>
          <w:ilvl w:val="0"/>
          <w:numId w:val="24"/>
          <w:numberingChange w:id="111" w:author="Unknown" w:date="2019-11-18T11:40:00Z" w:original="%1:4:0:)"/>
        </w:numPr>
        <w:tabs>
          <w:tab w:val="clear" w:pos="720"/>
          <w:tab w:val="clear" w:pos="1080"/>
          <w:tab w:val="num" w:pos="360"/>
        </w:tabs>
        <w:ind w:left="357"/>
      </w:pPr>
      <w:r>
        <w:t>koniecznością wspierania rozwoju dziecka;</w:t>
      </w:r>
    </w:p>
    <w:p w:rsidR="00982034" w:rsidRDefault="00982034" w:rsidP="003430D4">
      <w:pPr>
        <w:pStyle w:val="BodyTextIndent2"/>
        <w:numPr>
          <w:ilvl w:val="0"/>
          <w:numId w:val="24"/>
          <w:numberingChange w:id="112" w:author="Unknown" w:date="2019-11-18T11:40:00Z" w:original="%1:5:0:)"/>
        </w:numPr>
        <w:tabs>
          <w:tab w:val="clear" w:pos="720"/>
          <w:tab w:val="clear" w:pos="1080"/>
          <w:tab w:val="num" w:pos="360"/>
        </w:tabs>
        <w:ind w:left="357"/>
      </w:pPr>
      <w:r>
        <w:t>potrzebą działań przygotowujących do samodzielnego życia;</w:t>
      </w:r>
    </w:p>
    <w:p w:rsidR="00982034" w:rsidRDefault="00982034" w:rsidP="003430D4">
      <w:pPr>
        <w:pStyle w:val="BodyTextIndent2"/>
        <w:numPr>
          <w:ilvl w:val="0"/>
          <w:numId w:val="24"/>
          <w:numberingChange w:id="113" w:author="Unknown" w:date="2019-11-18T11:40:00Z" w:original="%1:6:0:)"/>
        </w:numPr>
        <w:tabs>
          <w:tab w:val="clear" w:pos="720"/>
          <w:tab w:val="clear" w:pos="1080"/>
          <w:tab w:val="num" w:pos="360"/>
        </w:tabs>
        <w:ind w:left="357"/>
      </w:pPr>
      <w:r>
        <w:t>poszanowaniem praw rodziców wynikających z przepisów prawa rodzinnego, a przede wszystkim prawa do kontaktowania się z dzieckiem.</w:t>
      </w:r>
    </w:p>
    <w:p w:rsidR="00982034" w:rsidRDefault="00982034" w:rsidP="003430D4">
      <w:pPr>
        <w:pStyle w:val="BodyTextIndent2"/>
        <w:tabs>
          <w:tab w:val="clear" w:pos="720"/>
        </w:tabs>
        <w:ind w:left="336" w:firstLine="0"/>
      </w:pPr>
      <w:r>
        <w:t xml:space="preserve">Przy realizacji tego zadania Placówka uzgadnia istotne decyzje dotyczące dziecka z jego rodzicami lub opiekunami prawnymi, umożliwia dzieciom regularne, osobiste </w:t>
      </w:r>
      <w:r>
        <w:br/>
        <w:t xml:space="preserve">i bezpośrednie kontakty z rodzicami oraz innymi osobami bliskimi, z wyjątkiem przypadków, w których sąd zakazał lub ograniczył ich prawo do osobistych kontaktów </w:t>
      </w:r>
      <w:r>
        <w:br/>
        <w:t>z dzieckiem;</w:t>
      </w:r>
    </w:p>
    <w:p w:rsidR="00982034" w:rsidRDefault="00982034" w:rsidP="003430D4">
      <w:pPr>
        <w:pStyle w:val="BodyTextIndent2"/>
        <w:numPr>
          <w:ilvl w:val="0"/>
          <w:numId w:val="24"/>
          <w:numberingChange w:id="114" w:author="Unknown" w:date="2019-11-18T11:40:00Z" w:original="%1:7:0:)"/>
        </w:numPr>
        <w:tabs>
          <w:tab w:val="clear" w:pos="720"/>
          <w:tab w:val="clear" w:pos="1080"/>
          <w:tab w:val="num" w:pos="360"/>
        </w:tabs>
        <w:ind w:left="360"/>
      </w:pPr>
      <w:r>
        <w:t>potrzebą działań w celu utrzymania więzi dziecka z rodziną i umożliwienia jego powrotu do rodziny;</w:t>
      </w:r>
    </w:p>
    <w:p w:rsidR="00982034" w:rsidRDefault="00982034" w:rsidP="003430D4">
      <w:pPr>
        <w:pStyle w:val="BodyTextIndent2"/>
        <w:numPr>
          <w:ilvl w:val="0"/>
          <w:numId w:val="24"/>
          <w:numberingChange w:id="115" w:author="Unknown" w:date="2019-11-18T11:40:00Z" w:original="%1:8:0:)"/>
        </w:numPr>
        <w:tabs>
          <w:tab w:val="clear" w:pos="720"/>
          <w:tab w:val="clear" w:pos="1080"/>
          <w:tab w:val="num" w:pos="360"/>
        </w:tabs>
        <w:ind w:left="360"/>
      </w:pPr>
      <w:r>
        <w:t>koniecznością ochrony dziecka przed arbitralną lub bezprawną ingerencją w jego życie prywatne ze strony mediów i nieuprawnionych osób.</w:t>
      </w:r>
    </w:p>
    <w:p w:rsidR="00982034" w:rsidRDefault="00982034">
      <w:pPr>
        <w:pStyle w:val="BodyTextIndent2"/>
        <w:numPr>
          <w:ilvl w:val="1"/>
          <w:numId w:val="8"/>
          <w:numberingChange w:id="116" w:author="Unknown" w:date="2019-11-18T11:40:00Z" w:original="%2:3:0:."/>
        </w:numPr>
        <w:tabs>
          <w:tab w:val="clear" w:pos="720"/>
          <w:tab w:val="num" w:pos="180"/>
        </w:tabs>
        <w:ind w:left="540" w:hanging="540"/>
      </w:pPr>
      <w:r>
        <w:t xml:space="preserve"> Placówka, organizując działalność kulturalno-oświatową, uwzględnia święta i inne dni</w:t>
      </w:r>
    </w:p>
    <w:p w:rsidR="00982034" w:rsidRDefault="00982034" w:rsidP="003430D4">
      <w:pPr>
        <w:pStyle w:val="BodyTextIndent2"/>
        <w:tabs>
          <w:tab w:val="clear" w:pos="720"/>
          <w:tab w:val="num" w:pos="1788"/>
        </w:tabs>
        <w:ind w:left="540" w:hanging="256"/>
      </w:pPr>
      <w:r>
        <w:t>związane z tradycjami i obyczajami.</w:t>
      </w:r>
    </w:p>
    <w:p w:rsidR="00982034" w:rsidRDefault="00982034" w:rsidP="00765747">
      <w:pPr>
        <w:pStyle w:val="BodyTextIndent2"/>
        <w:tabs>
          <w:tab w:val="clear" w:pos="720"/>
        </w:tabs>
        <w:ind w:left="0" w:firstLine="0"/>
      </w:pPr>
      <w:r>
        <w:t>Zaspokojenie potrzeb dziecka w Placówce realizuje się co najmniej na poziomie obowiązującego standardu usług świadczonych w placówce opiekuńczo-wychowawczej, wynikających z przepisów prawa powszechnie obowiązującego.</w:t>
      </w:r>
    </w:p>
    <w:p w:rsidR="00982034" w:rsidRDefault="00982034" w:rsidP="00765747">
      <w:pPr>
        <w:pStyle w:val="BodyTextIndent2"/>
        <w:tabs>
          <w:tab w:val="clear" w:pos="720"/>
        </w:tabs>
        <w:ind w:left="0" w:firstLine="0"/>
      </w:pPr>
    </w:p>
    <w:p w:rsidR="00982034" w:rsidRDefault="00982034" w:rsidP="00765747">
      <w:pPr>
        <w:pStyle w:val="BodyTextIndent2"/>
        <w:tabs>
          <w:tab w:val="clear" w:pos="720"/>
        </w:tabs>
        <w:ind w:left="0" w:firstLine="0"/>
        <w:jc w:val="center"/>
        <w:rPr>
          <w:b/>
        </w:rPr>
      </w:pPr>
      <w:r>
        <w:rPr>
          <w:b/>
        </w:rPr>
        <w:t>§ 14</w:t>
      </w:r>
    </w:p>
    <w:p w:rsidR="00982034" w:rsidRPr="00732D38" w:rsidRDefault="00982034" w:rsidP="00765747">
      <w:pPr>
        <w:pStyle w:val="BodyTextIndent2"/>
        <w:tabs>
          <w:tab w:val="clear" w:pos="720"/>
        </w:tabs>
        <w:ind w:left="0" w:firstLine="0"/>
      </w:pPr>
      <w:r>
        <w:t xml:space="preserve">W przypadku przebywania w Placówce małoletniej wychowanki będącej w ciąży Placówka zapewnia jej warunki pobytu odpowiednie do potrzeb oraz stałą opiekę psychologiczną </w:t>
      </w:r>
      <w:r>
        <w:br/>
        <w:t xml:space="preserve">i ginekologiczno-położniczą. </w:t>
      </w:r>
      <w:r w:rsidRPr="00732D38">
        <w:t>Istnieje możliwość pobytu matki z nowo narodzonym dzieckiem do osiągnięcia przez nią pełnoletn</w:t>
      </w:r>
      <w:r>
        <w:t>i</w:t>
      </w:r>
      <w:r w:rsidRPr="00732D38">
        <w:t>ości lub dłużej, jeżeli spełni warunki określone dla</w:t>
      </w:r>
      <w:r>
        <w:t> </w:t>
      </w:r>
      <w:r w:rsidRPr="00732D38">
        <w:t xml:space="preserve">dorosłego wychowanka.  </w:t>
      </w:r>
    </w:p>
    <w:p w:rsidR="00982034" w:rsidRDefault="00982034" w:rsidP="00765747">
      <w:pPr>
        <w:pStyle w:val="BodyTextIndent2"/>
        <w:tabs>
          <w:tab w:val="clear" w:pos="720"/>
        </w:tabs>
        <w:ind w:left="0" w:firstLine="0"/>
        <w:jc w:val="center"/>
        <w:rPr>
          <w:b/>
        </w:rPr>
      </w:pPr>
      <w:r>
        <w:rPr>
          <w:b/>
        </w:rPr>
        <w:t>§ 15</w:t>
      </w:r>
    </w:p>
    <w:p w:rsidR="00982034" w:rsidRPr="003430D4" w:rsidRDefault="00982034" w:rsidP="003430D4">
      <w:pPr>
        <w:pStyle w:val="ListParagraph"/>
        <w:numPr>
          <w:ilvl w:val="0"/>
          <w:numId w:val="48"/>
          <w:numberingChange w:id="117" w:author="Unknown" w:date="2019-11-18T11:40:00Z" w:original="%1:1:0:.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3"/>
          <w:sz w:val="24"/>
        </w:rPr>
      </w:pPr>
      <w:r w:rsidRPr="003430D4">
        <w:rPr>
          <w:color w:val="000000"/>
          <w:sz w:val="24"/>
        </w:rPr>
        <w:t xml:space="preserve">W celu prowadzenia pracy z dzieckiem opracowuje się diagnozę psychofizyczną dziecka </w:t>
      </w:r>
      <w:r>
        <w:rPr>
          <w:color w:val="000000"/>
          <w:sz w:val="24"/>
        </w:rPr>
        <w:br/>
      </w:r>
      <w:r w:rsidRPr="003430D4">
        <w:rPr>
          <w:color w:val="000000"/>
          <w:sz w:val="24"/>
        </w:rPr>
        <w:t>i plan pomocy dziecku, zwany dalej planem.</w:t>
      </w:r>
    </w:p>
    <w:p w:rsidR="00982034" w:rsidRPr="003430D4" w:rsidRDefault="00982034" w:rsidP="003430D4">
      <w:pPr>
        <w:pStyle w:val="ListParagraph"/>
        <w:numPr>
          <w:ilvl w:val="0"/>
          <w:numId w:val="48"/>
          <w:numberingChange w:id="118" w:author="Unknown" w:date="2019-11-18T11:40:00Z" w:original="%1:2:0:.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3430D4">
        <w:rPr>
          <w:color w:val="000000"/>
          <w:sz w:val="24"/>
        </w:rPr>
        <w:t xml:space="preserve">W </w:t>
      </w:r>
      <w:r w:rsidRPr="003430D4">
        <w:rPr>
          <w:sz w:val="24"/>
        </w:rPr>
        <w:t xml:space="preserve">Placówce </w:t>
      </w:r>
      <w:r w:rsidRPr="003430D4">
        <w:rPr>
          <w:color w:val="000000"/>
          <w:sz w:val="24"/>
        </w:rPr>
        <w:t xml:space="preserve">realizuje się plan pomocy dziecku, prowadzi kartę pobytu dziecka, kartę udziału w zajęciach specjalistycznych z opisem ich przebiegu, arkusze badań </w:t>
      </w:r>
      <w:r w:rsidRPr="003430D4">
        <w:rPr>
          <w:color w:val="000000"/>
          <w:sz w:val="24"/>
          <w:szCs w:val="24"/>
        </w:rPr>
        <w:t xml:space="preserve">i obserwacji </w:t>
      </w:r>
      <w:r w:rsidRPr="003430D4">
        <w:rPr>
          <w:color w:val="000000"/>
          <w:spacing w:val="-1"/>
          <w:sz w:val="24"/>
          <w:szCs w:val="24"/>
        </w:rPr>
        <w:t xml:space="preserve">psychologicznych, pedagogicznych oraz inną niezbędną dokumentację dotyczącą dziecka </w:t>
      </w:r>
      <w:r>
        <w:rPr>
          <w:color w:val="000000"/>
          <w:spacing w:val="-1"/>
          <w:sz w:val="24"/>
          <w:szCs w:val="24"/>
        </w:rPr>
        <w:br/>
      </w:r>
      <w:r w:rsidRPr="003430D4">
        <w:rPr>
          <w:color w:val="000000"/>
          <w:sz w:val="24"/>
          <w:szCs w:val="24"/>
        </w:rPr>
        <w:t>i jego rodziny.</w:t>
      </w:r>
    </w:p>
    <w:p w:rsidR="00982034" w:rsidRPr="003430D4" w:rsidRDefault="00982034" w:rsidP="003430D4">
      <w:pPr>
        <w:pStyle w:val="ListParagraph"/>
        <w:numPr>
          <w:ilvl w:val="0"/>
          <w:numId w:val="48"/>
          <w:numberingChange w:id="119" w:author="Unknown" w:date="2019-11-18T11:40:00Z" w:original="%1:3:0:.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3430D4">
        <w:rPr>
          <w:sz w:val="24"/>
          <w:szCs w:val="24"/>
        </w:rPr>
        <w:t>Wychowawca kierujący procesem wychowawczym dziecka w Placówce wypełnia kartę jego pobytu oraz opracowuje, uwzględniając w miarę możliwości zdanie dziecka, plan</w:t>
      </w:r>
      <w:r w:rsidRPr="003430D4">
        <w:rPr>
          <w:sz w:val="24"/>
        </w:rPr>
        <w:t xml:space="preserve"> pomocy dziecku w porozumieniu z asystentem rodziny dziecka i z innymi specjalistami.</w:t>
      </w:r>
    </w:p>
    <w:p w:rsidR="00982034" w:rsidRPr="002179D6" w:rsidRDefault="00982034" w:rsidP="00765747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</w:p>
    <w:p w:rsidR="00982034" w:rsidRDefault="00982034" w:rsidP="00765747">
      <w:pPr>
        <w:pStyle w:val="BodyTextIndent2"/>
        <w:tabs>
          <w:tab w:val="clear" w:pos="720"/>
        </w:tabs>
        <w:ind w:left="0" w:firstLine="0"/>
        <w:jc w:val="center"/>
        <w:rPr>
          <w:b/>
        </w:rPr>
      </w:pPr>
      <w:r>
        <w:rPr>
          <w:b/>
        </w:rPr>
        <w:t>§ 16</w:t>
      </w:r>
    </w:p>
    <w:p w:rsidR="00982034" w:rsidRDefault="00982034" w:rsidP="00765747">
      <w:pPr>
        <w:pStyle w:val="BodyTextIndent2"/>
        <w:numPr>
          <w:ilvl w:val="0"/>
          <w:numId w:val="25"/>
          <w:numberingChange w:id="120" w:author="Unknown" w:date="2019-11-18T11:40:00Z" w:original="%1:1:0:."/>
        </w:numPr>
        <w:tabs>
          <w:tab w:val="clear" w:pos="720"/>
        </w:tabs>
      </w:pPr>
      <w:r>
        <w:t>W Placówce działa stały zespół do spraw okresowej oceny sytuacji dziecka.</w:t>
      </w:r>
    </w:p>
    <w:p w:rsidR="00982034" w:rsidRDefault="00982034" w:rsidP="00765747">
      <w:pPr>
        <w:pStyle w:val="BodyTextIndent2"/>
        <w:numPr>
          <w:ilvl w:val="0"/>
          <w:numId w:val="25"/>
          <w:numberingChange w:id="121" w:author="Unknown" w:date="2019-11-18T11:40:00Z" w:original="%1:2:0:."/>
        </w:numPr>
        <w:tabs>
          <w:tab w:val="clear" w:pos="720"/>
        </w:tabs>
      </w:pPr>
      <w:r>
        <w:t xml:space="preserve">Stały zespół, o którym mowa w ust. 1, dokonuje okresowej oceny sytuacji dziecka </w:t>
      </w:r>
      <w:r>
        <w:br/>
        <w:t>w celu:</w:t>
      </w:r>
    </w:p>
    <w:p w:rsidR="00982034" w:rsidRDefault="00982034" w:rsidP="00765747">
      <w:pPr>
        <w:pStyle w:val="BodyTextIndent2"/>
        <w:numPr>
          <w:ilvl w:val="0"/>
          <w:numId w:val="26"/>
          <w:numberingChange w:id="122" w:author="Unknown" w:date="2019-11-18T11:40:00Z" w:original="%1:1:0:)"/>
        </w:numPr>
        <w:tabs>
          <w:tab w:val="clear" w:pos="720"/>
        </w:tabs>
      </w:pPr>
      <w:r>
        <w:t>ustalenia aktualnej sytuacji rodzinnej dziecka;</w:t>
      </w:r>
    </w:p>
    <w:p w:rsidR="00982034" w:rsidRDefault="00982034" w:rsidP="00765747">
      <w:pPr>
        <w:pStyle w:val="BodyTextIndent2"/>
        <w:numPr>
          <w:ilvl w:val="0"/>
          <w:numId w:val="26"/>
          <w:numberingChange w:id="123" w:author="Unknown" w:date="2019-11-18T11:40:00Z" w:original="%1:2:0:)"/>
        </w:numPr>
        <w:tabs>
          <w:tab w:val="clear" w:pos="720"/>
        </w:tabs>
      </w:pPr>
      <w:r>
        <w:t>analizy stosowanych metod pracy z dzieckiem i jego rodziną;</w:t>
      </w:r>
    </w:p>
    <w:p w:rsidR="00982034" w:rsidRDefault="00982034" w:rsidP="00765747">
      <w:pPr>
        <w:pStyle w:val="BodyTextIndent2"/>
        <w:numPr>
          <w:ilvl w:val="0"/>
          <w:numId w:val="26"/>
          <w:numberingChange w:id="124" w:author="Unknown" w:date="2019-11-18T11:40:00Z" w:original="%1:3:0:)"/>
        </w:numPr>
        <w:tabs>
          <w:tab w:val="clear" w:pos="720"/>
        </w:tabs>
      </w:pPr>
      <w:r>
        <w:t>modyfikowania planu pomocy dziecku;</w:t>
      </w:r>
    </w:p>
    <w:p w:rsidR="00982034" w:rsidRDefault="00982034" w:rsidP="00765747">
      <w:pPr>
        <w:pStyle w:val="BodyTextIndent2"/>
        <w:numPr>
          <w:ilvl w:val="0"/>
          <w:numId w:val="26"/>
          <w:numberingChange w:id="125" w:author="Unknown" w:date="2019-11-18T11:40:00Z" w:original="%1:4:0:)"/>
        </w:numPr>
        <w:tabs>
          <w:tab w:val="clear" w:pos="720"/>
        </w:tabs>
      </w:pPr>
      <w:r>
        <w:t>monitorowania procedur adopcyjnych dzieci z uregulowaną sytuacją prawną umożliwiającą przysposobienie;</w:t>
      </w:r>
    </w:p>
    <w:p w:rsidR="00982034" w:rsidRDefault="00982034" w:rsidP="00765747">
      <w:pPr>
        <w:pStyle w:val="BodyTextIndent2"/>
        <w:numPr>
          <w:ilvl w:val="0"/>
          <w:numId w:val="26"/>
          <w:numberingChange w:id="126" w:author="Unknown" w:date="2019-11-18T11:40:00Z" w:original="%1:5:0:)"/>
        </w:numPr>
        <w:tabs>
          <w:tab w:val="clear" w:pos="720"/>
        </w:tabs>
      </w:pPr>
      <w:r>
        <w:t>oceny stanu zdrowia dziecka i jego aktualnych potrzeb;</w:t>
      </w:r>
    </w:p>
    <w:p w:rsidR="00982034" w:rsidRDefault="00982034" w:rsidP="00765747">
      <w:pPr>
        <w:pStyle w:val="BodyTextIndent2"/>
        <w:numPr>
          <w:ilvl w:val="0"/>
          <w:numId w:val="26"/>
          <w:numberingChange w:id="127" w:author="Unknown" w:date="2019-11-18T11:40:00Z" w:original="%1:6:0:)"/>
        </w:numPr>
        <w:tabs>
          <w:tab w:val="clear" w:pos="720"/>
        </w:tabs>
      </w:pPr>
      <w:r>
        <w:t>oceny możliwości powrotu dziecka do rodziny lub umieszczenia go w rodzinnej pieczy zastępczej;</w:t>
      </w:r>
    </w:p>
    <w:p w:rsidR="00982034" w:rsidRDefault="00982034" w:rsidP="00765747">
      <w:pPr>
        <w:pStyle w:val="BodyTextIndent2"/>
        <w:numPr>
          <w:ilvl w:val="0"/>
          <w:numId w:val="26"/>
          <w:numberingChange w:id="128" w:author="Unknown" w:date="2019-11-18T11:40:00Z" w:original="%1:7:0:)"/>
        </w:numPr>
        <w:tabs>
          <w:tab w:val="clear" w:pos="720"/>
        </w:tabs>
      </w:pPr>
      <w:r>
        <w:t xml:space="preserve">informowania sądu o potrzebie umieszczenia dziecka w placówce działającej na podstawie przepisów o systemie oświaty, działalności leczniczej lub pomocy społecznej. </w:t>
      </w:r>
    </w:p>
    <w:p w:rsidR="00982034" w:rsidRDefault="00982034" w:rsidP="005C1B5E">
      <w:pPr>
        <w:pStyle w:val="BodyTextIndent2"/>
        <w:tabs>
          <w:tab w:val="clear" w:pos="720"/>
        </w:tabs>
        <w:ind w:left="0" w:firstLine="0"/>
      </w:pPr>
    </w:p>
    <w:p w:rsidR="00982034" w:rsidRDefault="00982034" w:rsidP="00765747">
      <w:pPr>
        <w:pStyle w:val="BodyTextIndent2"/>
        <w:tabs>
          <w:tab w:val="clear" w:pos="720"/>
        </w:tabs>
        <w:ind w:left="0" w:firstLine="0"/>
        <w:jc w:val="center"/>
        <w:rPr>
          <w:b/>
        </w:rPr>
      </w:pPr>
      <w:r>
        <w:rPr>
          <w:b/>
        </w:rPr>
        <w:t>§ 17</w:t>
      </w:r>
    </w:p>
    <w:p w:rsidR="00982034" w:rsidRDefault="00982034" w:rsidP="00765747">
      <w:pPr>
        <w:pStyle w:val="BodyTextIndent2"/>
        <w:numPr>
          <w:ilvl w:val="0"/>
          <w:numId w:val="27"/>
          <w:numberingChange w:id="129" w:author="Unknown" w:date="2019-11-18T11:40:00Z" w:original="%1:1:0:."/>
        </w:numPr>
      </w:pPr>
      <w:r>
        <w:t>Pracownicy Placówki, realizując swoje zadania, współpracują w szczególności z: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0" w:author="Unknown" w:date="2019-11-18T11:40:00Z" w:original="%1:1:0:)"/>
        </w:numPr>
        <w:tabs>
          <w:tab w:val="clear" w:pos="720"/>
        </w:tabs>
      </w:pPr>
      <w:r>
        <w:t>Miejskim Ośrodkiem Pomocy Rodzinie w Poznaniu;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1" w:author="Unknown" w:date="2019-11-18T11:40:00Z" w:original="%1:2:0:)"/>
        </w:numPr>
        <w:tabs>
          <w:tab w:val="clear" w:pos="720"/>
        </w:tabs>
      </w:pPr>
      <w:r>
        <w:t>ośrodkami adopcyjnymi w Poznaniu;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2" w:author="Unknown" w:date="2019-11-18T11:40:00Z" w:original="%1:3:0:)"/>
        </w:numPr>
        <w:tabs>
          <w:tab w:val="clear" w:pos="720"/>
        </w:tabs>
      </w:pPr>
      <w:r>
        <w:t>powiatowymi centrami pomocy rodzinie i ośrodkami pomocy społecznej właściwymi ze względu na miejsce zamieszkania rodziców lub pobytu dzieci;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3" w:author="Unknown" w:date="2019-11-18T11:40:00Z" w:original="%1:4:0:)"/>
        </w:numPr>
        <w:tabs>
          <w:tab w:val="clear" w:pos="720"/>
        </w:tabs>
      </w:pPr>
      <w:r>
        <w:t>innymi placówkami opiekuńczo-wychowawczymi;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4" w:author="Unknown" w:date="2019-11-18T11:40:00Z" w:original="%1:5:0:)"/>
        </w:numPr>
        <w:tabs>
          <w:tab w:val="clear" w:pos="720"/>
        </w:tabs>
      </w:pPr>
      <w:r>
        <w:t>placówkami wsparcia dziennego;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5" w:author="Unknown" w:date="2019-11-18T11:40:00Z" w:original="%1:6:0:)"/>
        </w:numPr>
        <w:tabs>
          <w:tab w:val="clear" w:pos="720"/>
        </w:tabs>
      </w:pPr>
      <w:r>
        <w:t>rodziną;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6" w:author="Unknown" w:date="2019-11-18T11:40:00Z" w:original="%1:7:0:)"/>
        </w:numPr>
        <w:tabs>
          <w:tab w:val="clear" w:pos="720"/>
        </w:tabs>
      </w:pPr>
      <w:r>
        <w:t>asystentami rodziny;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7" w:author="Unknown" w:date="2019-11-18T11:40:00Z" w:original="%1:8:0:)"/>
        </w:numPr>
        <w:tabs>
          <w:tab w:val="clear" w:pos="720"/>
        </w:tabs>
      </w:pPr>
      <w:r>
        <w:t>organizatorem rodzinnej pieczy zastępczej;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8" w:author="Unknown" w:date="2019-11-18T11:40:00Z" w:original="%1:9:0:)"/>
        </w:numPr>
        <w:tabs>
          <w:tab w:val="clear" w:pos="720"/>
        </w:tabs>
      </w:pPr>
      <w:r>
        <w:t>sądami;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39" w:author="Unknown" w:date="2019-11-18T11:40:00Z" w:original="%1:10:0:)"/>
        </w:numPr>
        <w:tabs>
          <w:tab w:val="clear" w:pos="720"/>
        </w:tabs>
      </w:pPr>
      <w:r>
        <w:t>kuratorami;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40" w:author="Unknown" w:date="2019-11-18T11:40:00Z" w:original="%1:11:0:)"/>
        </w:numPr>
        <w:tabs>
          <w:tab w:val="clear" w:pos="720"/>
        </w:tabs>
      </w:pPr>
      <w:r>
        <w:t>szkołami, do których uczęszczają wychowankowie;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41" w:author="Unknown" w:date="2019-11-18T11:40:00Z" w:original="%1:12:0:)"/>
        </w:numPr>
        <w:tabs>
          <w:tab w:val="clear" w:pos="720"/>
        </w:tabs>
      </w:pPr>
      <w:r>
        <w:t xml:space="preserve">przedszkolami, szkołami, do których uczęszczają wychowankowie; </w:t>
      </w:r>
    </w:p>
    <w:p w:rsidR="00982034" w:rsidRDefault="00982034" w:rsidP="00765747">
      <w:pPr>
        <w:pStyle w:val="BodyTextIndent2"/>
        <w:numPr>
          <w:ilvl w:val="0"/>
          <w:numId w:val="28"/>
          <w:numberingChange w:id="142" w:author="Unknown" w:date="2019-11-18T11:40:00Z" w:original="%1:13:0:)"/>
        </w:numPr>
        <w:tabs>
          <w:tab w:val="clear" w:pos="720"/>
        </w:tabs>
      </w:pPr>
      <w:r>
        <w:t>środowiskiem lokalnym;</w:t>
      </w:r>
    </w:p>
    <w:p w:rsidR="00982034" w:rsidRDefault="00982034" w:rsidP="00765747">
      <w:pPr>
        <w:pStyle w:val="BodyTextIndent2"/>
        <w:numPr>
          <w:ilvl w:val="0"/>
          <w:numId w:val="28"/>
          <w:numberingChange w:id="143" w:author="Unknown" w:date="2019-11-18T11:40:00Z" w:original="%1:14:0:)"/>
        </w:numPr>
        <w:tabs>
          <w:tab w:val="clear" w:pos="720"/>
        </w:tabs>
      </w:pPr>
      <w:r>
        <w:t>innymi osobami i instytucjami.</w:t>
      </w:r>
    </w:p>
    <w:p w:rsidR="00982034" w:rsidRDefault="00982034" w:rsidP="005C1B5E">
      <w:pPr>
        <w:pStyle w:val="BodyTextIndent2"/>
        <w:tabs>
          <w:tab w:val="clear" w:pos="720"/>
        </w:tabs>
        <w:ind w:left="0" w:firstLine="0"/>
      </w:pPr>
    </w:p>
    <w:p w:rsidR="00982034" w:rsidRDefault="00982034" w:rsidP="002231C9">
      <w:pPr>
        <w:pStyle w:val="BodyTextIndent2"/>
        <w:tabs>
          <w:tab w:val="clear" w:pos="720"/>
        </w:tabs>
        <w:ind w:left="0" w:firstLine="0"/>
        <w:jc w:val="center"/>
      </w:pPr>
      <w:r>
        <w:rPr>
          <w:b/>
        </w:rPr>
        <w:t>§ 18</w:t>
      </w:r>
    </w:p>
    <w:p w:rsidR="00982034" w:rsidRDefault="00982034" w:rsidP="00765747">
      <w:pPr>
        <w:shd w:val="clear" w:color="auto" w:fill="FFFFFF"/>
        <w:spacing w:line="360" w:lineRule="auto"/>
        <w:ind w:right="17"/>
        <w:jc w:val="both"/>
        <w:rPr>
          <w:sz w:val="24"/>
        </w:rPr>
      </w:pPr>
      <w:r>
        <w:rPr>
          <w:color w:val="000000"/>
          <w:spacing w:val="-23"/>
          <w:sz w:val="24"/>
        </w:rPr>
        <w:t>1.</w:t>
      </w:r>
      <w:r>
        <w:rPr>
          <w:color w:val="000000"/>
          <w:sz w:val="24"/>
        </w:rPr>
        <w:t xml:space="preserve"> Działalność Placówki może być uzupełniana pracą wolontariuszy, której celem</w:t>
      </w:r>
      <w:r>
        <w:rPr>
          <w:color w:val="000000"/>
          <w:sz w:val="24"/>
        </w:rPr>
        <w:br/>
        <w:t>w szczególności jest:</w:t>
      </w:r>
    </w:p>
    <w:p w:rsidR="00982034" w:rsidRDefault="00982034" w:rsidP="00765747">
      <w:pPr>
        <w:numPr>
          <w:ilvl w:val="0"/>
          <w:numId w:val="9"/>
          <w:numberingChange w:id="144" w:author="Unknown" w:date="2019-11-18T11:40:00Z" w:original="%1:1:0:)"/>
        </w:numPr>
        <w:shd w:val="clear" w:color="auto" w:fill="FFFFFF"/>
        <w:tabs>
          <w:tab w:val="left" w:pos="912"/>
        </w:tabs>
        <w:spacing w:line="360" w:lineRule="auto"/>
        <w:ind w:left="912" w:hanging="350"/>
        <w:rPr>
          <w:color w:val="000000"/>
          <w:spacing w:val="-18"/>
          <w:sz w:val="24"/>
        </w:rPr>
      </w:pPr>
      <w:r>
        <w:rPr>
          <w:color w:val="000000"/>
          <w:sz w:val="24"/>
        </w:rPr>
        <w:t>rozszerzenie zakresu opieki nad dzieckiem w Placówce;</w:t>
      </w:r>
    </w:p>
    <w:p w:rsidR="00982034" w:rsidRDefault="00982034" w:rsidP="00765747">
      <w:pPr>
        <w:numPr>
          <w:ilvl w:val="0"/>
          <w:numId w:val="9"/>
          <w:numberingChange w:id="145" w:author="Unknown" w:date="2019-11-18T11:40:00Z" w:original="%1:2:0:)"/>
        </w:numPr>
        <w:shd w:val="clear" w:color="auto" w:fill="FFFFFF"/>
        <w:tabs>
          <w:tab w:val="left" w:pos="912"/>
        </w:tabs>
        <w:spacing w:line="360" w:lineRule="auto"/>
        <w:ind w:left="912" w:hanging="350"/>
        <w:rPr>
          <w:color w:val="000000"/>
          <w:spacing w:val="-10"/>
          <w:sz w:val="24"/>
        </w:rPr>
      </w:pPr>
      <w:r>
        <w:rPr>
          <w:color w:val="000000"/>
          <w:sz w:val="24"/>
        </w:rPr>
        <w:t>wsparcie pracy wychowawców poprzez rozwijanie indywidualnych zdolności dzieci;</w:t>
      </w:r>
    </w:p>
    <w:p w:rsidR="00982034" w:rsidRDefault="00982034" w:rsidP="00765747">
      <w:pPr>
        <w:numPr>
          <w:ilvl w:val="0"/>
          <w:numId w:val="9"/>
          <w:numberingChange w:id="146" w:author="Unknown" w:date="2019-11-18T11:40:00Z" w:original="%1:3:0:)"/>
        </w:numPr>
        <w:shd w:val="clear" w:color="auto" w:fill="FFFFFF"/>
        <w:tabs>
          <w:tab w:val="left" w:pos="816"/>
        </w:tabs>
        <w:spacing w:line="360" w:lineRule="auto"/>
        <w:ind w:left="710" w:right="10" w:hanging="168"/>
        <w:jc w:val="both"/>
        <w:rPr>
          <w:color w:val="000000"/>
          <w:sz w:val="24"/>
        </w:rPr>
      </w:pPr>
      <w:r>
        <w:rPr>
          <w:color w:val="000000"/>
          <w:sz w:val="24"/>
        </w:rPr>
        <w:t>wsparcie działań administracyjno-obsługowe;</w:t>
      </w:r>
    </w:p>
    <w:p w:rsidR="00982034" w:rsidRPr="00732D38" w:rsidRDefault="00982034" w:rsidP="00765747">
      <w:pPr>
        <w:numPr>
          <w:ilvl w:val="0"/>
          <w:numId w:val="9"/>
          <w:numberingChange w:id="147" w:author="Unknown" w:date="2019-11-18T11:40:00Z" w:original="%1:4:0:)"/>
        </w:numPr>
        <w:shd w:val="clear" w:color="auto" w:fill="FFFFFF"/>
        <w:tabs>
          <w:tab w:val="left" w:pos="816"/>
        </w:tabs>
        <w:spacing w:line="360" w:lineRule="auto"/>
        <w:ind w:left="710" w:right="10" w:hanging="168"/>
        <w:jc w:val="both"/>
        <w:rPr>
          <w:sz w:val="24"/>
        </w:rPr>
      </w:pPr>
      <w:r w:rsidRPr="00732D38">
        <w:rPr>
          <w:sz w:val="24"/>
        </w:rPr>
        <w:t>wsparcie działań promocyjnych.</w:t>
      </w:r>
    </w:p>
    <w:p w:rsidR="00982034" w:rsidRDefault="00982034" w:rsidP="00765747">
      <w:pPr>
        <w:numPr>
          <w:ilvl w:val="0"/>
          <w:numId w:val="10"/>
          <w:numberingChange w:id="148" w:author="Unknown" w:date="2019-11-18T11:40:00Z" w:original="%1:2:0:."/>
        </w:numPr>
        <w:shd w:val="clear" w:color="auto" w:fill="FFFFFF"/>
        <w:tabs>
          <w:tab w:val="left" w:pos="355"/>
        </w:tabs>
        <w:spacing w:line="360" w:lineRule="auto"/>
        <w:ind w:left="355" w:right="14" w:hanging="355"/>
        <w:jc w:val="both"/>
        <w:rPr>
          <w:color w:val="000000"/>
          <w:spacing w:val="-12"/>
          <w:sz w:val="24"/>
        </w:rPr>
      </w:pPr>
      <w:r>
        <w:rPr>
          <w:color w:val="000000"/>
          <w:sz w:val="24"/>
        </w:rPr>
        <w:t>Wolontariusz zajmujący się wychowankami objętymi działaniami Placówki wykonuje pracę pod nadzorem dyrektora lub wychowawcy wyznaczonego przez dyrektora, na podstawie umowy.</w:t>
      </w:r>
    </w:p>
    <w:p w:rsidR="00982034" w:rsidRPr="009C1F58" w:rsidRDefault="00982034" w:rsidP="00765747">
      <w:pPr>
        <w:shd w:val="clear" w:color="auto" w:fill="FFFFFF"/>
        <w:tabs>
          <w:tab w:val="left" w:pos="355"/>
        </w:tabs>
        <w:spacing w:before="5" w:line="360" w:lineRule="auto"/>
      </w:pPr>
      <w:r>
        <w:rPr>
          <w:color w:val="000000"/>
          <w:sz w:val="24"/>
        </w:rPr>
        <w:t>3. Z wolontariuszami jest zawierane stosowne porozumienie.</w:t>
      </w:r>
    </w:p>
    <w:p w:rsidR="00982034" w:rsidRDefault="00982034" w:rsidP="00765747">
      <w:pPr>
        <w:shd w:val="clear" w:color="auto" w:fill="FFFFFF"/>
        <w:tabs>
          <w:tab w:val="left" w:pos="355"/>
        </w:tabs>
        <w:spacing w:before="5" w:line="360" w:lineRule="auto"/>
      </w:pPr>
    </w:p>
    <w:p w:rsidR="00982034" w:rsidRDefault="00982034" w:rsidP="002231C9">
      <w:pPr>
        <w:pStyle w:val="BodyTextIndent2"/>
        <w:tabs>
          <w:tab w:val="clear" w:pos="720"/>
        </w:tabs>
        <w:ind w:left="0" w:firstLine="0"/>
        <w:jc w:val="center"/>
        <w:rPr>
          <w:b/>
        </w:rPr>
      </w:pPr>
      <w:r>
        <w:rPr>
          <w:b/>
        </w:rPr>
        <w:t>§ 19</w:t>
      </w:r>
    </w:p>
    <w:p w:rsidR="00982034" w:rsidRPr="003430D4" w:rsidRDefault="00982034" w:rsidP="003430D4">
      <w:pPr>
        <w:pStyle w:val="ListParagraph"/>
        <w:numPr>
          <w:ilvl w:val="0"/>
          <w:numId w:val="49"/>
          <w:numberingChange w:id="149" w:author="Unknown" w:date="2019-11-18T11:40:00Z" w:original="%1:1:0:."/>
        </w:numPr>
        <w:shd w:val="clear" w:color="auto" w:fill="FFFFFF"/>
        <w:spacing w:line="360" w:lineRule="auto"/>
        <w:rPr>
          <w:sz w:val="24"/>
        </w:rPr>
      </w:pPr>
      <w:r w:rsidRPr="003430D4">
        <w:rPr>
          <w:sz w:val="24"/>
        </w:rPr>
        <w:t>W Placówce stosuje się zindywidualizowany system wzmocnień i konsekwencji, oparty na szacunku dla godności i wartości osobowej wychowanka.</w:t>
      </w:r>
    </w:p>
    <w:p w:rsidR="00982034" w:rsidRDefault="00982034" w:rsidP="00765747">
      <w:pPr>
        <w:pStyle w:val="BodyTextIndent2"/>
        <w:tabs>
          <w:tab w:val="clear" w:pos="720"/>
        </w:tabs>
        <w:ind w:left="142" w:firstLine="0"/>
      </w:pPr>
      <w:r>
        <w:t>2. Dziecko przebywające w Placówce ma prawo do: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0" w:author="Unknown" w:date="2019-11-18T11:40:00Z" w:original="%1:1:0:)"/>
        </w:numPr>
        <w:tabs>
          <w:tab w:val="clear" w:pos="720"/>
        </w:tabs>
      </w:pPr>
      <w:r>
        <w:t>utrzymywania osobistych kontaktów z rodziną, zgodnie z postanowieniem Sądu;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1" w:author="Unknown" w:date="2019-11-18T11:40:00Z" w:original="%1:2:0:)"/>
        </w:numPr>
        <w:tabs>
          <w:tab w:val="clear" w:pos="720"/>
        </w:tabs>
      </w:pPr>
      <w:r>
        <w:t>powrotu do rodziny naturalnej;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2" w:author="Unknown" w:date="2019-11-18T11:40:00Z" w:original="%1:3:0:)"/>
        </w:numPr>
        <w:tabs>
          <w:tab w:val="clear" w:pos="720"/>
        </w:tabs>
      </w:pPr>
      <w:r>
        <w:t>dostępu do informacji dotyczących jego pochodzenia;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3" w:author="Unknown" w:date="2019-11-18T11:40:00Z" w:original="%1:4:0:)"/>
        </w:numPr>
        <w:tabs>
          <w:tab w:val="clear" w:pos="720"/>
        </w:tabs>
      </w:pPr>
      <w:r>
        <w:t>poszanowania tożsamości religijnej i kulturowej;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4" w:author="Unknown" w:date="2019-11-18T11:40:00Z" w:original="%1:5:0:)"/>
        </w:numPr>
        <w:tabs>
          <w:tab w:val="clear" w:pos="720"/>
        </w:tabs>
      </w:pPr>
      <w:r>
        <w:t>stabilnego środowiska wychowawczego;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5" w:author="Unknown" w:date="2019-11-18T11:40:00Z" w:original="%1:6:0:)"/>
        </w:numPr>
        <w:tabs>
          <w:tab w:val="clear" w:pos="720"/>
        </w:tabs>
      </w:pPr>
      <w:r>
        <w:t>traktowania w sposób sprzyjający poszanowaniu jego podmiotowości;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6" w:author="Unknown" w:date="2019-11-18T11:40:00Z" w:original="%1:7:0:)"/>
        </w:numPr>
        <w:tabs>
          <w:tab w:val="clear" w:pos="720"/>
        </w:tabs>
      </w:pPr>
      <w:r>
        <w:t xml:space="preserve">kształcenia, rozwoju uzdolnień, zainteresowań i indywidualności oraz zabawy </w:t>
      </w:r>
      <w:r>
        <w:br/>
        <w:t>i wypoczynku;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7" w:author="Unknown" w:date="2019-11-18T11:40:00Z" w:original="%1:8:0:)"/>
        </w:numPr>
        <w:tabs>
          <w:tab w:val="clear" w:pos="720"/>
        </w:tabs>
      </w:pPr>
      <w:r>
        <w:t>korzystania w miarę możliwości finansowych Placówki z różnych form wypoczynku w okresie ferii szkolnych i wakacji;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8" w:author="Unknown" w:date="2019-11-18T11:40:00Z" w:original="%1:9:0:)"/>
        </w:numPr>
        <w:tabs>
          <w:tab w:val="clear" w:pos="720"/>
        </w:tabs>
      </w:pPr>
      <w:r>
        <w:t>ochrony przed arbitralną lub bezprawną ingerencją w życie prywatne;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59" w:author="Unknown" w:date="2019-11-18T11:40:00Z" w:original="%1:10:0:)"/>
        </w:numPr>
        <w:tabs>
          <w:tab w:val="clear" w:pos="720"/>
        </w:tabs>
      </w:pPr>
      <w:r>
        <w:t>pomocy w przygotowaniu do samodzielnego życia;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60" w:author="Unknown" w:date="2019-11-18T11:40:00Z" w:original="%1:11:0:)"/>
        </w:numPr>
        <w:tabs>
          <w:tab w:val="clear" w:pos="720"/>
        </w:tabs>
      </w:pPr>
      <w:r>
        <w:t>otrzymania pomocy w usamodzielnieniu zgodnie z obowiązującymi przepisami;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61" w:author="Unknown" w:date="2019-11-18T11:40:00Z" w:original="%1:12:0:)"/>
        </w:numPr>
        <w:tabs>
          <w:tab w:val="clear" w:pos="720"/>
        </w:tabs>
      </w:pPr>
      <w:r>
        <w:t>dostępu do informacji;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62" w:author="Unknown" w:date="2019-11-18T11:40:00Z" w:original="%1:13:0:)"/>
        </w:numPr>
        <w:tabs>
          <w:tab w:val="clear" w:pos="720"/>
        </w:tabs>
      </w:pPr>
      <w:r>
        <w:t>wyrażania opinii w sprawach, które go dotyczą;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63" w:author="Unknown" w:date="2019-11-18T11:40:00Z" w:original="%1:14:0:)"/>
        </w:numPr>
        <w:tabs>
          <w:tab w:val="clear" w:pos="720"/>
        </w:tabs>
      </w:pPr>
      <w:r>
        <w:t>ochrony przed poniżającym traktowaniem i karaniem;</w:t>
      </w:r>
    </w:p>
    <w:p w:rsidR="00982034" w:rsidRDefault="00982034" w:rsidP="00765747">
      <w:pPr>
        <w:pStyle w:val="BodyTextIndent2"/>
        <w:numPr>
          <w:ilvl w:val="0"/>
          <w:numId w:val="29"/>
          <w:numberingChange w:id="164" w:author="Unknown" w:date="2019-11-18T11:40:00Z" w:original="%1:15:0:)"/>
        </w:numPr>
        <w:tabs>
          <w:tab w:val="clear" w:pos="720"/>
        </w:tabs>
      </w:pPr>
      <w:r>
        <w:t>zapoznania się z Regulaminem.</w:t>
      </w:r>
    </w:p>
    <w:p w:rsidR="00982034" w:rsidRDefault="00982034" w:rsidP="005C1B5E">
      <w:pPr>
        <w:pStyle w:val="BodyTextIndent2"/>
        <w:tabs>
          <w:tab w:val="clear" w:pos="720"/>
        </w:tabs>
        <w:ind w:left="0" w:firstLine="0"/>
      </w:pPr>
    </w:p>
    <w:p w:rsidR="00982034" w:rsidRDefault="00982034" w:rsidP="002231C9">
      <w:pPr>
        <w:pStyle w:val="BodyTextIndent2"/>
        <w:tabs>
          <w:tab w:val="clear" w:pos="720"/>
          <w:tab w:val="left" w:pos="0"/>
        </w:tabs>
        <w:ind w:left="0" w:firstLine="0"/>
        <w:jc w:val="center"/>
      </w:pPr>
      <w:r>
        <w:rPr>
          <w:b/>
        </w:rPr>
        <w:t>§ 20</w:t>
      </w:r>
    </w:p>
    <w:p w:rsidR="00982034" w:rsidRDefault="00982034" w:rsidP="00765747">
      <w:pPr>
        <w:pStyle w:val="BodyTextIndent2"/>
        <w:tabs>
          <w:tab w:val="clear" w:pos="720"/>
          <w:tab w:val="left" w:pos="360"/>
        </w:tabs>
        <w:ind w:left="360" w:firstLine="0"/>
      </w:pPr>
      <w:r>
        <w:t>Dziecko przebywające w Placówce, w zależności od wieku i możliwości rozwojowych, ma obowiązek:</w:t>
      </w:r>
    </w:p>
    <w:p w:rsidR="00982034" w:rsidRDefault="00982034" w:rsidP="00765747">
      <w:pPr>
        <w:pStyle w:val="BodyTextIndent2"/>
        <w:numPr>
          <w:ilvl w:val="0"/>
          <w:numId w:val="30"/>
          <w:numberingChange w:id="165" w:author="Unknown" w:date="2019-11-18T11:40:00Z" w:original="%1:1:0:)"/>
        </w:numPr>
        <w:tabs>
          <w:tab w:val="clear" w:pos="720"/>
        </w:tabs>
      </w:pPr>
      <w:r>
        <w:t>zapoznania się z niniejszym Regulaminem i regulaminami wewnętrznymi, a także przestrzegania ich postanowień;</w:t>
      </w:r>
    </w:p>
    <w:p w:rsidR="00982034" w:rsidRDefault="00982034" w:rsidP="00765747">
      <w:pPr>
        <w:pStyle w:val="BodyTextIndent2"/>
        <w:numPr>
          <w:ilvl w:val="0"/>
          <w:numId w:val="30"/>
          <w:numberingChange w:id="166" w:author="Unknown" w:date="2019-11-18T11:40:00Z" w:original="%1:2:0:)"/>
        </w:numPr>
        <w:tabs>
          <w:tab w:val="clear" w:pos="720"/>
        </w:tabs>
      </w:pPr>
      <w:r>
        <w:t>realizowania obowiązku szkolnego;</w:t>
      </w:r>
    </w:p>
    <w:p w:rsidR="00982034" w:rsidRDefault="00982034" w:rsidP="00765747">
      <w:pPr>
        <w:pStyle w:val="BodyTextIndent2"/>
        <w:numPr>
          <w:ilvl w:val="0"/>
          <w:numId w:val="30"/>
          <w:numberingChange w:id="167" w:author="Unknown" w:date="2019-11-18T11:40:00Z" w:original="%1:3:0:)"/>
        </w:numPr>
        <w:tabs>
          <w:tab w:val="clear" w:pos="720"/>
        </w:tabs>
      </w:pPr>
      <w:r>
        <w:t>aktywnego uczestnictwa w zajęciach wychowawczych, kompensacyjnych, terapeutycznych i rewalidacyjnych, które wynikają z jego planu pomocy;</w:t>
      </w:r>
    </w:p>
    <w:p w:rsidR="00982034" w:rsidRDefault="00982034" w:rsidP="00765747">
      <w:pPr>
        <w:pStyle w:val="BodyTextIndent2"/>
        <w:numPr>
          <w:ilvl w:val="0"/>
          <w:numId w:val="30"/>
          <w:numberingChange w:id="168" w:author="Unknown" w:date="2019-11-18T11:40:00Z" w:original="%1:4:0:)"/>
        </w:numPr>
        <w:tabs>
          <w:tab w:val="clear" w:pos="720"/>
        </w:tabs>
      </w:pPr>
      <w:r>
        <w:t>przestrzegania zasad kultury współżycia w odniesieniu do innych dzieci i osób dorosłych oraz dbania o kulturę słowa;</w:t>
      </w:r>
    </w:p>
    <w:p w:rsidR="00982034" w:rsidRDefault="00982034" w:rsidP="00765747">
      <w:pPr>
        <w:pStyle w:val="BodyTextIndent2"/>
        <w:numPr>
          <w:ilvl w:val="0"/>
          <w:numId w:val="30"/>
          <w:numberingChange w:id="169" w:author="Unknown" w:date="2019-11-18T11:40:00Z" w:original="%1:5:0:)"/>
        </w:numPr>
        <w:tabs>
          <w:tab w:val="clear" w:pos="720"/>
        </w:tabs>
      </w:pPr>
      <w:r>
        <w:t>przestrzegania zasad bezpieczeństwa w czasie korzystania z różnych urządzeń elektrycznych i mechanicznych;</w:t>
      </w:r>
    </w:p>
    <w:p w:rsidR="00982034" w:rsidRDefault="00982034" w:rsidP="00765747">
      <w:pPr>
        <w:pStyle w:val="BodyTextIndent2"/>
        <w:numPr>
          <w:ilvl w:val="0"/>
          <w:numId w:val="30"/>
          <w:numberingChange w:id="170" w:author="Unknown" w:date="2019-11-18T11:40:00Z" w:original="%1:6:0:)"/>
        </w:numPr>
        <w:tabs>
          <w:tab w:val="clear" w:pos="720"/>
        </w:tabs>
      </w:pPr>
      <w:r>
        <w:t>nieużywania w pokojach urządzeń mogących spowodować pożar;</w:t>
      </w:r>
    </w:p>
    <w:p w:rsidR="00982034" w:rsidRDefault="00982034" w:rsidP="00765747">
      <w:pPr>
        <w:pStyle w:val="BodyTextIndent2"/>
        <w:numPr>
          <w:ilvl w:val="0"/>
          <w:numId w:val="30"/>
          <w:numberingChange w:id="171" w:author="Unknown" w:date="2019-11-18T11:40:00Z" w:original="%1:7:0:)"/>
        </w:numPr>
        <w:tabs>
          <w:tab w:val="clear" w:pos="720"/>
        </w:tabs>
      </w:pPr>
      <w:r>
        <w:t>dbania o mienie Placówki;</w:t>
      </w:r>
    </w:p>
    <w:p w:rsidR="00982034" w:rsidRDefault="00982034" w:rsidP="00765747">
      <w:pPr>
        <w:pStyle w:val="BodyTextIndent2"/>
        <w:numPr>
          <w:ilvl w:val="0"/>
          <w:numId w:val="30"/>
          <w:numberingChange w:id="172" w:author="Unknown" w:date="2019-11-18T11:40:00Z" w:original="%1:8:0:)"/>
        </w:numPr>
        <w:tabs>
          <w:tab w:val="clear" w:pos="720"/>
        </w:tabs>
      </w:pPr>
      <w:r>
        <w:t>dbania o ład i porządek w Placówce oraz o higienę osobistą;</w:t>
      </w:r>
    </w:p>
    <w:p w:rsidR="00982034" w:rsidRDefault="00982034" w:rsidP="00765747">
      <w:pPr>
        <w:pStyle w:val="BodyTextIndent2"/>
        <w:numPr>
          <w:ilvl w:val="0"/>
          <w:numId w:val="30"/>
          <w:numberingChange w:id="173" w:author="Unknown" w:date="2019-11-18T11:40:00Z" w:original="%1:9:0:)"/>
        </w:numPr>
        <w:tabs>
          <w:tab w:val="clear" w:pos="720"/>
        </w:tabs>
      </w:pPr>
      <w:r>
        <w:t>przestrzegania zakazu palenia tytoniu;</w:t>
      </w:r>
    </w:p>
    <w:p w:rsidR="00982034" w:rsidRDefault="00982034" w:rsidP="00765747">
      <w:pPr>
        <w:pStyle w:val="BodyTextIndent2"/>
        <w:numPr>
          <w:ilvl w:val="0"/>
          <w:numId w:val="30"/>
          <w:numberingChange w:id="174" w:author="Unknown" w:date="2019-11-18T11:40:00Z" w:original="%1:10:0:)"/>
        </w:numPr>
        <w:tabs>
          <w:tab w:val="clear" w:pos="720"/>
        </w:tabs>
      </w:pPr>
      <w:r>
        <w:t xml:space="preserve">bezwzględnego przestrzegania zakazu używania środków odurzających (w tym dopalaczy) oraz spożywania alkoholu. </w:t>
      </w:r>
    </w:p>
    <w:p w:rsidR="00982034" w:rsidRDefault="00982034" w:rsidP="00765747">
      <w:pPr>
        <w:pStyle w:val="BodyTextIndent2"/>
        <w:tabs>
          <w:tab w:val="clear" w:pos="720"/>
        </w:tabs>
        <w:ind w:left="0" w:firstLine="0"/>
      </w:pPr>
    </w:p>
    <w:p w:rsidR="00982034" w:rsidRDefault="00982034" w:rsidP="00765747">
      <w:pPr>
        <w:pStyle w:val="BodyTextIndent2"/>
        <w:tabs>
          <w:tab w:val="clear" w:pos="720"/>
        </w:tabs>
        <w:ind w:left="3420" w:hanging="3420"/>
        <w:jc w:val="center"/>
      </w:pPr>
      <w:r>
        <w:rPr>
          <w:b/>
        </w:rPr>
        <w:t>§ 21</w:t>
      </w:r>
    </w:p>
    <w:p w:rsidR="00982034" w:rsidRDefault="00982034" w:rsidP="0003653B">
      <w:pPr>
        <w:pStyle w:val="BodyTextIndent2"/>
        <w:tabs>
          <w:tab w:val="clear" w:pos="720"/>
        </w:tabs>
        <w:ind w:left="0" w:firstLine="0"/>
        <w:rPr>
          <w:b/>
        </w:rPr>
      </w:pPr>
      <w:r>
        <w:t xml:space="preserve">Dzieci przebywające w Placówce mogą tworzyć samorząd, który ma prawo </w:t>
      </w:r>
      <w:r>
        <w:rPr>
          <w:color w:val="000000"/>
        </w:rPr>
        <w:t>przedstawiać dyrektorowi wnioski i opinie we wszystkich sprawach dotyczących funkcjonowania Placówki.</w:t>
      </w:r>
    </w:p>
    <w:p w:rsidR="00982034" w:rsidRDefault="00982034" w:rsidP="00765747">
      <w:pPr>
        <w:shd w:val="clear" w:color="auto" w:fill="FFFFFF"/>
        <w:tabs>
          <w:tab w:val="left" w:pos="696"/>
        </w:tabs>
        <w:ind w:left="340" w:right="1440"/>
        <w:jc w:val="center"/>
        <w:rPr>
          <w:b/>
          <w:sz w:val="24"/>
        </w:rPr>
      </w:pPr>
    </w:p>
    <w:p w:rsidR="00982034" w:rsidRDefault="00982034" w:rsidP="00765747">
      <w:pPr>
        <w:shd w:val="clear" w:color="auto" w:fill="FFFFFF"/>
        <w:tabs>
          <w:tab w:val="left" w:pos="696"/>
        </w:tabs>
        <w:ind w:left="340" w:right="1440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  <w:r>
        <w:rPr>
          <w:b/>
          <w:sz w:val="24"/>
        </w:rPr>
        <w:t>ROZDZIAŁ II</w:t>
      </w:r>
    </w:p>
    <w:p w:rsidR="00982034" w:rsidRDefault="00982034" w:rsidP="00E00493">
      <w:pPr>
        <w:shd w:val="clear" w:color="auto" w:fill="FFFFFF"/>
        <w:tabs>
          <w:tab w:val="left" w:pos="9000"/>
        </w:tabs>
        <w:ind w:left="340" w:right="73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  <w:r>
        <w:rPr>
          <w:b/>
          <w:sz w:val="24"/>
        </w:rPr>
        <w:t>REGULAMIN KLUBU DLA RODZIN ZASTĘPCZYCH</w:t>
      </w:r>
    </w:p>
    <w:p w:rsidR="00982034" w:rsidRDefault="00982034" w:rsidP="00E00493">
      <w:pPr>
        <w:shd w:val="clear" w:color="auto" w:fill="FFFFFF"/>
        <w:tabs>
          <w:tab w:val="left" w:pos="9000"/>
        </w:tabs>
        <w:ind w:left="340" w:right="73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tabs>
          <w:tab w:val="left" w:pos="9000"/>
        </w:tabs>
        <w:ind w:left="340" w:right="73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  <w:r>
        <w:rPr>
          <w:b/>
          <w:sz w:val="24"/>
        </w:rPr>
        <w:t>ODDZIAŁ 1</w:t>
      </w:r>
    </w:p>
    <w:p w:rsidR="00982034" w:rsidRDefault="00982034" w:rsidP="00E00493">
      <w:pPr>
        <w:shd w:val="clear" w:color="auto" w:fill="FFFFFF"/>
        <w:tabs>
          <w:tab w:val="left" w:pos="9000"/>
        </w:tabs>
        <w:ind w:left="340" w:right="73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  <w:r>
        <w:rPr>
          <w:b/>
          <w:sz w:val="24"/>
        </w:rPr>
        <w:t>ORGANIZACJA I ZASADY DZIAŁANIA KLUBU DLA RODZIN ZASTĘPCZYCH</w:t>
      </w:r>
    </w:p>
    <w:p w:rsidR="00982034" w:rsidRDefault="00982034" w:rsidP="00765747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</w:rPr>
      </w:pPr>
    </w:p>
    <w:p w:rsidR="00982034" w:rsidRDefault="00982034" w:rsidP="003430D4">
      <w:pPr>
        <w:shd w:val="clear" w:color="auto" w:fill="FFFFFF"/>
        <w:jc w:val="center"/>
        <w:rPr>
          <w:b/>
          <w:sz w:val="24"/>
        </w:rPr>
      </w:pPr>
      <w:r w:rsidRPr="005A334D">
        <w:rPr>
          <w:b/>
          <w:sz w:val="24"/>
        </w:rPr>
        <w:t xml:space="preserve">§ </w:t>
      </w:r>
      <w:r>
        <w:rPr>
          <w:b/>
          <w:sz w:val="24"/>
        </w:rPr>
        <w:t>22</w:t>
      </w:r>
    </w:p>
    <w:p w:rsidR="00982034" w:rsidRDefault="00982034" w:rsidP="00765747">
      <w:pPr>
        <w:shd w:val="clear" w:color="auto" w:fill="FFFFFF"/>
        <w:rPr>
          <w:sz w:val="24"/>
        </w:rPr>
      </w:pPr>
    </w:p>
    <w:p w:rsidR="00982034" w:rsidRPr="003430D4" w:rsidRDefault="00982034" w:rsidP="003430D4">
      <w:pPr>
        <w:pStyle w:val="ListParagraph"/>
        <w:widowControl/>
        <w:numPr>
          <w:ilvl w:val="0"/>
          <w:numId w:val="50"/>
          <w:numberingChange w:id="175" w:author="Unknown" w:date="2019-11-18T11:40:00Z" w:original="%1:1:0:."/>
        </w:numPr>
        <w:shd w:val="clear" w:color="auto" w:fill="FFFFFF"/>
        <w:autoSpaceDE/>
        <w:autoSpaceDN/>
        <w:adjustRightInd/>
        <w:spacing w:after="200" w:line="360" w:lineRule="auto"/>
        <w:ind w:right="-28"/>
        <w:jc w:val="both"/>
        <w:rPr>
          <w:color w:val="000000"/>
          <w:sz w:val="24"/>
        </w:rPr>
      </w:pPr>
      <w:r w:rsidRPr="003430D4">
        <w:rPr>
          <w:color w:val="000000"/>
          <w:sz w:val="24"/>
          <w:szCs w:val="24"/>
        </w:rPr>
        <w:t xml:space="preserve">Celem działalności KdRZ jest </w:t>
      </w:r>
      <w:r w:rsidRPr="003430D4">
        <w:rPr>
          <w:rFonts w:eastAsia="Batang"/>
          <w:color w:val="000000"/>
          <w:sz w:val="24"/>
          <w:szCs w:val="24"/>
          <w:lang w:eastAsia="ko-KR"/>
        </w:rPr>
        <w:t xml:space="preserve">wspieranie rozwoju rodzinnej pieczy zastępczej poprzez realizację </w:t>
      </w:r>
      <w:r w:rsidRPr="003430D4">
        <w:rPr>
          <w:color w:val="000000"/>
          <w:sz w:val="24"/>
        </w:rPr>
        <w:t>zadań organizatora rodzinnej pieczy zastępczej oraz innych działań na rzecz rodzinnej pieczy zastępczej.</w:t>
      </w:r>
    </w:p>
    <w:p w:rsidR="00982034" w:rsidRPr="003430D4" w:rsidRDefault="00982034" w:rsidP="003430D4">
      <w:pPr>
        <w:pStyle w:val="ListParagraph"/>
        <w:widowControl/>
        <w:numPr>
          <w:ilvl w:val="0"/>
          <w:numId w:val="50"/>
          <w:numberingChange w:id="176" w:author="Unknown" w:date="2019-11-18T11:40:00Z" w:original="%1:2:0:."/>
        </w:numPr>
        <w:shd w:val="clear" w:color="auto" w:fill="FFFFFF"/>
        <w:autoSpaceDE/>
        <w:autoSpaceDN/>
        <w:adjustRightInd/>
        <w:spacing w:after="200" w:line="360" w:lineRule="auto"/>
        <w:ind w:right="-28"/>
        <w:jc w:val="both"/>
        <w:rPr>
          <w:sz w:val="24"/>
        </w:rPr>
      </w:pPr>
      <w:r w:rsidRPr="003430D4">
        <w:rPr>
          <w:sz w:val="24"/>
        </w:rPr>
        <w:t>Zadania KdRZ obejmują w szczególności niżej wymienione zadania organizatora rodzinnej pieczy zastępczej, takie jak: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1) prowadzenie naboru kandydatów do pełnienia funkcji rodziny zastępczej zawodowej, rodziny zastępczej niezawodowej lub prowadzenia rodzinnego domu dziecka;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2) kwalifikowanie osób kandydujących do pełnienia funkcji rodziny zastępczej lub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prowadzenia rodzinnego domu dziecka oraz wydawanie zaświadczeń kwalifikacyjnych zawierających potwierdzenie ukończenia szkolenia, opinię o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spełnianiu warunków i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ocenę predyspozycji do sprawowania pieczy zastępczej;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3) organizowanie szkoleń dla kandydatów do pełnienia funkcji rodziny zastępczej lub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prowadzenia rodzinnego domu dziecka;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4) organizowanie szkoleń dla kandydatów do pełnienia funkcji dyrektora placówki opiekuńczo-wychowawczej typu rodzinnego, wydawanie świadectw ukończenia tych szkoleń oraz opinii dotyczącej predyspozycji do pełnienia funkcji dyrektora i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wychowawcy w placówce opiekuńczo-wychowawczej typu rodzinnego;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5) zapewnianie rodzinom zastępczym oraz prowadzącym rodzinne domy dziecka szkoleń mających na celu podnoszenie ich kwalifikacji;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6) zapewnianie pomocy i wsparcia osobom sprawującym rodzinną pieczę zastępczą, w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szczególności w ramach grup wsparcia oraz rodzin pomocowych;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7) organizowanie dla rodzin zastępczych oraz prowadzących rodzinne domy dziecka pomocy wolontariuszy;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8) współpracę ze środowiskiem lokalnym, w szczególności z powiatowym centrum pomocy rodzinie, ośrodkiem pomocy społecznej, sądami i ich organami pomocniczymi, instytucjami oświatowymi, podmiotami leczniczymi, a także Kościołami i związkami wyznaniowymi oraz z organizacjami społecznymi;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9) prowadzenie poradnictwa i terapii dla osób sprawujących rodzinną pieczę zastępczą i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ich dzieci oraz dzieci umieszczonych w pieczy zastępczej;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10) zapewnianie pomocy prawnej osobom sprawującym rodzinną pieczę zastępczą, w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szczególności w zakresie prawa rodzinnego;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11) dokonywanie okresowej oceny sytuacji dzieci przebywających w rodzinnej pieczy zastępczej oraz rodzin zastępczych i prowadzących rodzinny dom dziecka;</w:t>
      </w:r>
    </w:p>
    <w:p w:rsidR="00982034" w:rsidRPr="00A901A4" w:rsidRDefault="00982034" w:rsidP="00765747">
      <w:pPr>
        <w:spacing w:line="360" w:lineRule="auto"/>
        <w:ind w:left="680" w:hanging="340"/>
        <w:jc w:val="both"/>
        <w:rPr>
          <w:b/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12) 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</w:t>
      </w:r>
      <w:r>
        <w:rPr>
          <w:color w:val="000000"/>
          <w:sz w:val="24"/>
          <w:szCs w:val="24"/>
        </w:rPr>
        <w:t>;</w:t>
      </w:r>
      <w:r w:rsidRPr="00D76955">
        <w:rPr>
          <w:color w:val="000000"/>
          <w:sz w:val="24"/>
          <w:szCs w:val="24"/>
        </w:rPr>
        <w:t xml:space="preserve"> 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13) przeprowadzanie badań pedagogicznych i psychologicznych oraz analiz dotyczących kandydatów do pełnienia funkcji rodziny zastępczej lub prowadzenia rodzinnego domu dziecka;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14) zapewnienie badań psychologicznych kandydatom do pełnienia funkcji rodziny zastępczej lub prowadzenia rodzinnego domu dziecka oraz rodzinom zastępczym i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osobom prowadzącym rodzinne domy dziecka;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15) zapewnianie rodzinom zastępczym zawodowym i niezawodowym oraz prowadzącym rodzinne domy dziecka poradnictwa, które ma na celu zachowanie i wzmocnienie ich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kompetencji oraz przeciwdziałanie zjawisku wypalenia zawodowego;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16) umożliwienie rodzinom zastępczym oraz prowadzącym rodzinny dom dziecka uzyskania porady w poradni psychologiczno-pedagogicznej lub w innej poradni specjalistycznej oraz podjęcia specjalistycznej terapii;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 xml:space="preserve">17) zgłaszanie do ośrodków adopcyjnych informacji o dzieciach z uregulowaną sytuacją prawną, umieszczonych w rodzinach zastępczych objętych działaniem koordynatorów rodzinnej pieczy zastępczej zatrudnionych w Centrum Wspierania Rodzin </w:t>
      </w:r>
      <w:r>
        <w:rPr>
          <w:color w:val="000000"/>
          <w:sz w:val="24"/>
          <w:szCs w:val="24"/>
        </w:rPr>
        <w:t>„</w:t>
      </w:r>
      <w:r w:rsidRPr="00D76955">
        <w:rPr>
          <w:color w:val="000000"/>
          <w:sz w:val="24"/>
          <w:szCs w:val="24"/>
        </w:rPr>
        <w:t>Swoboda</w:t>
      </w:r>
      <w:r>
        <w:rPr>
          <w:color w:val="000000"/>
          <w:sz w:val="24"/>
          <w:szCs w:val="24"/>
        </w:rPr>
        <w:t>”</w:t>
      </w:r>
      <w:r w:rsidRPr="00D76955">
        <w:rPr>
          <w:color w:val="000000"/>
          <w:sz w:val="24"/>
          <w:szCs w:val="24"/>
        </w:rPr>
        <w:t xml:space="preserve"> w Poznaniu;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18) zatrudnianie koordynatorów rodzinnej pieczy zastępczej obejmujących opieką rodziny zastępcze na terenie Jeżyc, Wildy i Starego Miasta;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19) zapewnianie koordynatorom rodzinnej pieczy zastępczej szkoleń mających na celu podnoszenie ich kwalifikacji;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20) wspieranie dyrektorów placówek opiekuńczo-wychowawczych typu rodzinnego w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zakresie:</w:t>
      </w:r>
    </w:p>
    <w:p w:rsidR="00982034" w:rsidRPr="00D76955" w:rsidRDefault="00982034" w:rsidP="0076574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a) dokonania okresowej oceny sytuacji dziecka przebywającego w placówce,</w:t>
      </w:r>
    </w:p>
    <w:p w:rsidR="00982034" w:rsidRPr="00D76955" w:rsidRDefault="00982034" w:rsidP="0076574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b) sporządzenia planu pomocy dziecku;</w:t>
      </w:r>
    </w:p>
    <w:p w:rsidR="00982034" w:rsidRPr="00D76955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 xml:space="preserve">21) wydawanie opinii zarezerwowanych dla instytucji organizatora rodzinnej pieczy zastępczej, dotyczących obszaru i zakresu pracy koordynatorów rodzinnej pieczy zastępczej zatrudnionych w Centrum Wspierania Rodzin </w:t>
      </w:r>
      <w:r>
        <w:rPr>
          <w:color w:val="000000"/>
          <w:sz w:val="24"/>
          <w:szCs w:val="24"/>
        </w:rPr>
        <w:t>„</w:t>
      </w:r>
      <w:r w:rsidRPr="00D76955">
        <w:rPr>
          <w:color w:val="000000"/>
          <w:sz w:val="24"/>
          <w:szCs w:val="24"/>
        </w:rPr>
        <w:t>Swoboda</w:t>
      </w:r>
      <w:r>
        <w:rPr>
          <w:color w:val="000000"/>
          <w:sz w:val="24"/>
          <w:szCs w:val="24"/>
        </w:rPr>
        <w:t>”</w:t>
      </w:r>
      <w:r w:rsidRPr="00D76955">
        <w:rPr>
          <w:color w:val="000000"/>
          <w:sz w:val="24"/>
          <w:szCs w:val="24"/>
        </w:rPr>
        <w:t>;</w:t>
      </w:r>
    </w:p>
    <w:p w:rsidR="00982034" w:rsidRDefault="00982034" w:rsidP="007657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6955">
        <w:rPr>
          <w:color w:val="000000"/>
          <w:sz w:val="24"/>
          <w:szCs w:val="24"/>
        </w:rPr>
        <w:t>22) przedstawianie Prezydentowi Miasta Poznania i Radzie Miasta Poznania, za</w:t>
      </w:r>
      <w:r>
        <w:rPr>
          <w:color w:val="000000"/>
          <w:sz w:val="24"/>
          <w:szCs w:val="24"/>
        </w:rPr>
        <w:t> </w:t>
      </w:r>
      <w:r w:rsidRPr="00D76955">
        <w:rPr>
          <w:color w:val="000000"/>
          <w:sz w:val="24"/>
          <w:szCs w:val="24"/>
        </w:rPr>
        <w:t>pośrednictwem Wydziału Zdrowia i Spraw Społecznych Urzędu Miasta Poznania, corocznego sprawozdania z efektów pracy</w:t>
      </w:r>
      <w:r>
        <w:rPr>
          <w:color w:val="000000"/>
          <w:sz w:val="24"/>
          <w:szCs w:val="24"/>
        </w:rPr>
        <w:t>;</w:t>
      </w:r>
    </w:p>
    <w:p w:rsidR="00982034" w:rsidRPr="00D64B18" w:rsidRDefault="00982034" w:rsidP="00765747">
      <w:pPr>
        <w:spacing w:line="360" w:lineRule="auto"/>
        <w:ind w:left="680" w:hanging="340"/>
        <w:jc w:val="both"/>
        <w:rPr>
          <w:sz w:val="24"/>
          <w:szCs w:val="24"/>
        </w:rPr>
      </w:pPr>
      <w:r w:rsidRPr="00D64B18">
        <w:rPr>
          <w:sz w:val="24"/>
          <w:szCs w:val="24"/>
        </w:rPr>
        <w:t>23) umożliwienie funkcjonującym rodzinom zastępczym lub prowadzącym rodzinny dom dziecka uzyskania opinii o posiadaniu predyspozycji i motywacji do pełnienia funkcji rodziny zastępczej lub prowadzenia rodzinnego domu dziecka</w:t>
      </w:r>
      <w:r>
        <w:rPr>
          <w:sz w:val="24"/>
          <w:szCs w:val="24"/>
        </w:rPr>
        <w:t>.</w:t>
      </w:r>
    </w:p>
    <w:p w:rsidR="00982034" w:rsidRDefault="00982034" w:rsidP="00765747">
      <w:pPr>
        <w:spacing w:line="360" w:lineRule="auto"/>
        <w:ind w:left="360" w:hanging="360"/>
        <w:jc w:val="both"/>
        <w:rPr>
          <w:sz w:val="24"/>
        </w:rPr>
      </w:pPr>
      <w:r>
        <w:rPr>
          <w:color w:val="000000"/>
          <w:sz w:val="24"/>
        </w:rPr>
        <w:t xml:space="preserve">3. Klub dla Rodzin Zastępczych może realizować również inne programy wspierające rodzinną pieczę zastępczą, stosownie do możliwości organizacyjnych i finansowych Miasta.  </w:t>
      </w:r>
    </w:p>
    <w:p w:rsidR="00982034" w:rsidRDefault="00982034" w:rsidP="00765747">
      <w:pPr>
        <w:shd w:val="clear" w:color="auto" w:fill="FFFFFF"/>
        <w:spacing w:line="360" w:lineRule="auto"/>
        <w:ind w:left="3600" w:firstLine="720"/>
        <w:rPr>
          <w:b/>
          <w:sz w:val="24"/>
        </w:rPr>
      </w:pPr>
    </w:p>
    <w:p w:rsidR="00982034" w:rsidRPr="005A334D" w:rsidRDefault="00982034" w:rsidP="00765747">
      <w:pPr>
        <w:shd w:val="clear" w:color="auto" w:fill="FFFFFF"/>
        <w:spacing w:line="360" w:lineRule="auto"/>
        <w:ind w:left="3600" w:firstLine="720"/>
        <w:rPr>
          <w:b/>
          <w:sz w:val="24"/>
        </w:rPr>
      </w:pPr>
      <w:r w:rsidRPr="005A334D">
        <w:rPr>
          <w:b/>
          <w:sz w:val="24"/>
        </w:rPr>
        <w:t>§ 2</w:t>
      </w:r>
      <w:r>
        <w:rPr>
          <w:b/>
          <w:sz w:val="24"/>
        </w:rPr>
        <w:t>3</w:t>
      </w:r>
    </w:p>
    <w:p w:rsidR="00982034" w:rsidRDefault="00982034" w:rsidP="00765747">
      <w:pPr>
        <w:shd w:val="clear" w:color="auto" w:fill="FFFFFF"/>
        <w:spacing w:line="360" w:lineRule="auto"/>
        <w:ind w:left="283" w:hanging="259"/>
        <w:jc w:val="both"/>
        <w:rPr>
          <w:sz w:val="24"/>
        </w:rPr>
      </w:pPr>
      <w:r>
        <w:rPr>
          <w:sz w:val="24"/>
        </w:rPr>
        <w:t xml:space="preserve">l. Na indywidualne specjalistyczne wsparcie lub terapię, szkolenia oraz spotkania grup </w:t>
      </w:r>
      <w:r>
        <w:rPr>
          <w:spacing w:val="-1"/>
          <w:sz w:val="24"/>
        </w:rPr>
        <w:t xml:space="preserve">wsparcia rodziny zastępcze zgłaszają się na własny wniosek lub są kierowane przez Miejski Ośrodek Pomocy Rodzinie </w:t>
      </w:r>
      <w:r>
        <w:rPr>
          <w:sz w:val="24"/>
        </w:rPr>
        <w:t>w Poznaniu bądź sąd. W przypadku dużej liczby zgłoszeń rodzin zastępczych Centrum tworzy listę oczekujących według kolejności zgłoszeń.</w:t>
      </w:r>
    </w:p>
    <w:p w:rsidR="00982034" w:rsidRPr="009C1F58" w:rsidRDefault="00982034" w:rsidP="00765747">
      <w:pPr>
        <w:numPr>
          <w:ilvl w:val="0"/>
          <w:numId w:val="14"/>
          <w:numberingChange w:id="177" w:author="Unknown" w:date="2019-11-18T11:40:00Z" w:original="%1:2:0:."/>
        </w:numPr>
        <w:shd w:val="clear" w:color="auto" w:fill="FFFFFF"/>
        <w:tabs>
          <w:tab w:val="left" w:pos="278"/>
        </w:tabs>
        <w:spacing w:line="360" w:lineRule="auto"/>
        <w:ind w:left="277" w:hanging="266"/>
        <w:jc w:val="both"/>
        <w:rPr>
          <w:spacing w:val="-17"/>
          <w:sz w:val="24"/>
        </w:rPr>
      </w:pPr>
      <w:r>
        <w:rPr>
          <w:sz w:val="24"/>
        </w:rPr>
        <w:t>Kandydaci do pełnienia funkcji rodziny zastępczej lub prowadzenia rodzinnego domu dziecka zgłaszają się do Centrum na własną prośbę. W przypadku dużej liczby kandydatów Centrum tworzy listę oczekujących według kolejności zgłoszeń.</w:t>
      </w:r>
    </w:p>
    <w:p w:rsidR="00982034" w:rsidRPr="005A334D" w:rsidRDefault="00982034" w:rsidP="00765747">
      <w:pPr>
        <w:shd w:val="clear" w:color="auto" w:fill="FFFFFF"/>
        <w:tabs>
          <w:tab w:val="left" w:pos="278"/>
        </w:tabs>
        <w:spacing w:line="360" w:lineRule="auto"/>
        <w:ind w:left="11"/>
        <w:jc w:val="both"/>
        <w:rPr>
          <w:spacing w:val="-17"/>
          <w:sz w:val="24"/>
        </w:rPr>
      </w:pPr>
    </w:p>
    <w:p w:rsidR="00982034" w:rsidRPr="005A334D" w:rsidRDefault="00982034" w:rsidP="00765747">
      <w:pPr>
        <w:shd w:val="clear" w:color="auto" w:fill="FFFFFF"/>
        <w:spacing w:line="360" w:lineRule="auto"/>
        <w:ind w:left="3600" w:firstLine="720"/>
        <w:rPr>
          <w:b/>
          <w:sz w:val="24"/>
        </w:rPr>
      </w:pPr>
      <w:r w:rsidRPr="005A334D">
        <w:rPr>
          <w:b/>
          <w:sz w:val="24"/>
        </w:rPr>
        <w:t>§ 2</w:t>
      </w:r>
      <w:r>
        <w:rPr>
          <w:b/>
          <w:sz w:val="24"/>
        </w:rPr>
        <w:t>4</w:t>
      </w:r>
    </w:p>
    <w:p w:rsidR="00982034" w:rsidRDefault="00982034" w:rsidP="00765747">
      <w:pPr>
        <w:shd w:val="clear" w:color="auto" w:fill="FFFFFF"/>
        <w:spacing w:line="360" w:lineRule="auto"/>
        <w:ind w:right="623"/>
        <w:jc w:val="both"/>
        <w:rPr>
          <w:color w:val="000000"/>
          <w:sz w:val="24"/>
        </w:rPr>
      </w:pPr>
      <w:r>
        <w:rPr>
          <w:color w:val="000000"/>
          <w:sz w:val="24"/>
        </w:rPr>
        <w:t>1. W ramach KdRZ funkcjonują następujące komórki organizacyjne:</w:t>
      </w:r>
    </w:p>
    <w:p w:rsidR="00982034" w:rsidRDefault="00982034" w:rsidP="00765747">
      <w:pPr>
        <w:widowControl/>
        <w:numPr>
          <w:ilvl w:val="0"/>
          <w:numId w:val="32"/>
          <w:numberingChange w:id="178" w:author="Unknown" w:date="2019-11-18T11:40:00Z" w:original="%1:1:0:)"/>
        </w:numPr>
        <w:shd w:val="clear" w:color="auto" w:fill="FFFFFF"/>
        <w:autoSpaceDE/>
        <w:autoSpaceDN/>
        <w:adjustRightInd/>
        <w:spacing w:line="360" w:lineRule="auto"/>
        <w:ind w:left="839" w:right="62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Oddział Kwalifikacji i Specjalistycznego Wsparcia Rodzin Zastępczych;</w:t>
      </w:r>
    </w:p>
    <w:p w:rsidR="00982034" w:rsidRDefault="00982034" w:rsidP="00765747">
      <w:pPr>
        <w:widowControl/>
        <w:numPr>
          <w:ilvl w:val="0"/>
          <w:numId w:val="32"/>
          <w:numberingChange w:id="179" w:author="Unknown" w:date="2019-11-18T11:40:00Z" w:original="%1:2:0:)"/>
        </w:numPr>
        <w:shd w:val="clear" w:color="auto" w:fill="FFFFFF"/>
        <w:autoSpaceDE/>
        <w:autoSpaceDN/>
        <w:adjustRightInd/>
        <w:spacing w:line="360" w:lineRule="auto"/>
        <w:ind w:left="839" w:right="62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Oddział Oceny Rodzinnej Pieczy Zastępczej;</w:t>
      </w:r>
    </w:p>
    <w:p w:rsidR="00982034" w:rsidRDefault="00982034" w:rsidP="00765747">
      <w:pPr>
        <w:widowControl/>
        <w:numPr>
          <w:ilvl w:val="0"/>
          <w:numId w:val="32"/>
          <w:numberingChange w:id="180" w:author="Unknown" w:date="2019-11-18T11:40:00Z" w:original="%1:3:0:)"/>
        </w:numPr>
        <w:shd w:val="clear" w:color="auto" w:fill="FFFFFF"/>
        <w:autoSpaceDE/>
        <w:autoSpaceDN/>
        <w:adjustRightInd/>
        <w:spacing w:line="360" w:lineRule="auto"/>
        <w:ind w:left="839" w:right="62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Oddział Koordynatorów Rodzinnej Pieczy Zastępczej;</w:t>
      </w:r>
    </w:p>
    <w:p w:rsidR="00982034" w:rsidRDefault="00982034" w:rsidP="00765747">
      <w:pPr>
        <w:numPr>
          <w:ilvl w:val="0"/>
          <w:numId w:val="27"/>
          <w:numberingChange w:id="181" w:author="Unknown" w:date="2019-11-18T11:40:00Z" w:original="%1:2:0:."/>
        </w:numPr>
        <w:shd w:val="clear" w:color="auto" w:fill="FFFFFF"/>
        <w:spacing w:line="360" w:lineRule="auto"/>
        <w:ind w:right="623"/>
        <w:jc w:val="both"/>
        <w:rPr>
          <w:color w:val="000000"/>
          <w:sz w:val="24"/>
        </w:rPr>
      </w:pPr>
      <w:r>
        <w:rPr>
          <w:color w:val="000000"/>
          <w:sz w:val="24"/>
        </w:rPr>
        <w:t>Za prawidłową realizację zadań w oddziale odpowiada kierownik.</w:t>
      </w:r>
    </w:p>
    <w:p w:rsidR="00982034" w:rsidRDefault="00982034" w:rsidP="00765747">
      <w:pPr>
        <w:numPr>
          <w:ilvl w:val="0"/>
          <w:numId w:val="27"/>
          <w:numberingChange w:id="182" w:author="Unknown" w:date="2019-11-18T11:40:00Z" w:original="%1:3:0:."/>
        </w:numPr>
        <w:shd w:val="clear" w:color="auto" w:fill="FFFFFF"/>
        <w:spacing w:line="360" w:lineRule="auto"/>
        <w:ind w:right="-107"/>
        <w:jc w:val="both"/>
        <w:rPr>
          <w:color w:val="000000"/>
          <w:sz w:val="24"/>
        </w:rPr>
      </w:pPr>
      <w:r>
        <w:rPr>
          <w:color w:val="000000"/>
          <w:sz w:val="24"/>
        </w:rPr>
        <w:t>Zastępca kierownika realizuje zadania na swoim stanowisku pracy, a ponadto bezpośrednio nadzoruje zadania wskazane przez kierownika oraz zastępuje kierownika podczas jego nieobecności.</w:t>
      </w:r>
    </w:p>
    <w:p w:rsidR="00982034" w:rsidRPr="009C1F58" w:rsidRDefault="00982034" w:rsidP="00765747">
      <w:pPr>
        <w:numPr>
          <w:ilvl w:val="0"/>
          <w:numId w:val="14"/>
          <w:numberingChange w:id="183" w:author="Unknown" w:date="2019-11-18T11:40:00Z" w:original="%1:3:0:."/>
        </w:numPr>
        <w:shd w:val="clear" w:color="auto" w:fill="FFFFFF"/>
        <w:tabs>
          <w:tab w:val="left" w:pos="278"/>
        </w:tabs>
        <w:spacing w:line="360" w:lineRule="auto"/>
        <w:ind w:left="277" w:hanging="266"/>
        <w:jc w:val="both"/>
        <w:rPr>
          <w:spacing w:val="-17"/>
          <w:sz w:val="24"/>
        </w:rPr>
      </w:pPr>
      <w:r>
        <w:rPr>
          <w:sz w:val="24"/>
        </w:rPr>
        <w:t>Dyrektor Centrum zatwierdza regulamin korzystania z usług KdRZ.</w:t>
      </w:r>
    </w:p>
    <w:p w:rsidR="00982034" w:rsidRDefault="00982034" w:rsidP="00765747">
      <w:pPr>
        <w:shd w:val="clear" w:color="auto" w:fill="FFFFFF"/>
        <w:spacing w:line="360" w:lineRule="auto"/>
        <w:ind w:right="623"/>
        <w:jc w:val="center"/>
        <w:rPr>
          <w:b/>
          <w:color w:val="000000"/>
          <w:sz w:val="24"/>
        </w:rPr>
      </w:pPr>
    </w:p>
    <w:p w:rsidR="00982034" w:rsidRDefault="00982034" w:rsidP="00E00493">
      <w:pPr>
        <w:shd w:val="clear" w:color="auto" w:fill="FFFFFF"/>
        <w:spacing w:line="360" w:lineRule="auto"/>
        <w:ind w:right="-107"/>
        <w:jc w:val="center"/>
        <w:rPr>
          <w:b/>
          <w:color w:val="000000"/>
          <w:sz w:val="24"/>
        </w:rPr>
      </w:pPr>
      <w:r w:rsidRPr="002C3A5D">
        <w:rPr>
          <w:b/>
          <w:color w:val="000000"/>
          <w:sz w:val="24"/>
        </w:rPr>
        <w:t>ODDZIAŁ 2</w:t>
      </w:r>
    </w:p>
    <w:p w:rsidR="00982034" w:rsidRPr="002C3A5D" w:rsidRDefault="00982034" w:rsidP="00E00493">
      <w:pPr>
        <w:shd w:val="clear" w:color="auto" w:fill="FFFFFF"/>
        <w:spacing w:line="360" w:lineRule="auto"/>
        <w:ind w:right="-107"/>
        <w:jc w:val="center"/>
        <w:rPr>
          <w:b/>
          <w:sz w:val="24"/>
        </w:rPr>
      </w:pPr>
      <w:r w:rsidRPr="002C3A5D">
        <w:rPr>
          <w:b/>
          <w:color w:val="000000"/>
          <w:sz w:val="24"/>
        </w:rPr>
        <w:t>PRAWA I OBOWIĄZKI RODZIN ZASTĘPCZYCH OBJĘTYCH DZIAŁANIEM KLUBU DLA RODZIN ZASTĘPCZYCH</w:t>
      </w:r>
    </w:p>
    <w:p w:rsidR="00982034" w:rsidRDefault="00982034" w:rsidP="00765747">
      <w:pPr>
        <w:shd w:val="clear" w:color="auto" w:fill="FFFFFF"/>
        <w:ind w:left="4608"/>
        <w:rPr>
          <w:color w:val="000000"/>
          <w:sz w:val="24"/>
        </w:rPr>
      </w:pPr>
    </w:p>
    <w:p w:rsidR="00982034" w:rsidRDefault="00982034" w:rsidP="003430D4">
      <w:pPr>
        <w:shd w:val="clear" w:color="auto" w:fill="FFFFFF"/>
        <w:jc w:val="center"/>
        <w:rPr>
          <w:b/>
          <w:color w:val="000000"/>
          <w:sz w:val="24"/>
        </w:rPr>
      </w:pPr>
      <w:r w:rsidRPr="000A1B13">
        <w:rPr>
          <w:b/>
          <w:color w:val="000000"/>
          <w:sz w:val="24"/>
        </w:rPr>
        <w:t>§ 2</w:t>
      </w:r>
      <w:r>
        <w:rPr>
          <w:b/>
          <w:color w:val="000000"/>
          <w:sz w:val="24"/>
        </w:rPr>
        <w:t>5</w:t>
      </w:r>
    </w:p>
    <w:p w:rsidR="00982034" w:rsidRDefault="00982034" w:rsidP="00765747">
      <w:pPr>
        <w:shd w:val="clear" w:color="auto" w:fill="FFFFFF"/>
        <w:ind w:left="4608"/>
        <w:jc w:val="both"/>
        <w:rPr>
          <w:sz w:val="24"/>
        </w:rPr>
      </w:pPr>
    </w:p>
    <w:p w:rsidR="00982034" w:rsidRDefault="00982034" w:rsidP="00D057CB">
      <w:pPr>
        <w:shd w:val="clear" w:color="auto" w:fill="FFFFFF"/>
        <w:spacing w:line="360" w:lineRule="auto"/>
        <w:ind w:left="163"/>
        <w:rPr>
          <w:color w:val="000000"/>
          <w:sz w:val="24"/>
        </w:rPr>
      </w:pPr>
      <w:r>
        <w:rPr>
          <w:color w:val="000000"/>
          <w:sz w:val="24"/>
        </w:rPr>
        <w:t>1. Rodziny zastępcze objęte działaniem KdRZ mają prawo do:</w:t>
      </w:r>
    </w:p>
    <w:p w:rsidR="00982034" w:rsidRPr="003430D4" w:rsidRDefault="00982034" w:rsidP="003430D4">
      <w:pPr>
        <w:pStyle w:val="ListParagraph"/>
        <w:numPr>
          <w:ilvl w:val="0"/>
          <w:numId w:val="53"/>
          <w:numberingChange w:id="184" w:author="Unknown" w:date="2019-11-18T11:40:00Z" w:original="%1:1:0:)"/>
        </w:numPr>
        <w:shd w:val="clear" w:color="auto" w:fill="FFFFFF"/>
        <w:spacing w:line="360" w:lineRule="auto"/>
        <w:jc w:val="both"/>
        <w:rPr>
          <w:color w:val="000000"/>
          <w:spacing w:val="-1"/>
          <w:sz w:val="24"/>
        </w:rPr>
      </w:pPr>
      <w:r w:rsidRPr="003430D4">
        <w:rPr>
          <w:color w:val="000000"/>
          <w:spacing w:val="-1"/>
          <w:sz w:val="24"/>
        </w:rPr>
        <w:t>traktowania ich z szacunkiem i poszanowaniem godności;</w:t>
      </w:r>
    </w:p>
    <w:p w:rsidR="00982034" w:rsidRPr="003430D4" w:rsidRDefault="00982034" w:rsidP="003430D4">
      <w:pPr>
        <w:pStyle w:val="ListParagraph"/>
        <w:numPr>
          <w:ilvl w:val="0"/>
          <w:numId w:val="53"/>
          <w:numberingChange w:id="185" w:author="Unknown" w:date="2019-11-18T11:40:00Z" w:original="%1:2:0:)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 w:rsidRPr="003430D4">
        <w:rPr>
          <w:color w:val="000000"/>
          <w:sz w:val="24"/>
        </w:rPr>
        <w:t>zapoznania się</w:t>
      </w:r>
      <w:r w:rsidRPr="00886261">
        <w:rPr>
          <w:color w:val="000000"/>
          <w:sz w:val="24"/>
        </w:rPr>
        <w:t xml:space="preserve"> </w:t>
      </w:r>
      <w:r w:rsidRPr="003430D4">
        <w:rPr>
          <w:color w:val="000000"/>
          <w:sz w:val="24"/>
        </w:rPr>
        <w:t>z zasadami i z charakterem zajęć KdRZ przed przystąpieniem do</w:t>
      </w:r>
      <w:r>
        <w:rPr>
          <w:color w:val="000000"/>
          <w:sz w:val="24"/>
        </w:rPr>
        <w:t> </w:t>
      </w:r>
      <w:r w:rsidRPr="003430D4">
        <w:rPr>
          <w:color w:val="000000"/>
          <w:sz w:val="24"/>
        </w:rPr>
        <w:t>współpracy i podpisaniem zgody na</w:t>
      </w:r>
      <w:r>
        <w:rPr>
          <w:color w:val="000000"/>
          <w:sz w:val="24"/>
        </w:rPr>
        <w:t xml:space="preserve"> </w:t>
      </w:r>
      <w:r w:rsidRPr="003430D4">
        <w:rPr>
          <w:color w:val="000000"/>
          <w:sz w:val="24"/>
        </w:rPr>
        <w:t>uczestnictwo;</w:t>
      </w:r>
    </w:p>
    <w:p w:rsidR="00982034" w:rsidRPr="003430D4" w:rsidRDefault="00982034" w:rsidP="003430D4">
      <w:pPr>
        <w:pStyle w:val="ListParagraph"/>
        <w:numPr>
          <w:ilvl w:val="0"/>
          <w:numId w:val="53"/>
          <w:numberingChange w:id="186" w:author="Unknown" w:date="2019-11-18T11:40:00Z" w:original="%1:3:0:)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 w:rsidRPr="003430D4">
        <w:rPr>
          <w:color w:val="000000"/>
          <w:sz w:val="24"/>
        </w:rPr>
        <w:t xml:space="preserve">zrezygnowania ze współpracy po wcześniejszym powiadomieniu </w:t>
      </w:r>
      <w:r>
        <w:rPr>
          <w:color w:val="000000"/>
          <w:sz w:val="24"/>
        </w:rPr>
        <w:t>d</w:t>
      </w:r>
      <w:r w:rsidRPr="003430D4">
        <w:rPr>
          <w:color w:val="000000"/>
          <w:sz w:val="24"/>
        </w:rPr>
        <w:t>yrektora Centrum;</w:t>
      </w:r>
    </w:p>
    <w:p w:rsidR="00982034" w:rsidRPr="003430D4" w:rsidRDefault="00982034" w:rsidP="003430D4">
      <w:pPr>
        <w:pStyle w:val="ListParagraph"/>
        <w:numPr>
          <w:ilvl w:val="0"/>
          <w:numId w:val="53"/>
          <w:numberingChange w:id="187" w:author="Unknown" w:date="2019-11-18T11:40:00Z" w:original="%1:4:0:)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 w:rsidRPr="003430D4">
        <w:rPr>
          <w:color w:val="000000"/>
          <w:spacing w:val="-1"/>
          <w:sz w:val="24"/>
        </w:rPr>
        <w:t xml:space="preserve">korzystania z infrastruktury </w:t>
      </w:r>
      <w:r w:rsidRPr="003430D4">
        <w:rPr>
          <w:color w:val="000000"/>
          <w:sz w:val="24"/>
        </w:rPr>
        <w:t xml:space="preserve">KdRZ </w:t>
      </w:r>
      <w:r w:rsidRPr="003430D4">
        <w:rPr>
          <w:color w:val="000000"/>
          <w:spacing w:val="-1"/>
          <w:sz w:val="24"/>
        </w:rPr>
        <w:t xml:space="preserve">wyznaczonej przez </w:t>
      </w:r>
      <w:r>
        <w:rPr>
          <w:color w:val="000000"/>
          <w:spacing w:val="-1"/>
          <w:sz w:val="24"/>
        </w:rPr>
        <w:t>d</w:t>
      </w:r>
      <w:r w:rsidRPr="003430D4">
        <w:rPr>
          <w:color w:val="000000"/>
          <w:spacing w:val="-1"/>
          <w:sz w:val="24"/>
        </w:rPr>
        <w:t xml:space="preserve">yrektora Centrum na zajęcia </w:t>
      </w:r>
      <w:r w:rsidRPr="0042101A">
        <w:rPr>
          <w:color w:val="000000"/>
          <w:spacing w:val="-1"/>
          <w:sz w:val="24"/>
        </w:rPr>
        <w:br/>
      </w:r>
      <w:r w:rsidRPr="003430D4">
        <w:rPr>
          <w:color w:val="000000"/>
          <w:spacing w:val="-1"/>
          <w:sz w:val="24"/>
        </w:rPr>
        <w:t xml:space="preserve">z </w:t>
      </w:r>
      <w:r w:rsidRPr="003430D4">
        <w:rPr>
          <w:color w:val="000000"/>
          <w:sz w:val="24"/>
        </w:rPr>
        <w:t>rodzinami;</w:t>
      </w:r>
    </w:p>
    <w:p w:rsidR="00982034" w:rsidRPr="003430D4" w:rsidRDefault="00982034" w:rsidP="003430D4">
      <w:pPr>
        <w:pStyle w:val="ListParagraph"/>
        <w:numPr>
          <w:ilvl w:val="0"/>
          <w:numId w:val="53"/>
          <w:numberingChange w:id="188" w:author="Unknown" w:date="2019-11-18T11:40:00Z" w:original="%1:5:0:)"/>
        </w:numPr>
        <w:shd w:val="clear" w:color="auto" w:fill="FFFFFF"/>
        <w:spacing w:line="360" w:lineRule="auto"/>
        <w:jc w:val="both"/>
        <w:rPr>
          <w:sz w:val="24"/>
        </w:rPr>
      </w:pPr>
      <w:r w:rsidRPr="003430D4">
        <w:rPr>
          <w:color w:val="000000"/>
          <w:sz w:val="24"/>
        </w:rPr>
        <w:t xml:space="preserve">wymagania od osób pracujących z nimi w ramach KdRZ zachowania tajemnicy zawodowej, z wyjątkiem spraw </w:t>
      </w:r>
      <w:r>
        <w:rPr>
          <w:color w:val="000000"/>
          <w:sz w:val="24"/>
        </w:rPr>
        <w:t xml:space="preserve">związanych z </w:t>
      </w:r>
      <w:r w:rsidRPr="003430D4">
        <w:rPr>
          <w:color w:val="000000"/>
          <w:sz w:val="24"/>
        </w:rPr>
        <w:t>zagrożeni</w:t>
      </w:r>
      <w:r>
        <w:rPr>
          <w:color w:val="000000"/>
          <w:sz w:val="24"/>
        </w:rPr>
        <w:t>em</w:t>
      </w:r>
      <w:r w:rsidRPr="003430D4">
        <w:rPr>
          <w:color w:val="000000"/>
          <w:sz w:val="24"/>
        </w:rPr>
        <w:t xml:space="preserve"> życia i zdrowia, naruszeni</w:t>
      </w:r>
      <w:r>
        <w:rPr>
          <w:color w:val="000000"/>
          <w:sz w:val="24"/>
        </w:rPr>
        <w:t>em</w:t>
      </w:r>
      <w:r w:rsidRPr="003430D4">
        <w:rPr>
          <w:color w:val="000000"/>
          <w:sz w:val="24"/>
        </w:rPr>
        <w:t xml:space="preserve"> prawa;</w:t>
      </w:r>
    </w:p>
    <w:p w:rsidR="00982034" w:rsidRPr="003430D4" w:rsidRDefault="00982034" w:rsidP="003430D4">
      <w:pPr>
        <w:pStyle w:val="ListParagraph"/>
        <w:numPr>
          <w:ilvl w:val="0"/>
          <w:numId w:val="53"/>
          <w:numberingChange w:id="189" w:author="Unknown" w:date="2019-11-18T11:40:00Z" w:original="%1:6:0:)"/>
        </w:numPr>
        <w:shd w:val="clear" w:color="auto" w:fill="FFFFFF"/>
        <w:spacing w:line="360" w:lineRule="auto"/>
        <w:jc w:val="both"/>
        <w:rPr>
          <w:sz w:val="24"/>
        </w:rPr>
      </w:pPr>
      <w:r w:rsidRPr="003430D4">
        <w:rPr>
          <w:color w:val="000000"/>
          <w:sz w:val="24"/>
        </w:rPr>
        <w:t xml:space="preserve">telefonicznego i mailowego kontaktowania się z pracownikami KdRZ w sprawach organizacyjnych; </w:t>
      </w:r>
    </w:p>
    <w:p w:rsidR="00982034" w:rsidRPr="003430D4" w:rsidRDefault="00982034" w:rsidP="003430D4">
      <w:pPr>
        <w:pStyle w:val="ListParagraph"/>
        <w:numPr>
          <w:ilvl w:val="0"/>
          <w:numId w:val="53"/>
          <w:numberingChange w:id="190" w:author="Unknown" w:date="2019-11-18T11:40:00Z" w:original="%1:7:0:)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 w:rsidRPr="003430D4">
        <w:rPr>
          <w:color w:val="000000"/>
          <w:sz w:val="24"/>
        </w:rPr>
        <w:t>uzyskania na własną prośbę zaświadczenia lub opinii o współpracy z KdRZ</w:t>
      </w:r>
      <w:r w:rsidRPr="003430D4">
        <w:rPr>
          <w:sz w:val="24"/>
        </w:rPr>
        <w:t xml:space="preserve"> </w:t>
      </w:r>
      <w:r w:rsidRPr="003430D4">
        <w:rPr>
          <w:color w:val="000000"/>
          <w:sz w:val="24"/>
        </w:rPr>
        <w:t>w celu przedłożenia innym instytucjom.</w:t>
      </w:r>
    </w:p>
    <w:p w:rsidR="00982034" w:rsidRDefault="00982034" w:rsidP="00765747">
      <w:pPr>
        <w:shd w:val="clear" w:color="auto" w:fill="FFFFFF"/>
        <w:ind w:right="181"/>
        <w:rPr>
          <w:color w:val="000000"/>
          <w:sz w:val="24"/>
        </w:rPr>
      </w:pPr>
    </w:p>
    <w:p w:rsidR="00982034" w:rsidRDefault="00982034" w:rsidP="00765747">
      <w:pPr>
        <w:shd w:val="clear" w:color="auto" w:fill="FFFFFF"/>
        <w:ind w:right="181"/>
        <w:jc w:val="center"/>
        <w:rPr>
          <w:b/>
          <w:color w:val="000000"/>
          <w:sz w:val="24"/>
        </w:rPr>
      </w:pPr>
      <w:r w:rsidRPr="005A334D">
        <w:rPr>
          <w:b/>
          <w:color w:val="000000"/>
          <w:sz w:val="24"/>
        </w:rPr>
        <w:t>§ 2</w:t>
      </w:r>
      <w:r>
        <w:rPr>
          <w:b/>
          <w:color w:val="000000"/>
          <w:sz w:val="24"/>
        </w:rPr>
        <w:t>6</w:t>
      </w:r>
    </w:p>
    <w:p w:rsidR="00982034" w:rsidRPr="005A334D" w:rsidRDefault="00982034" w:rsidP="00765747">
      <w:pPr>
        <w:shd w:val="clear" w:color="auto" w:fill="FFFFFF"/>
        <w:ind w:right="181"/>
        <w:jc w:val="center"/>
        <w:rPr>
          <w:b/>
          <w:sz w:val="24"/>
        </w:rPr>
      </w:pPr>
    </w:p>
    <w:p w:rsidR="00982034" w:rsidRDefault="00982034" w:rsidP="00765747">
      <w:pPr>
        <w:shd w:val="clear" w:color="auto" w:fill="FFFFFF"/>
        <w:spacing w:line="360" w:lineRule="auto"/>
        <w:ind w:right="18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Rodziny zastępcze objęte działaniem KdRZ są zobowiązane do: </w:t>
      </w:r>
    </w:p>
    <w:p w:rsidR="00982034" w:rsidRDefault="00982034" w:rsidP="003430D4">
      <w:pPr>
        <w:shd w:val="clear" w:color="auto" w:fill="FFFFFF"/>
        <w:spacing w:line="360" w:lineRule="auto"/>
        <w:ind w:left="283" w:right="181" w:hanging="283"/>
        <w:jc w:val="both"/>
        <w:rPr>
          <w:sz w:val="24"/>
        </w:rPr>
      </w:pPr>
      <w:r>
        <w:rPr>
          <w:color w:val="000000"/>
          <w:sz w:val="24"/>
        </w:rPr>
        <w:t>l) zachowania tajemnicy w sprawach dotyczących innych rodzin, o których dowiedzą się podczas zajęć i spotkań realizowanych w ramach działań KdRZ;</w:t>
      </w:r>
    </w:p>
    <w:p w:rsidR="00982034" w:rsidRDefault="00982034" w:rsidP="003430D4">
      <w:pPr>
        <w:numPr>
          <w:ilvl w:val="0"/>
          <w:numId w:val="18"/>
          <w:numberingChange w:id="191" w:author="Unknown" w:date="2019-11-18T11:40:00Z" w:original="%1:2:0:)"/>
        </w:numPr>
        <w:shd w:val="clear" w:color="auto" w:fill="FFFFFF"/>
        <w:tabs>
          <w:tab w:val="left" w:pos="504"/>
        </w:tabs>
        <w:spacing w:line="360" w:lineRule="auto"/>
        <w:ind w:left="220" w:hanging="274"/>
        <w:jc w:val="both"/>
        <w:rPr>
          <w:color w:val="000000"/>
          <w:spacing w:val="-6"/>
          <w:sz w:val="24"/>
        </w:rPr>
      </w:pPr>
      <w:r>
        <w:rPr>
          <w:color w:val="000000"/>
          <w:sz w:val="24"/>
        </w:rPr>
        <w:t>aktywnego uczestniczenia w zajęciach i spotkaniach wynikających z ustalonego wspólnie planu oraz realizowania zadań zlecanych przez prowadzących;</w:t>
      </w:r>
    </w:p>
    <w:p w:rsidR="00982034" w:rsidRDefault="00982034" w:rsidP="003430D4">
      <w:pPr>
        <w:numPr>
          <w:ilvl w:val="0"/>
          <w:numId w:val="18"/>
          <w:numberingChange w:id="192" w:author="Unknown" w:date="2019-11-18T11:40:00Z" w:original="%1:3:0:)"/>
        </w:numPr>
        <w:shd w:val="clear" w:color="auto" w:fill="FFFFFF"/>
        <w:tabs>
          <w:tab w:val="left" w:pos="504"/>
        </w:tabs>
        <w:spacing w:line="360" w:lineRule="auto"/>
        <w:ind w:left="220" w:hanging="274"/>
        <w:jc w:val="both"/>
        <w:rPr>
          <w:color w:val="000000"/>
          <w:spacing w:val="-9"/>
          <w:sz w:val="24"/>
        </w:rPr>
      </w:pPr>
      <w:r>
        <w:rPr>
          <w:color w:val="000000"/>
          <w:sz w:val="24"/>
        </w:rPr>
        <w:t>poszanowania prywatności wychowanków mieszkających w Placówce i przebywania jedynie w miejscach przeznaczonych na zajęcia KdRZ;</w:t>
      </w:r>
    </w:p>
    <w:p w:rsidR="00982034" w:rsidRDefault="00982034" w:rsidP="003430D4">
      <w:pPr>
        <w:numPr>
          <w:ilvl w:val="0"/>
          <w:numId w:val="18"/>
          <w:numberingChange w:id="193" w:author="Unknown" w:date="2019-11-18T11:40:00Z" w:original="%1:4:0:)"/>
        </w:numPr>
        <w:shd w:val="clear" w:color="auto" w:fill="FFFFFF"/>
        <w:tabs>
          <w:tab w:val="left" w:pos="504"/>
        </w:tabs>
        <w:spacing w:line="360" w:lineRule="auto"/>
        <w:ind w:left="220" w:hanging="274"/>
        <w:jc w:val="both"/>
        <w:rPr>
          <w:color w:val="000000"/>
          <w:spacing w:val="-7"/>
          <w:sz w:val="24"/>
        </w:rPr>
      </w:pPr>
      <w:r>
        <w:rPr>
          <w:color w:val="000000"/>
          <w:sz w:val="24"/>
        </w:rPr>
        <w:t>przestrzegania zasad i harmonogramu spotkań ustalonych wspólnie z pracownikami KdRZ;</w:t>
      </w:r>
    </w:p>
    <w:p w:rsidR="00982034" w:rsidRDefault="00982034" w:rsidP="003430D4">
      <w:pPr>
        <w:numPr>
          <w:ilvl w:val="0"/>
          <w:numId w:val="18"/>
          <w:numberingChange w:id="194" w:author="Unknown" w:date="2019-11-18T11:40:00Z" w:original="%1:5:0:)"/>
        </w:numPr>
        <w:shd w:val="clear" w:color="auto" w:fill="FFFFFF"/>
        <w:tabs>
          <w:tab w:val="left" w:pos="504"/>
        </w:tabs>
        <w:spacing w:before="34" w:line="360" w:lineRule="auto"/>
        <w:ind w:left="220" w:hanging="274"/>
        <w:jc w:val="both"/>
        <w:rPr>
          <w:color w:val="000000"/>
          <w:spacing w:val="-12"/>
          <w:sz w:val="24"/>
        </w:rPr>
      </w:pPr>
      <w:r>
        <w:rPr>
          <w:color w:val="000000"/>
          <w:sz w:val="24"/>
        </w:rPr>
        <w:t>stosowania się do wewnętrznego regulaminu KdRZ, w którego zajęciach uczestniczą.</w:t>
      </w:r>
    </w:p>
    <w:p w:rsidR="00982034" w:rsidRDefault="00982034" w:rsidP="003430D4">
      <w:pPr>
        <w:shd w:val="clear" w:color="auto" w:fill="FFFFFF"/>
        <w:ind w:left="3316" w:firstLine="720"/>
        <w:rPr>
          <w:color w:val="000000"/>
          <w:sz w:val="24"/>
        </w:rPr>
      </w:pPr>
    </w:p>
    <w:p w:rsidR="00982034" w:rsidRPr="005A334D" w:rsidRDefault="00982034" w:rsidP="00765747">
      <w:pPr>
        <w:shd w:val="clear" w:color="auto" w:fill="FFFFFF"/>
        <w:ind w:left="3600" w:firstLine="720"/>
        <w:rPr>
          <w:b/>
          <w:color w:val="000000"/>
          <w:sz w:val="24"/>
        </w:rPr>
      </w:pPr>
      <w:r w:rsidRPr="005A334D">
        <w:rPr>
          <w:b/>
          <w:color w:val="000000"/>
          <w:sz w:val="24"/>
        </w:rPr>
        <w:t>§ 2</w:t>
      </w:r>
      <w:r>
        <w:rPr>
          <w:b/>
          <w:color w:val="000000"/>
          <w:sz w:val="24"/>
        </w:rPr>
        <w:t>7</w:t>
      </w:r>
    </w:p>
    <w:p w:rsidR="00982034" w:rsidRDefault="00982034" w:rsidP="00765747">
      <w:pPr>
        <w:shd w:val="clear" w:color="auto" w:fill="FFFFFF"/>
        <w:ind w:left="3600" w:firstLine="720"/>
        <w:rPr>
          <w:sz w:val="24"/>
        </w:rPr>
      </w:pPr>
    </w:p>
    <w:p w:rsidR="00982034" w:rsidRPr="00732D38" w:rsidRDefault="00982034" w:rsidP="00765747">
      <w:pPr>
        <w:shd w:val="clear" w:color="auto" w:fill="FFFFFF"/>
        <w:spacing w:line="360" w:lineRule="auto"/>
        <w:ind w:left="62" w:right="85"/>
        <w:jc w:val="both"/>
        <w:rPr>
          <w:sz w:val="24"/>
        </w:rPr>
      </w:pPr>
      <w:r>
        <w:rPr>
          <w:color w:val="000000"/>
          <w:sz w:val="24"/>
        </w:rPr>
        <w:t xml:space="preserve">Dyrektor Centrum powiadamia sąd o wynikach współpracy z rodzinami zastępczymi skierowanymi przez tę instytucję albo o ewentualnym zerwaniu współpracy </w:t>
      </w:r>
      <w:r w:rsidRPr="0086507E">
        <w:rPr>
          <w:color w:val="000000"/>
          <w:sz w:val="24"/>
        </w:rPr>
        <w:t>i jego przyczynach.</w:t>
      </w:r>
    </w:p>
    <w:p w:rsidR="00982034" w:rsidRPr="00732D38" w:rsidRDefault="00982034" w:rsidP="00765747">
      <w:pPr>
        <w:shd w:val="clear" w:color="auto" w:fill="FFFFFF"/>
        <w:ind w:left="3600" w:firstLine="720"/>
        <w:rPr>
          <w:b/>
          <w:sz w:val="24"/>
        </w:rPr>
      </w:pPr>
      <w:r w:rsidRPr="00732D38">
        <w:rPr>
          <w:b/>
          <w:sz w:val="24"/>
        </w:rPr>
        <w:t>§ 28</w:t>
      </w:r>
    </w:p>
    <w:p w:rsidR="00982034" w:rsidRPr="00732D38" w:rsidRDefault="00982034" w:rsidP="00765747">
      <w:pPr>
        <w:shd w:val="clear" w:color="auto" w:fill="FFFFFF"/>
        <w:ind w:left="3600" w:firstLine="720"/>
        <w:rPr>
          <w:sz w:val="24"/>
        </w:rPr>
      </w:pPr>
    </w:p>
    <w:p w:rsidR="00982034" w:rsidRPr="00732D38" w:rsidRDefault="00982034" w:rsidP="003430D4">
      <w:pPr>
        <w:pStyle w:val="ListParagraph"/>
        <w:numPr>
          <w:ilvl w:val="0"/>
          <w:numId w:val="54"/>
          <w:numberingChange w:id="195" w:author="Unknown" w:date="2019-11-18T11:40:00Z" w:original="%1:1:0:."/>
        </w:numPr>
        <w:shd w:val="clear" w:color="auto" w:fill="FFFFFF"/>
        <w:spacing w:line="360" w:lineRule="auto"/>
        <w:ind w:right="17"/>
        <w:jc w:val="both"/>
        <w:rPr>
          <w:sz w:val="24"/>
        </w:rPr>
      </w:pPr>
      <w:r w:rsidRPr="00732D38">
        <w:rPr>
          <w:sz w:val="24"/>
        </w:rPr>
        <w:t xml:space="preserve">Działalność KdRZ może być uzupełniana pracą wolontariuszy, której celem </w:t>
      </w:r>
      <w:r w:rsidRPr="00732D38">
        <w:rPr>
          <w:sz w:val="24"/>
        </w:rPr>
        <w:br/>
        <w:t>w szczególności jest:</w:t>
      </w:r>
    </w:p>
    <w:p w:rsidR="00982034" w:rsidRPr="00732D38" w:rsidRDefault="00982034" w:rsidP="003430D4">
      <w:pPr>
        <w:pStyle w:val="ListParagraph"/>
        <w:numPr>
          <w:ilvl w:val="0"/>
          <w:numId w:val="55"/>
          <w:numberingChange w:id="196" w:author="Unknown" w:date="2019-11-18T11:40:00Z" w:original="%1:1:0:)"/>
        </w:numPr>
        <w:shd w:val="clear" w:color="auto" w:fill="FFFFFF"/>
        <w:spacing w:line="360" w:lineRule="auto"/>
        <w:ind w:right="17"/>
        <w:jc w:val="both"/>
        <w:rPr>
          <w:spacing w:val="-18"/>
          <w:sz w:val="24"/>
        </w:rPr>
      </w:pPr>
      <w:r w:rsidRPr="00732D38">
        <w:rPr>
          <w:sz w:val="24"/>
        </w:rPr>
        <w:t>wsparcie rodzin zastępczych;</w:t>
      </w:r>
    </w:p>
    <w:p w:rsidR="00982034" w:rsidRPr="00732D38" w:rsidRDefault="00982034" w:rsidP="003430D4">
      <w:pPr>
        <w:pStyle w:val="ListParagraph"/>
        <w:numPr>
          <w:ilvl w:val="0"/>
          <w:numId w:val="55"/>
          <w:numberingChange w:id="197" w:author="Unknown" w:date="2019-11-18T11:40:00Z" w:original="%1:2:0:)"/>
        </w:numPr>
        <w:shd w:val="clear" w:color="auto" w:fill="FFFFFF"/>
        <w:spacing w:line="360" w:lineRule="auto"/>
        <w:ind w:right="17"/>
        <w:jc w:val="both"/>
        <w:rPr>
          <w:sz w:val="24"/>
        </w:rPr>
      </w:pPr>
      <w:r w:rsidRPr="00732D38">
        <w:rPr>
          <w:sz w:val="24"/>
        </w:rPr>
        <w:t xml:space="preserve">wsparcie opieki nad dziećmi z rodzin zastępczych uczestniczących </w:t>
      </w:r>
      <w:r w:rsidRPr="00732D38">
        <w:rPr>
          <w:sz w:val="24"/>
        </w:rPr>
        <w:br/>
        <w:t>w tym czasie w zajęciach prowadzonych przez KdRZ;</w:t>
      </w:r>
    </w:p>
    <w:p w:rsidR="00982034" w:rsidRPr="00732D38" w:rsidRDefault="00982034" w:rsidP="003430D4">
      <w:pPr>
        <w:pStyle w:val="ListParagraph"/>
        <w:numPr>
          <w:ilvl w:val="0"/>
          <w:numId w:val="55"/>
          <w:numberingChange w:id="198" w:author="Unknown" w:date="2019-11-18T11:40:00Z" w:original="%1:3:0:)"/>
        </w:numPr>
        <w:shd w:val="clear" w:color="auto" w:fill="FFFFFF"/>
        <w:spacing w:line="360" w:lineRule="auto"/>
        <w:ind w:right="17"/>
        <w:jc w:val="both"/>
        <w:rPr>
          <w:sz w:val="24"/>
        </w:rPr>
      </w:pPr>
      <w:r w:rsidRPr="00732D38">
        <w:rPr>
          <w:sz w:val="24"/>
        </w:rPr>
        <w:t>wsparcie działań administracyjno-ob</w:t>
      </w:r>
      <w:r>
        <w:rPr>
          <w:sz w:val="24"/>
        </w:rPr>
        <w:t>sługowe</w:t>
      </w:r>
      <w:r w:rsidRPr="00732D38">
        <w:rPr>
          <w:sz w:val="24"/>
        </w:rPr>
        <w:t>;</w:t>
      </w:r>
    </w:p>
    <w:p w:rsidR="00982034" w:rsidRPr="00732D38" w:rsidRDefault="00982034" w:rsidP="003430D4">
      <w:pPr>
        <w:pStyle w:val="ListParagraph"/>
        <w:numPr>
          <w:ilvl w:val="0"/>
          <w:numId w:val="55"/>
          <w:numberingChange w:id="199" w:author="Unknown" w:date="2019-11-18T11:40:00Z" w:original="%1:4:0:)"/>
        </w:numPr>
        <w:shd w:val="clear" w:color="auto" w:fill="FFFFFF"/>
        <w:spacing w:line="360" w:lineRule="auto"/>
        <w:ind w:right="17"/>
        <w:jc w:val="both"/>
        <w:rPr>
          <w:sz w:val="24"/>
        </w:rPr>
      </w:pPr>
      <w:r w:rsidRPr="00732D38">
        <w:rPr>
          <w:sz w:val="24"/>
        </w:rPr>
        <w:t>wsparcie działań promocyjnych.</w:t>
      </w:r>
      <w:r w:rsidRPr="00732D38">
        <w:rPr>
          <w:sz w:val="24"/>
        </w:rPr>
        <w:tab/>
      </w:r>
      <w:r w:rsidRPr="00732D38">
        <w:rPr>
          <w:sz w:val="24"/>
        </w:rPr>
        <w:tab/>
      </w:r>
      <w:r w:rsidRPr="00732D38">
        <w:rPr>
          <w:sz w:val="24"/>
        </w:rPr>
        <w:tab/>
      </w:r>
      <w:r w:rsidRPr="00732D38">
        <w:rPr>
          <w:sz w:val="24"/>
        </w:rPr>
        <w:tab/>
      </w:r>
      <w:r w:rsidRPr="00732D38">
        <w:rPr>
          <w:sz w:val="24"/>
        </w:rPr>
        <w:tab/>
      </w:r>
      <w:r w:rsidRPr="00732D38">
        <w:rPr>
          <w:sz w:val="24"/>
        </w:rPr>
        <w:tab/>
      </w:r>
      <w:r w:rsidRPr="00732D38">
        <w:rPr>
          <w:sz w:val="24"/>
        </w:rPr>
        <w:tab/>
      </w:r>
    </w:p>
    <w:p w:rsidR="00982034" w:rsidRPr="00732D38" w:rsidRDefault="00982034" w:rsidP="003430D4">
      <w:pPr>
        <w:pStyle w:val="ListParagraph"/>
        <w:numPr>
          <w:ilvl w:val="0"/>
          <w:numId w:val="54"/>
          <w:numberingChange w:id="200" w:author="Unknown" w:date="2019-11-18T11:40:00Z" w:original="%1:2:0:."/>
        </w:numPr>
        <w:shd w:val="clear" w:color="auto" w:fill="FFFFFF"/>
        <w:spacing w:line="360" w:lineRule="auto"/>
        <w:ind w:right="10"/>
        <w:jc w:val="both"/>
        <w:rPr>
          <w:sz w:val="24"/>
        </w:rPr>
      </w:pPr>
      <w:r w:rsidRPr="00732D38">
        <w:rPr>
          <w:sz w:val="24"/>
        </w:rPr>
        <w:t>Z wolontariuszami jest zawierane stosowne Porozumienie.</w:t>
      </w:r>
    </w:p>
    <w:p w:rsidR="00982034" w:rsidRPr="00732D38" w:rsidRDefault="00982034" w:rsidP="003430D4">
      <w:pPr>
        <w:pStyle w:val="ListParagraph"/>
        <w:numPr>
          <w:ilvl w:val="0"/>
          <w:numId w:val="54"/>
          <w:numberingChange w:id="201" w:author="Unknown" w:date="2019-11-18T11:40:00Z" w:original="%1:3:0:."/>
        </w:numPr>
        <w:shd w:val="clear" w:color="auto" w:fill="FFFFFF"/>
        <w:spacing w:line="360" w:lineRule="auto"/>
        <w:ind w:right="10"/>
        <w:jc w:val="both"/>
        <w:rPr>
          <w:sz w:val="24"/>
        </w:rPr>
      </w:pPr>
      <w:r w:rsidRPr="00732D38">
        <w:rPr>
          <w:sz w:val="24"/>
        </w:rPr>
        <w:t>Wolontariusz zajmujący się dziećmi osób, które uczestniczą w tym czasie w zajęciach prowadzonych przez KdRZ</w:t>
      </w:r>
      <w:r>
        <w:rPr>
          <w:sz w:val="24"/>
        </w:rPr>
        <w:t>,</w:t>
      </w:r>
      <w:r w:rsidRPr="00732D38">
        <w:rPr>
          <w:sz w:val="24"/>
        </w:rPr>
        <w:t xml:space="preserve"> wykonuje pracę za zgodą tych </w:t>
      </w:r>
      <w:r w:rsidRPr="00732D38">
        <w:rPr>
          <w:spacing w:val="-1"/>
          <w:sz w:val="24"/>
        </w:rPr>
        <w:t xml:space="preserve">osób, pod nadzorem </w:t>
      </w:r>
      <w:r>
        <w:rPr>
          <w:spacing w:val="-1"/>
          <w:sz w:val="24"/>
        </w:rPr>
        <w:t>d</w:t>
      </w:r>
      <w:r w:rsidRPr="00732D38">
        <w:rPr>
          <w:spacing w:val="-1"/>
          <w:sz w:val="24"/>
        </w:rPr>
        <w:t xml:space="preserve">yrektora lub pedagoga wyznaczonego przez </w:t>
      </w:r>
      <w:r>
        <w:rPr>
          <w:spacing w:val="-1"/>
          <w:sz w:val="24"/>
        </w:rPr>
        <w:t>d</w:t>
      </w:r>
      <w:r w:rsidRPr="00732D38">
        <w:rPr>
          <w:spacing w:val="-1"/>
          <w:sz w:val="24"/>
        </w:rPr>
        <w:t>yrektora, na podstawie Porozumienia.</w:t>
      </w:r>
    </w:p>
    <w:p w:rsidR="00982034" w:rsidRPr="00732D38" w:rsidRDefault="00982034" w:rsidP="00765747">
      <w:pPr>
        <w:shd w:val="clear" w:color="auto" w:fill="FFFFFF"/>
        <w:tabs>
          <w:tab w:val="left" w:pos="355"/>
        </w:tabs>
        <w:spacing w:before="5" w:line="360" w:lineRule="auto"/>
        <w:rPr>
          <w:spacing w:val="-9"/>
          <w:sz w:val="24"/>
        </w:rPr>
      </w:pPr>
    </w:p>
    <w:p w:rsidR="00982034" w:rsidRPr="00732D38" w:rsidRDefault="00982034" w:rsidP="00765747">
      <w:pPr>
        <w:shd w:val="clear" w:color="auto" w:fill="FFFFFF"/>
        <w:ind w:left="3600" w:firstLine="720"/>
        <w:rPr>
          <w:b/>
          <w:sz w:val="24"/>
        </w:rPr>
      </w:pPr>
      <w:r w:rsidRPr="00732D38">
        <w:rPr>
          <w:b/>
          <w:sz w:val="24"/>
        </w:rPr>
        <w:t>§ 29</w:t>
      </w:r>
    </w:p>
    <w:p w:rsidR="00982034" w:rsidRPr="00732D38" w:rsidRDefault="00982034" w:rsidP="00765747">
      <w:pPr>
        <w:shd w:val="clear" w:color="auto" w:fill="FFFFFF"/>
        <w:ind w:left="3600" w:firstLine="720"/>
        <w:rPr>
          <w:spacing w:val="-9"/>
          <w:sz w:val="24"/>
        </w:rPr>
      </w:pPr>
    </w:p>
    <w:p w:rsidR="00982034" w:rsidRPr="00732D38" w:rsidRDefault="00982034" w:rsidP="00765747">
      <w:pPr>
        <w:shd w:val="clear" w:color="auto" w:fill="FFFFFF"/>
        <w:spacing w:line="360" w:lineRule="auto"/>
        <w:rPr>
          <w:sz w:val="24"/>
        </w:rPr>
      </w:pPr>
      <w:r w:rsidRPr="00732D38">
        <w:rPr>
          <w:sz w:val="24"/>
        </w:rPr>
        <w:t>Klub dla Rodzin Zastępczych realizując swoje zadania, współpracuje w szczególności z:</w:t>
      </w:r>
    </w:p>
    <w:p w:rsidR="00982034" w:rsidRPr="00732D38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spacing w:val="-18"/>
          <w:sz w:val="24"/>
        </w:rPr>
      </w:pPr>
      <w:r w:rsidRPr="00732D38">
        <w:rPr>
          <w:sz w:val="24"/>
        </w:rPr>
        <w:t>1) Miejskim Ośrodkiem Pomocy Rodzinie w Poznaniu;</w:t>
      </w:r>
    </w:p>
    <w:p w:rsidR="00982034" w:rsidRPr="00732D38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spacing w:val="-6"/>
          <w:sz w:val="24"/>
        </w:rPr>
      </w:pPr>
      <w:r w:rsidRPr="00732D38">
        <w:rPr>
          <w:spacing w:val="-1"/>
          <w:sz w:val="24"/>
        </w:rPr>
        <w:t>2) Regionalnym Ośrodkiem Polityki Społecznej;</w:t>
      </w:r>
    </w:p>
    <w:p w:rsidR="00982034" w:rsidRPr="00732D38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spacing w:val="-6"/>
          <w:sz w:val="24"/>
        </w:rPr>
      </w:pPr>
      <w:r w:rsidRPr="00732D38">
        <w:rPr>
          <w:spacing w:val="-1"/>
          <w:sz w:val="24"/>
        </w:rPr>
        <w:t>3) ośrodkami adopcyjnymi;</w:t>
      </w:r>
    </w:p>
    <w:p w:rsidR="00982034" w:rsidRPr="00732D38" w:rsidRDefault="00982034" w:rsidP="00765747">
      <w:pPr>
        <w:shd w:val="clear" w:color="auto" w:fill="FFFFFF"/>
        <w:tabs>
          <w:tab w:val="left" w:pos="907"/>
        </w:tabs>
        <w:spacing w:before="14" w:line="360" w:lineRule="auto"/>
        <w:ind w:left="360"/>
        <w:rPr>
          <w:spacing w:val="-11"/>
          <w:sz w:val="24"/>
        </w:rPr>
      </w:pPr>
      <w:r w:rsidRPr="00732D38">
        <w:rPr>
          <w:sz w:val="24"/>
        </w:rPr>
        <w:t>4) powiatowymi centrami pomocy rodzinie i ośrodkami pomocy społecznej;</w:t>
      </w:r>
    </w:p>
    <w:p w:rsidR="00982034" w:rsidRPr="00732D38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spacing w:val="-5"/>
          <w:sz w:val="24"/>
        </w:rPr>
      </w:pPr>
      <w:r w:rsidRPr="00732D38">
        <w:rPr>
          <w:spacing w:val="-1"/>
          <w:sz w:val="24"/>
        </w:rPr>
        <w:t>5) placówkami opiekuńczo-wychowawczymi;</w:t>
      </w:r>
    </w:p>
    <w:p w:rsidR="00982034" w:rsidRPr="00732D38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spacing w:val="-5"/>
          <w:sz w:val="24"/>
        </w:rPr>
      </w:pPr>
      <w:r w:rsidRPr="00732D38">
        <w:rPr>
          <w:spacing w:val="-1"/>
          <w:sz w:val="24"/>
        </w:rPr>
        <w:t>6) rodzinami;</w:t>
      </w:r>
    </w:p>
    <w:p w:rsidR="00982034" w:rsidRPr="00732D38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spacing w:val="-9"/>
          <w:sz w:val="24"/>
        </w:rPr>
      </w:pPr>
      <w:r w:rsidRPr="00732D38">
        <w:rPr>
          <w:spacing w:val="-3"/>
          <w:sz w:val="24"/>
        </w:rPr>
        <w:t>7) sądami;</w:t>
      </w:r>
    </w:p>
    <w:p w:rsidR="00982034" w:rsidRPr="00732D38" w:rsidRDefault="00982034" w:rsidP="00765747">
      <w:pPr>
        <w:shd w:val="clear" w:color="auto" w:fill="FFFFFF"/>
        <w:tabs>
          <w:tab w:val="left" w:pos="898"/>
        </w:tabs>
        <w:spacing w:line="360" w:lineRule="auto"/>
        <w:rPr>
          <w:spacing w:val="-9"/>
          <w:sz w:val="24"/>
        </w:rPr>
      </w:pPr>
      <w:r w:rsidRPr="00732D38">
        <w:rPr>
          <w:sz w:val="24"/>
        </w:rPr>
        <w:t xml:space="preserve">      8) </w:t>
      </w:r>
      <w:r w:rsidRPr="00732D38">
        <w:rPr>
          <w:spacing w:val="-1"/>
          <w:sz w:val="24"/>
        </w:rPr>
        <w:t>asystentami rodziny;</w:t>
      </w:r>
    </w:p>
    <w:p w:rsidR="00982034" w:rsidRPr="00732D38" w:rsidRDefault="00982034" w:rsidP="00765747">
      <w:pPr>
        <w:shd w:val="clear" w:color="auto" w:fill="FFFFFF"/>
        <w:tabs>
          <w:tab w:val="left" w:pos="898"/>
        </w:tabs>
        <w:spacing w:before="10" w:line="360" w:lineRule="auto"/>
        <w:ind w:left="360"/>
        <w:rPr>
          <w:spacing w:val="-9"/>
          <w:sz w:val="24"/>
        </w:rPr>
      </w:pPr>
      <w:r w:rsidRPr="00732D38">
        <w:rPr>
          <w:spacing w:val="-1"/>
          <w:sz w:val="24"/>
        </w:rPr>
        <w:t>9) koordynatorami rodzinnej pieczy zastępczej;</w:t>
      </w:r>
    </w:p>
    <w:p w:rsidR="00982034" w:rsidRPr="00732D38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spacing w:val="-7"/>
          <w:sz w:val="24"/>
        </w:rPr>
      </w:pPr>
      <w:r w:rsidRPr="00732D38">
        <w:rPr>
          <w:spacing w:val="-1"/>
          <w:sz w:val="24"/>
        </w:rPr>
        <w:t xml:space="preserve">10) kuratorami; </w:t>
      </w:r>
    </w:p>
    <w:p w:rsidR="00982034" w:rsidRPr="00732D38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sz w:val="24"/>
        </w:rPr>
      </w:pPr>
      <w:r w:rsidRPr="00732D38">
        <w:rPr>
          <w:sz w:val="24"/>
        </w:rPr>
        <w:t xml:space="preserve">11) szkołami; </w:t>
      </w:r>
    </w:p>
    <w:p w:rsidR="00982034" w:rsidRPr="00732D38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spacing w:val="-7"/>
          <w:sz w:val="24"/>
        </w:rPr>
      </w:pPr>
      <w:r w:rsidRPr="00732D38">
        <w:rPr>
          <w:sz w:val="24"/>
        </w:rPr>
        <w:t xml:space="preserve">12)  przedszkolami; </w:t>
      </w:r>
    </w:p>
    <w:p w:rsidR="00982034" w:rsidRPr="00732D38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spacing w:val="-7"/>
          <w:sz w:val="24"/>
        </w:rPr>
      </w:pPr>
      <w:r w:rsidRPr="00732D38">
        <w:rPr>
          <w:sz w:val="24"/>
        </w:rPr>
        <w:t>13) środowiskiem lokalnym;</w:t>
      </w:r>
    </w:p>
    <w:p w:rsidR="00982034" w:rsidRPr="00732D38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spacing w:val="-7"/>
          <w:sz w:val="24"/>
        </w:rPr>
      </w:pPr>
      <w:r w:rsidRPr="00732D38">
        <w:rPr>
          <w:spacing w:val="-2"/>
          <w:sz w:val="24"/>
        </w:rPr>
        <w:t xml:space="preserve">14) organizacjami pozarządowymi; </w:t>
      </w:r>
    </w:p>
    <w:p w:rsidR="00982034" w:rsidRPr="00732D38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spacing w:val="-17"/>
          <w:sz w:val="24"/>
        </w:rPr>
      </w:pPr>
      <w:r w:rsidRPr="00732D38">
        <w:rPr>
          <w:sz w:val="24"/>
        </w:rPr>
        <w:t>15) innymi instytucjami.</w:t>
      </w:r>
    </w:p>
    <w:p w:rsidR="00982034" w:rsidRDefault="00982034" w:rsidP="00765747">
      <w:pPr>
        <w:shd w:val="clear" w:color="auto" w:fill="FFFFFF"/>
        <w:tabs>
          <w:tab w:val="left" w:pos="696"/>
        </w:tabs>
        <w:ind w:right="1440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ind w:right="-107"/>
        <w:jc w:val="center"/>
        <w:rPr>
          <w:b/>
          <w:sz w:val="24"/>
        </w:rPr>
      </w:pPr>
      <w:r>
        <w:rPr>
          <w:b/>
          <w:sz w:val="24"/>
        </w:rPr>
        <w:t>ROZDZIAŁ III</w:t>
      </w:r>
    </w:p>
    <w:p w:rsidR="00982034" w:rsidRDefault="00982034" w:rsidP="00E00493">
      <w:pPr>
        <w:shd w:val="clear" w:color="auto" w:fill="FFFFFF"/>
        <w:ind w:right="-107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ind w:right="-107"/>
        <w:jc w:val="center"/>
        <w:rPr>
          <w:b/>
          <w:sz w:val="24"/>
        </w:rPr>
      </w:pPr>
      <w:r>
        <w:rPr>
          <w:b/>
          <w:sz w:val="24"/>
        </w:rPr>
        <w:t>REGULAMIN KLUBU DOBRYCH RODZICÓW</w:t>
      </w:r>
    </w:p>
    <w:p w:rsidR="00982034" w:rsidRDefault="00982034" w:rsidP="00E00493">
      <w:pPr>
        <w:shd w:val="clear" w:color="auto" w:fill="FFFFFF"/>
        <w:ind w:right="-107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ind w:right="-107"/>
        <w:jc w:val="center"/>
        <w:rPr>
          <w:b/>
          <w:sz w:val="24"/>
        </w:rPr>
      </w:pPr>
      <w:r>
        <w:rPr>
          <w:b/>
          <w:sz w:val="24"/>
        </w:rPr>
        <w:t>ODDZIAŁ 1</w:t>
      </w:r>
    </w:p>
    <w:p w:rsidR="00982034" w:rsidRDefault="00982034" w:rsidP="00E00493">
      <w:pPr>
        <w:shd w:val="clear" w:color="auto" w:fill="FFFFFF"/>
        <w:ind w:right="-107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ind w:right="-107"/>
        <w:jc w:val="center"/>
        <w:rPr>
          <w:color w:val="FF0000"/>
          <w:sz w:val="24"/>
        </w:rPr>
      </w:pPr>
      <w:r>
        <w:rPr>
          <w:b/>
          <w:sz w:val="24"/>
        </w:rPr>
        <w:t>ORGANIZACJA I ZASADY DZIAŁANIA KLUBU DOBRYCH RODZICÓW</w:t>
      </w:r>
    </w:p>
    <w:p w:rsidR="00982034" w:rsidRDefault="00982034" w:rsidP="00765747">
      <w:pPr>
        <w:shd w:val="clear" w:color="auto" w:fill="FFFFFF"/>
        <w:tabs>
          <w:tab w:val="left" w:pos="696"/>
        </w:tabs>
        <w:ind w:left="341" w:right="1440"/>
        <w:jc w:val="center"/>
        <w:rPr>
          <w:color w:val="FF0000"/>
          <w:spacing w:val="-20"/>
          <w:sz w:val="24"/>
        </w:rPr>
      </w:pPr>
    </w:p>
    <w:p w:rsidR="00982034" w:rsidRPr="00012BBB" w:rsidRDefault="00982034" w:rsidP="00765747">
      <w:pPr>
        <w:shd w:val="clear" w:color="auto" w:fill="FFFFFF"/>
        <w:ind w:left="4248"/>
        <w:rPr>
          <w:b/>
          <w:sz w:val="24"/>
        </w:rPr>
      </w:pPr>
      <w:r w:rsidRPr="00012BBB">
        <w:rPr>
          <w:b/>
          <w:sz w:val="24"/>
        </w:rPr>
        <w:t xml:space="preserve">§ </w:t>
      </w:r>
      <w:r>
        <w:rPr>
          <w:b/>
          <w:sz w:val="24"/>
        </w:rPr>
        <w:t>30</w:t>
      </w:r>
    </w:p>
    <w:p w:rsidR="00982034" w:rsidRDefault="00982034" w:rsidP="00765747">
      <w:pPr>
        <w:shd w:val="clear" w:color="auto" w:fill="FFFFFF"/>
        <w:rPr>
          <w:sz w:val="24"/>
        </w:rPr>
      </w:pPr>
    </w:p>
    <w:p w:rsidR="00982034" w:rsidRDefault="00982034" w:rsidP="00765747">
      <w:pPr>
        <w:widowControl/>
        <w:spacing w:line="360" w:lineRule="auto"/>
        <w:jc w:val="both"/>
        <w:rPr>
          <w:sz w:val="24"/>
        </w:rPr>
      </w:pPr>
      <w:r>
        <w:rPr>
          <w:rFonts w:eastAsia="Batang"/>
          <w:color w:val="000000"/>
          <w:sz w:val="24"/>
          <w:szCs w:val="24"/>
          <w:lang w:eastAsia="ko-KR"/>
        </w:rPr>
        <w:t xml:space="preserve">Celem działalności KDR jest wspieranie rodziny przeżywającej trudności w wypełnianiu funkcji opiekuńczo-wychowawczych poprzez organizację </w:t>
      </w:r>
      <w:r>
        <w:rPr>
          <w:sz w:val="24"/>
        </w:rPr>
        <w:t>specjalistycznych szkoleń dla rodziców, specjalistycznego poradnictwa oraz innych działań na rzecz rodzin funkcjonujących w środowisku.</w:t>
      </w:r>
    </w:p>
    <w:p w:rsidR="00982034" w:rsidRDefault="00982034" w:rsidP="00765747">
      <w:pPr>
        <w:widowControl/>
        <w:spacing w:line="360" w:lineRule="auto"/>
        <w:jc w:val="both"/>
        <w:rPr>
          <w:sz w:val="24"/>
        </w:rPr>
      </w:pPr>
    </w:p>
    <w:p w:rsidR="00982034" w:rsidRPr="00012BBB" w:rsidRDefault="00982034" w:rsidP="00765747">
      <w:pPr>
        <w:shd w:val="clear" w:color="auto" w:fill="FFFFFF"/>
        <w:ind w:left="4248"/>
        <w:rPr>
          <w:b/>
          <w:sz w:val="24"/>
        </w:rPr>
      </w:pPr>
      <w:r w:rsidRPr="00012BBB">
        <w:rPr>
          <w:b/>
          <w:sz w:val="24"/>
        </w:rPr>
        <w:t xml:space="preserve">§ </w:t>
      </w:r>
      <w:r>
        <w:rPr>
          <w:b/>
          <w:sz w:val="24"/>
        </w:rPr>
        <w:t>31</w:t>
      </w:r>
    </w:p>
    <w:p w:rsidR="00982034" w:rsidRDefault="00982034" w:rsidP="00765747">
      <w:pPr>
        <w:shd w:val="clear" w:color="auto" w:fill="FFFFFF"/>
        <w:rPr>
          <w:sz w:val="24"/>
        </w:rPr>
      </w:pPr>
    </w:p>
    <w:p w:rsidR="00982034" w:rsidRDefault="00982034" w:rsidP="00765747">
      <w:pPr>
        <w:shd w:val="clear" w:color="auto" w:fill="FFFFFF"/>
        <w:spacing w:line="360" w:lineRule="auto"/>
        <w:jc w:val="both"/>
        <w:rPr>
          <w:sz w:val="24"/>
        </w:rPr>
      </w:pPr>
      <w:r>
        <w:rPr>
          <w:sz w:val="24"/>
        </w:rPr>
        <w:t>1. Zakres zadań KDR obejmuje w szczególności:</w:t>
      </w:r>
    </w:p>
    <w:p w:rsidR="00982034" w:rsidRDefault="00982034" w:rsidP="00765747">
      <w:pPr>
        <w:numPr>
          <w:ilvl w:val="0"/>
          <w:numId w:val="15"/>
          <w:numberingChange w:id="202" w:author="Unknown" w:date="2019-11-18T11:40:00Z" w:original="%1:1:0:)"/>
        </w:numPr>
        <w:shd w:val="clear" w:color="auto" w:fill="FFFFFF"/>
        <w:tabs>
          <w:tab w:val="left" w:pos="706"/>
        </w:tabs>
        <w:spacing w:line="360" w:lineRule="auto"/>
        <w:ind w:left="720" w:hanging="360"/>
        <w:jc w:val="both"/>
        <w:rPr>
          <w:spacing w:val="-18"/>
          <w:sz w:val="24"/>
        </w:rPr>
      </w:pPr>
      <w:r>
        <w:rPr>
          <w:sz w:val="24"/>
        </w:rPr>
        <w:t>specjalistyczne szkolenie rodziców, którym zagraża odebranie dzieci na skutek zaniedbań w prowadzeniu domu i organizacji życia rodzinnego;</w:t>
      </w:r>
    </w:p>
    <w:p w:rsidR="00982034" w:rsidRDefault="00982034" w:rsidP="00765747">
      <w:pPr>
        <w:numPr>
          <w:ilvl w:val="0"/>
          <w:numId w:val="15"/>
          <w:numberingChange w:id="203" w:author="Unknown" w:date="2019-11-18T11:40:00Z" w:original="%1:2:0:)"/>
        </w:numPr>
        <w:shd w:val="clear" w:color="auto" w:fill="FFFFFF"/>
        <w:tabs>
          <w:tab w:val="left" w:pos="706"/>
        </w:tabs>
        <w:spacing w:line="360" w:lineRule="auto"/>
        <w:ind w:left="720" w:hanging="360"/>
        <w:jc w:val="both"/>
        <w:rPr>
          <w:spacing w:val="-6"/>
          <w:sz w:val="24"/>
        </w:rPr>
      </w:pPr>
      <w:r>
        <w:rPr>
          <w:sz w:val="24"/>
        </w:rPr>
        <w:t>szkolenie i wspieranie psychologiczno-pedagogiczne rodziców dzieci objętych rodzinną pieczą zastępczą;</w:t>
      </w:r>
    </w:p>
    <w:p w:rsidR="00982034" w:rsidRDefault="00982034" w:rsidP="00765747">
      <w:pPr>
        <w:numPr>
          <w:ilvl w:val="0"/>
          <w:numId w:val="15"/>
          <w:numberingChange w:id="204" w:author="Unknown" w:date="2019-11-18T11:40:00Z" w:original="%1:3:0:)"/>
        </w:numPr>
        <w:shd w:val="clear" w:color="auto" w:fill="FFFFFF"/>
        <w:tabs>
          <w:tab w:val="left" w:pos="706"/>
        </w:tabs>
        <w:spacing w:line="360" w:lineRule="auto"/>
        <w:ind w:left="720" w:hanging="360"/>
        <w:jc w:val="both"/>
        <w:rPr>
          <w:spacing w:val="-9"/>
          <w:sz w:val="24"/>
        </w:rPr>
      </w:pPr>
      <w:r>
        <w:rPr>
          <w:sz w:val="24"/>
        </w:rPr>
        <w:t>specjalistyczne poradnictwo dla osób zgłaszających się indywidualnie w nagłych sytuacjach dotyczących spraw opiekuńczo-wychowawczych;</w:t>
      </w:r>
    </w:p>
    <w:p w:rsidR="00982034" w:rsidRDefault="00982034" w:rsidP="00765747">
      <w:pPr>
        <w:numPr>
          <w:ilvl w:val="0"/>
          <w:numId w:val="15"/>
          <w:numberingChange w:id="205" w:author="Unknown" w:date="2019-11-18T11:40:00Z" w:original="%1:4:0:)"/>
        </w:numPr>
        <w:shd w:val="clear" w:color="auto" w:fill="FFFFFF"/>
        <w:tabs>
          <w:tab w:val="left" w:pos="706"/>
        </w:tabs>
        <w:spacing w:line="360" w:lineRule="auto"/>
        <w:ind w:left="720" w:hanging="360"/>
        <w:jc w:val="both"/>
        <w:rPr>
          <w:spacing w:val="-5"/>
          <w:sz w:val="24"/>
        </w:rPr>
      </w:pPr>
      <w:r>
        <w:rPr>
          <w:sz w:val="24"/>
        </w:rPr>
        <w:t xml:space="preserve">realizowanie działań edukacyjnych z zakresu wspierania rodzin naturalnych </w:t>
      </w:r>
      <w:r>
        <w:rPr>
          <w:sz w:val="24"/>
        </w:rPr>
        <w:br/>
        <w:t>w środowisku;</w:t>
      </w:r>
    </w:p>
    <w:p w:rsidR="00982034" w:rsidRDefault="00982034" w:rsidP="00765747">
      <w:pPr>
        <w:numPr>
          <w:ilvl w:val="0"/>
          <w:numId w:val="15"/>
          <w:numberingChange w:id="206" w:author="Unknown" w:date="2019-11-18T11:40:00Z" w:original="%1:5:0:)"/>
        </w:numPr>
        <w:shd w:val="clear" w:color="auto" w:fill="FFFFFF"/>
        <w:tabs>
          <w:tab w:val="left" w:pos="706"/>
        </w:tabs>
        <w:spacing w:line="360" w:lineRule="auto"/>
        <w:ind w:left="706" w:hanging="355"/>
        <w:jc w:val="both"/>
        <w:rPr>
          <w:spacing w:val="-11"/>
          <w:sz w:val="24"/>
        </w:rPr>
      </w:pPr>
      <w:r>
        <w:rPr>
          <w:sz w:val="24"/>
        </w:rPr>
        <w:t>współpracę z instytucjami naukowymi i dydaktycznymi dotyczącą problematyki wspierania rodzin naturalnych w środowisku.</w:t>
      </w:r>
    </w:p>
    <w:p w:rsidR="00982034" w:rsidRDefault="00982034" w:rsidP="0088745C">
      <w:pPr>
        <w:shd w:val="clear" w:color="auto" w:fill="FFFFFF"/>
        <w:spacing w:line="360" w:lineRule="auto"/>
        <w:ind w:left="62"/>
        <w:rPr>
          <w:sz w:val="24"/>
        </w:rPr>
      </w:pPr>
      <w:r>
        <w:rPr>
          <w:sz w:val="24"/>
        </w:rPr>
        <w:t>2. Klub Dobrych Rodziców zapewnia rodzinom:</w:t>
      </w:r>
    </w:p>
    <w:p w:rsidR="00982034" w:rsidRDefault="00982034" w:rsidP="00765747">
      <w:pPr>
        <w:numPr>
          <w:ilvl w:val="0"/>
          <w:numId w:val="17"/>
          <w:numberingChange w:id="207" w:author="Unknown" w:date="2019-11-18T11:40:00Z" w:original="%1:1:0:)"/>
        </w:numPr>
        <w:shd w:val="clear" w:color="auto" w:fill="FFFFFF"/>
        <w:tabs>
          <w:tab w:val="left" w:pos="1070"/>
        </w:tabs>
        <w:spacing w:line="360" w:lineRule="auto"/>
        <w:ind w:left="1070" w:hanging="360"/>
        <w:jc w:val="both"/>
        <w:rPr>
          <w:spacing w:val="-18"/>
          <w:sz w:val="24"/>
        </w:rPr>
      </w:pPr>
      <w:r>
        <w:rPr>
          <w:sz w:val="24"/>
        </w:rPr>
        <w:t xml:space="preserve">specjalistyczną diagnozę dotyczącą prowadzenia gospodarstwa domowego </w:t>
      </w:r>
      <w:r>
        <w:rPr>
          <w:sz w:val="24"/>
        </w:rPr>
        <w:br/>
        <w:t>i realizowania funkcji opiekuńczo-wychowawczych;</w:t>
      </w:r>
    </w:p>
    <w:p w:rsidR="00982034" w:rsidRDefault="00982034" w:rsidP="00765747">
      <w:pPr>
        <w:numPr>
          <w:ilvl w:val="0"/>
          <w:numId w:val="17"/>
          <w:numberingChange w:id="208" w:author="Unknown" w:date="2019-11-18T11:40:00Z" w:original="%1:2:0:)"/>
        </w:numPr>
        <w:shd w:val="clear" w:color="auto" w:fill="FFFFFF"/>
        <w:tabs>
          <w:tab w:val="left" w:pos="1070"/>
        </w:tabs>
        <w:spacing w:line="360" w:lineRule="auto"/>
        <w:ind w:left="1070" w:hanging="360"/>
        <w:jc w:val="both"/>
        <w:rPr>
          <w:spacing w:val="-7"/>
          <w:sz w:val="24"/>
        </w:rPr>
      </w:pPr>
      <w:r>
        <w:rPr>
          <w:sz w:val="24"/>
        </w:rPr>
        <w:t xml:space="preserve">indywidualne lub grupowe, teoretyczne i praktyczne, zajęcia szkoleniowe </w:t>
      </w:r>
      <w:r>
        <w:rPr>
          <w:sz w:val="24"/>
        </w:rPr>
        <w:br/>
        <w:t>ze specjalistami, zgodnie z indywidualnym planem pracy z daną rodziną;</w:t>
      </w:r>
    </w:p>
    <w:p w:rsidR="00982034" w:rsidRDefault="00982034" w:rsidP="00765747">
      <w:pPr>
        <w:numPr>
          <w:ilvl w:val="0"/>
          <w:numId w:val="17"/>
          <w:numberingChange w:id="209" w:author="Unknown" w:date="2019-11-18T11:40:00Z" w:original="%1:3:0:)"/>
        </w:numPr>
        <w:shd w:val="clear" w:color="auto" w:fill="FFFFFF"/>
        <w:tabs>
          <w:tab w:val="left" w:pos="1070"/>
        </w:tabs>
        <w:spacing w:line="360" w:lineRule="auto"/>
        <w:ind w:left="710"/>
        <w:jc w:val="both"/>
        <w:rPr>
          <w:spacing w:val="-11"/>
          <w:sz w:val="24"/>
        </w:rPr>
      </w:pPr>
      <w:r>
        <w:rPr>
          <w:sz w:val="24"/>
        </w:rPr>
        <w:t>zajęcia realizowane na terenie Klubu oraz w mieszkaniu rodziny;</w:t>
      </w:r>
    </w:p>
    <w:p w:rsidR="00982034" w:rsidRDefault="00982034" w:rsidP="00765747">
      <w:pPr>
        <w:numPr>
          <w:ilvl w:val="0"/>
          <w:numId w:val="17"/>
          <w:numberingChange w:id="210" w:author="Unknown" w:date="2019-11-18T11:40:00Z" w:original="%1:4:0:)"/>
        </w:numPr>
        <w:shd w:val="clear" w:color="auto" w:fill="FFFFFF"/>
        <w:tabs>
          <w:tab w:val="left" w:pos="1070"/>
        </w:tabs>
        <w:spacing w:line="360" w:lineRule="auto"/>
        <w:ind w:left="710"/>
        <w:jc w:val="both"/>
        <w:rPr>
          <w:spacing w:val="-9"/>
          <w:sz w:val="24"/>
        </w:rPr>
      </w:pPr>
      <w:r>
        <w:rPr>
          <w:sz w:val="24"/>
        </w:rPr>
        <w:t>możliwość uzyskania porad telefonicznych podczas dyżurów specjalistów;</w:t>
      </w:r>
    </w:p>
    <w:p w:rsidR="00982034" w:rsidRDefault="00982034" w:rsidP="00765747">
      <w:pPr>
        <w:numPr>
          <w:ilvl w:val="0"/>
          <w:numId w:val="17"/>
          <w:numberingChange w:id="211" w:author="Unknown" w:date="2019-11-18T11:40:00Z" w:original="%1:5:0:)"/>
        </w:numPr>
        <w:shd w:val="clear" w:color="auto" w:fill="FFFFFF"/>
        <w:tabs>
          <w:tab w:val="left" w:pos="1070"/>
        </w:tabs>
        <w:spacing w:line="360" w:lineRule="auto"/>
        <w:ind w:left="720"/>
        <w:jc w:val="both"/>
        <w:rPr>
          <w:spacing w:val="-11"/>
          <w:sz w:val="24"/>
        </w:rPr>
      </w:pPr>
      <w:r>
        <w:rPr>
          <w:sz w:val="24"/>
        </w:rPr>
        <w:t>monitorowanie i wspieranie rodziny w środowisku przez minimum pół roku po zakończeniu szkolenia.</w:t>
      </w:r>
    </w:p>
    <w:p w:rsidR="00982034" w:rsidRPr="0088745C" w:rsidRDefault="00982034" w:rsidP="00765747">
      <w:pPr>
        <w:shd w:val="clear" w:color="auto" w:fill="FFFFFF"/>
        <w:tabs>
          <w:tab w:val="left" w:pos="70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3. Klub Dobrych Rodziców może realizować inne programy wspierające dzieci i rodziny naturalne, stosownie do możliwości organizacyjnych i finansowych Miasta. </w:t>
      </w:r>
    </w:p>
    <w:p w:rsidR="00982034" w:rsidRDefault="00982034" w:rsidP="00765747">
      <w:pPr>
        <w:shd w:val="clear" w:color="auto" w:fill="FFFFFF"/>
        <w:tabs>
          <w:tab w:val="left" w:pos="706"/>
        </w:tabs>
        <w:spacing w:line="360" w:lineRule="auto"/>
        <w:rPr>
          <w:sz w:val="24"/>
        </w:rPr>
      </w:pPr>
    </w:p>
    <w:p w:rsidR="00982034" w:rsidRPr="00012BBB" w:rsidRDefault="00982034" w:rsidP="00E00493">
      <w:pPr>
        <w:shd w:val="clear" w:color="auto" w:fill="FFFFFF"/>
        <w:jc w:val="center"/>
        <w:rPr>
          <w:b/>
          <w:sz w:val="24"/>
        </w:rPr>
      </w:pPr>
      <w:r w:rsidRPr="00012BBB">
        <w:rPr>
          <w:b/>
          <w:sz w:val="24"/>
        </w:rPr>
        <w:t xml:space="preserve">§ </w:t>
      </w:r>
      <w:r>
        <w:rPr>
          <w:b/>
          <w:sz w:val="24"/>
        </w:rPr>
        <w:t>32</w:t>
      </w:r>
    </w:p>
    <w:p w:rsidR="00982034" w:rsidRDefault="00982034" w:rsidP="00765747">
      <w:pPr>
        <w:shd w:val="clear" w:color="auto" w:fill="FFFFFF"/>
        <w:ind w:left="3600"/>
        <w:rPr>
          <w:sz w:val="24"/>
        </w:rPr>
      </w:pPr>
    </w:p>
    <w:p w:rsidR="00982034" w:rsidRDefault="00982034" w:rsidP="00B87DFF">
      <w:pPr>
        <w:numPr>
          <w:ilvl w:val="0"/>
          <w:numId w:val="16"/>
          <w:numberingChange w:id="212" w:author="Unknown" w:date="2019-11-18T11:40:00Z" w:original="%1:1:0:."/>
        </w:numPr>
        <w:shd w:val="clear" w:color="auto" w:fill="FFFFFF"/>
        <w:tabs>
          <w:tab w:val="left" w:pos="274"/>
        </w:tabs>
        <w:spacing w:line="360" w:lineRule="auto"/>
        <w:ind w:left="274" w:right="10" w:hanging="274"/>
        <w:jc w:val="both"/>
        <w:rPr>
          <w:spacing w:val="-20"/>
          <w:sz w:val="24"/>
        </w:rPr>
      </w:pPr>
      <w:r>
        <w:rPr>
          <w:sz w:val="24"/>
        </w:rPr>
        <w:t>Rodziny do KDR są kierowane przez dyrektora Centrum (w przypadku, gdy są to rodziny dzieci umieszczonych w Placówce), sąd i Miejski Ośrodek Pomocy Rodzinie w Poznaniu lub na własny wniosek.</w:t>
      </w:r>
    </w:p>
    <w:p w:rsidR="00982034" w:rsidRDefault="00982034" w:rsidP="00765747">
      <w:pPr>
        <w:numPr>
          <w:ilvl w:val="0"/>
          <w:numId w:val="16"/>
          <w:numberingChange w:id="213" w:author="Unknown" w:date="2019-11-18T11:40:00Z" w:original="%1:2:0:.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2"/>
          <w:sz w:val="24"/>
        </w:rPr>
      </w:pPr>
      <w:r>
        <w:rPr>
          <w:sz w:val="24"/>
        </w:rPr>
        <w:t xml:space="preserve">W przypadku dużej liczby zgłoszeń rodzin Centrum tworzy listę oczekujących według </w:t>
      </w:r>
      <w:r>
        <w:rPr>
          <w:spacing w:val="-1"/>
          <w:sz w:val="24"/>
        </w:rPr>
        <w:t>kolejności zgłoszeń</w:t>
      </w:r>
      <w:r>
        <w:rPr>
          <w:sz w:val="24"/>
        </w:rPr>
        <w:t>.</w:t>
      </w:r>
    </w:p>
    <w:p w:rsidR="00982034" w:rsidRDefault="00982034" w:rsidP="00765747">
      <w:pPr>
        <w:numPr>
          <w:ilvl w:val="0"/>
          <w:numId w:val="16"/>
          <w:numberingChange w:id="214" w:author="Unknown" w:date="2019-11-18T11:40:00Z" w:original="%1:3:0:.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6"/>
          <w:sz w:val="24"/>
        </w:rPr>
      </w:pPr>
      <w:r>
        <w:rPr>
          <w:sz w:val="24"/>
        </w:rPr>
        <w:t xml:space="preserve">Współpraca z rodziną naturalną w ramach KDR ustaje po zrealizowaniu planu pracy </w:t>
      </w:r>
      <w:r>
        <w:rPr>
          <w:sz w:val="24"/>
        </w:rPr>
        <w:br/>
        <w:t>z rodziną i po zakończeniu okresu monitorowania lub na wniosek rodziny.</w:t>
      </w:r>
    </w:p>
    <w:p w:rsidR="00982034" w:rsidRDefault="00982034" w:rsidP="00765747">
      <w:pPr>
        <w:shd w:val="clear" w:color="auto" w:fill="FFFFFF"/>
        <w:spacing w:line="360" w:lineRule="auto"/>
        <w:ind w:left="5"/>
        <w:rPr>
          <w:sz w:val="24"/>
        </w:rPr>
      </w:pPr>
      <w:r>
        <w:rPr>
          <w:sz w:val="24"/>
        </w:rPr>
        <w:t>4. Dyrektor Centrum zatwierdza regulamin korzystania z usług KDR.</w:t>
      </w:r>
    </w:p>
    <w:p w:rsidR="00982034" w:rsidRPr="00012BBB" w:rsidRDefault="00982034" w:rsidP="00E00493">
      <w:pPr>
        <w:shd w:val="clear" w:color="auto" w:fill="FFFFFF"/>
        <w:spacing w:before="523" w:line="360" w:lineRule="auto"/>
        <w:ind w:right="10"/>
        <w:jc w:val="center"/>
        <w:rPr>
          <w:b/>
          <w:sz w:val="24"/>
        </w:rPr>
      </w:pPr>
      <w:r w:rsidRPr="00012BBB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33</w:t>
      </w:r>
    </w:p>
    <w:p w:rsidR="00982034" w:rsidRPr="003430D4" w:rsidRDefault="00982034" w:rsidP="003430D4">
      <w:pPr>
        <w:pStyle w:val="ListParagraph"/>
        <w:numPr>
          <w:ilvl w:val="0"/>
          <w:numId w:val="57"/>
          <w:numberingChange w:id="215" w:author="Unknown" w:date="2019-11-18T11:40:00Z" w:original="%1:1:0:."/>
        </w:numPr>
        <w:shd w:val="clear" w:color="auto" w:fill="FFFFFF"/>
        <w:spacing w:line="360" w:lineRule="auto"/>
        <w:ind w:right="11"/>
        <w:jc w:val="both"/>
        <w:rPr>
          <w:sz w:val="24"/>
        </w:rPr>
      </w:pPr>
      <w:r w:rsidRPr="003430D4">
        <w:rPr>
          <w:spacing w:val="-1"/>
          <w:sz w:val="24"/>
        </w:rPr>
        <w:t xml:space="preserve">Specjalistyczne poradnictwo, prowadzone przez pracowników </w:t>
      </w:r>
      <w:r w:rsidRPr="003430D4">
        <w:rPr>
          <w:sz w:val="24"/>
        </w:rPr>
        <w:t>KDR dla osób zgłaszających się indywidualnie w nagłych sytuacjach dotyczących spraw opiekuńczo-wychowawczych, jest udzielane na prośbę osoby, która się zgłosiła</w:t>
      </w:r>
      <w:r>
        <w:rPr>
          <w:sz w:val="24"/>
        </w:rPr>
        <w:t>,</w:t>
      </w:r>
      <w:r w:rsidRPr="003430D4">
        <w:rPr>
          <w:sz w:val="24"/>
        </w:rPr>
        <w:t xml:space="preserve"> i ustaje na jej prośbę lub po skierowaniu tej osoby do innej instytucji.</w:t>
      </w:r>
    </w:p>
    <w:p w:rsidR="00982034" w:rsidRPr="003430D4" w:rsidRDefault="00982034" w:rsidP="003430D4">
      <w:pPr>
        <w:pStyle w:val="ListParagraph"/>
        <w:numPr>
          <w:ilvl w:val="0"/>
          <w:numId w:val="57"/>
          <w:numberingChange w:id="216" w:author="Unknown" w:date="2019-11-18T11:40:00Z" w:original="%1:2:0:."/>
        </w:numPr>
        <w:shd w:val="clear" w:color="auto" w:fill="FFFFFF"/>
        <w:spacing w:line="360" w:lineRule="auto"/>
        <w:ind w:right="11"/>
        <w:jc w:val="both"/>
        <w:rPr>
          <w:color w:val="000000"/>
          <w:sz w:val="24"/>
        </w:rPr>
      </w:pPr>
      <w:r w:rsidRPr="003430D4">
        <w:rPr>
          <w:color w:val="000000"/>
          <w:sz w:val="24"/>
        </w:rPr>
        <w:t>Zakres zadań KDR obejmuje w szczególności:</w:t>
      </w:r>
    </w:p>
    <w:p w:rsidR="00982034" w:rsidRDefault="00982034" w:rsidP="00765747">
      <w:pPr>
        <w:shd w:val="clear" w:color="auto" w:fill="FFFFFF"/>
        <w:spacing w:line="360" w:lineRule="auto"/>
        <w:ind w:left="720" w:right="623" w:hanging="720"/>
        <w:jc w:val="both"/>
        <w:rPr>
          <w:sz w:val="24"/>
        </w:rPr>
      </w:pPr>
      <w:r>
        <w:rPr>
          <w:color w:val="000000"/>
          <w:sz w:val="24"/>
        </w:rPr>
        <w:t xml:space="preserve">         1) </w:t>
      </w:r>
      <w:r>
        <w:rPr>
          <w:sz w:val="24"/>
        </w:rPr>
        <w:t>specjalistyczne szkolenie rodziców, którym zagraża odebranie dzieci na skutek zaniedbań w prowadzeniu domu i organizacji życia rodzinnego;</w:t>
      </w:r>
    </w:p>
    <w:p w:rsidR="00982034" w:rsidRDefault="00982034" w:rsidP="00765747">
      <w:pPr>
        <w:shd w:val="clear" w:color="auto" w:fill="FFFFFF"/>
        <w:spacing w:line="360" w:lineRule="auto"/>
        <w:ind w:left="720" w:right="623" w:hanging="720"/>
        <w:jc w:val="both"/>
        <w:rPr>
          <w:sz w:val="24"/>
        </w:rPr>
      </w:pPr>
      <w:r>
        <w:rPr>
          <w:sz w:val="24"/>
        </w:rPr>
        <w:t xml:space="preserve">          2) specjalistyczne poradnictwo dla osób zgłaszających się indywidualnie </w:t>
      </w:r>
      <w:r>
        <w:rPr>
          <w:sz w:val="24"/>
        </w:rPr>
        <w:br/>
        <w:t>w nagłych sytuacjach dotyczących spraw opiekuńczo-wychowawczych;</w:t>
      </w:r>
    </w:p>
    <w:p w:rsidR="00982034" w:rsidRDefault="00982034" w:rsidP="00765747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</w:rPr>
      </w:pPr>
      <w:r>
        <w:rPr>
          <w:sz w:val="24"/>
        </w:rPr>
        <w:t xml:space="preserve">     3) inne działania na rzecz rodzin funkcjonujących w środowisku.</w:t>
      </w:r>
    </w:p>
    <w:p w:rsidR="00982034" w:rsidRDefault="00982034" w:rsidP="00765747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</w:rPr>
      </w:pPr>
    </w:p>
    <w:p w:rsidR="00982034" w:rsidRDefault="00982034" w:rsidP="00E00493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§ 34</w:t>
      </w:r>
    </w:p>
    <w:p w:rsidR="00982034" w:rsidRPr="00732D38" w:rsidRDefault="00982034" w:rsidP="00765747">
      <w:pPr>
        <w:shd w:val="clear" w:color="auto" w:fill="FFFFFF"/>
        <w:ind w:left="4248"/>
        <w:rPr>
          <w:sz w:val="24"/>
        </w:rPr>
      </w:pPr>
    </w:p>
    <w:p w:rsidR="00982034" w:rsidRPr="00732D38" w:rsidRDefault="00982034" w:rsidP="008803B8">
      <w:pPr>
        <w:pStyle w:val="ListParagraph"/>
        <w:numPr>
          <w:ilvl w:val="0"/>
          <w:numId w:val="39"/>
          <w:numberingChange w:id="217" w:author="Unknown" w:date="2019-11-18T11:40:00Z" w:original="%1:1:0:."/>
        </w:numPr>
        <w:shd w:val="clear" w:color="auto" w:fill="FFFFFF"/>
        <w:spacing w:line="360" w:lineRule="auto"/>
        <w:ind w:right="11"/>
        <w:jc w:val="both"/>
        <w:rPr>
          <w:sz w:val="24"/>
        </w:rPr>
      </w:pPr>
      <w:r w:rsidRPr="00732D38">
        <w:rPr>
          <w:sz w:val="24"/>
        </w:rPr>
        <w:t>W ramach Klubu Dobrych Rodziców funkcjonują następujące komórki organizacyjne:</w:t>
      </w:r>
    </w:p>
    <w:p w:rsidR="00982034" w:rsidRPr="00732D38" w:rsidRDefault="00982034" w:rsidP="00E3237F">
      <w:pPr>
        <w:pStyle w:val="ListParagraph"/>
        <w:shd w:val="clear" w:color="auto" w:fill="FFFFFF"/>
        <w:spacing w:line="360" w:lineRule="auto"/>
        <w:ind w:left="708" w:right="11"/>
        <w:jc w:val="both"/>
        <w:rPr>
          <w:sz w:val="24"/>
        </w:rPr>
      </w:pPr>
      <w:r w:rsidRPr="00732D38">
        <w:rPr>
          <w:sz w:val="24"/>
        </w:rPr>
        <w:t>1) Odział Wsparcia Rodzin Biologicznych,</w:t>
      </w:r>
    </w:p>
    <w:p w:rsidR="00982034" w:rsidRPr="00732D38" w:rsidRDefault="00982034" w:rsidP="00E3237F">
      <w:pPr>
        <w:pStyle w:val="ListParagraph"/>
        <w:shd w:val="clear" w:color="auto" w:fill="FFFFFF"/>
        <w:spacing w:line="360" w:lineRule="auto"/>
        <w:ind w:left="708" w:right="11"/>
        <w:jc w:val="both"/>
        <w:rPr>
          <w:sz w:val="24"/>
        </w:rPr>
      </w:pPr>
      <w:r w:rsidRPr="00732D38">
        <w:rPr>
          <w:sz w:val="24"/>
        </w:rPr>
        <w:t>2) Kącik Rodzinny.</w:t>
      </w:r>
    </w:p>
    <w:p w:rsidR="00982034" w:rsidRPr="008803B8" w:rsidRDefault="00982034" w:rsidP="008803B8">
      <w:pPr>
        <w:pStyle w:val="ListParagraph"/>
        <w:numPr>
          <w:ilvl w:val="0"/>
          <w:numId w:val="39"/>
          <w:numberingChange w:id="218" w:author="Unknown" w:date="2019-11-18T11:40:00Z" w:original="%1:2:0:."/>
        </w:numPr>
        <w:shd w:val="clear" w:color="auto" w:fill="FFFFFF"/>
        <w:spacing w:line="360" w:lineRule="auto"/>
        <w:ind w:right="11"/>
        <w:jc w:val="both"/>
        <w:rPr>
          <w:color w:val="000000"/>
          <w:sz w:val="24"/>
        </w:rPr>
      </w:pPr>
      <w:r w:rsidRPr="008803B8">
        <w:rPr>
          <w:color w:val="000000"/>
          <w:sz w:val="24"/>
        </w:rPr>
        <w:t>Za prawidłową realizację zadań w KDR odpowiada kierownik.</w:t>
      </w:r>
    </w:p>
    <w:p w:rsidR="00982034" w:rsidRDefault="00982034" w:rsidP="00765747">
      <w:pPr>
        <w:numPr>
          <w:ilvl w:val="0"/>
          <w:numId w:val="39"/>
          <w:numberingChange w:id="219" w:author="Unknown" w:date="2019-11-18T11:40:00Z" w:original="%1:3:0:."/>
        </w:numPr>
        <w:shd w:val="clear" w:color="auto" w:fill="FFFFFF"/>
        <w:spacing w:line="360" w:lineRule="auto"/>
        <w:ind w:right="11"/>
        <w:jc w:val="both"/>
        <w:rPr>
          <w:color w:val="000000"/>
          <w:sz w:val="24"/>
        </w:rPr>
      </w:pPr>
      <w:r w:rsidRPr="0003653B">
        <w:rPr>
          <w:color w:val="000000"/>
          <w:sz w:val="24"/>
        </w:rPr>
        <w:t xml:space="preserve">Zastępca kierownika realizuje zadania na swoim stanowisku pracy, a ponadto bezpośrednio nadzoruje zadania wskazane przez kierownika oraz zastępuje kierownika podczas jego nieobecności. </w:t>
      </w:r>
    </w:p>
    <w:p w:rsidR="00982034" w:rsidRDefault="00982034" w:rsidP="00765747">
      <w:pPr>
        <w:shd w:val="clear" w:color="auto" w:fill="FFFFFF"/>
        <w:spacing w:line="360" w:lineRule="auto"/>
        <w:ind w:right="11"/>
        <w:jc w:val="both"/>
        <w:rPr>
          <w:color w:val="000000"/>
          <w:sz w:val="24"/>
        </w:rPr>
      </w:pPr>
    </w:p>
    <w:p w:rsidR="00982034" w:rsidRPr="006710B9" w:rsidRDefault="00982034" w:rsidP="00765747">
      <w:pPr>
        <w:shd w:val="clear" w:color="auto" w:fill="FFFFFF"/>
        <w:spacing w:line="360" w:lineRule="auto"/>
        <w:ind w:right="11"/>
        <w:jc w:val="center"/>
        <w:rPr>
          <w:b/>
          <w:sz w:val="24"/>
        </w:rPr>
      </w:pPr>
      <w:r w:rsidRPr="006710B9">
        <w:rPr>
          <w:b/>
          <w:sz w:val="24"/>
        </w:rPr>
        <w:t>ODDZIAŁ 2</w:t>
      </w:r>
    </w:p>
    <w:p w:rsidR="00982034" w:rsidRDefault="00982034" w:rsidP="00765747">
      <w:pPr>
        <w:shd w:val="clear" w:color="auto" w:fill="FFFFFF"/>
        <w:spacing w:line="360" w:lineRule="auto"/>
        <w:ind w:right="461"/>
        <w:jc w:val="center"/>
        <w:rPr>
          <w:b/>
          <w:sz w:val="24"/>
        </w:rPr>
      </w:pPr>
      <w:r>
        <w:rPr>
          <w:b/>
          <w:color w:val="000000"/>
          <w:sz w:val="24"/>
        </w:rPr>
        <w:t>PRAWA I OBOWIĄZKI RODZIN BIOLOGICZNYCH OBJĘTYCH DZIAŁANIEM CENTRUM</w:t>
      </w:r>
    </w:p>
    <w:p w:rsidR="00982034" w:rsidRDefault="00982034" w:rsidP="00765747">
      <w:pPr>
        <w:shd w:val="clear" w:color="auto" w:fill="FFFFFF"/>
        <w:ind w:left="4608"/>
        <w:rPr>
          <w:color w:val="000000"/>
          <w:sz w:val="24"/>
        </w:rPr>
      </w:pPr>
    </w:p>
    <w:p w:rsidR="00982034" w:rsidRDefault="00982034" w:rsidP="00E00493">
      <w:pPr>
        <w:shd w:val="clear" w:color="auto" w:fill="FFFFFF"/>
        <w:jc w:val="center"/>
        <w:rPr>
          <w:b/>
          <w:color w:val="000000"/>
          <w:sz w:val="24"/>
        </w:rPr>
      </w:pPr>
      <w:r w:rsidRPr="00012BBB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35</w:t>
      </w:r>
    </w:p>
    <w:p w:rsidR="00982034" w:rsidRPr="00012BBB" w:rsidRDefault="00982034" w:rsidP="00E00493">
      <w:pPr>
        <w:shd w:val="clear" w:color="auto" w:fill="FFFFFF"/>
        <w:jc w:val="center"/>
        <w:rPr>
          <w:b/>
          <w:sz w:val="24"/>
        </w:rPr>
      </w:pPr>
    </w:p>
    <w:p w:rsidR="00982034" w:rsidRDefault="00982034" w:rsidP="003430D4">
      <w:pPr>
        <w:shd w:val="clear" w:color="auto" w:fill="FFFFFF"/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>Rodziny biologiczne objęte działaniem KDR mają prawo do:</w:t>
      </w:r>
    </w:p>
    <w:p w:rsidR="00982034" w:rsidRDefault="00982034" w:rsidP="003430D4">
      <w:pPr>
        <w:pStyle w:val="ListParagraph"/>
        <w:numPr>
          <w:ilvl w:val="0"/>
          <w:numId w:val="59"/>
          <w:numberingChange w:id="220" w:author="Unknown" w:date="2019-11-18T11:40:00Z" w:original="%1:1:0:)"/>
        </w:numPr>
        <w:shd w:val="clear" w:color="auto" w:fill="FFFFFF"/>
        <w:tabs>
          <w:tab w:val="left" w:pos="475"/>
        </w:tabs>
        <w:spacing w:line="360" w:lineRule="auto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traktowania </w:t>
      </w:r>
      <w:r w:rsidRPr="003430D4">
        <w:rPr>
          <w:color w:val="000000"/>
          <w:spacing w:val="-1"/>
          <w:sz w:val="24"/>
        </w:rPr>
        <w:t>ich</w:t>
      </w:r>
      <w:r>
        <w:rPr>
          <w:color w:val="000000"/>
          <w:spacing w:val="-1"/>
          <w:sz w:val="24"/>
        </w:rPr>
        <w:t xml:space="preserve"> z szacunkiem </w:t>
      </w:r>
      <w:r w:rsidRPr="003430D4">
        <w:rPr>
          <w:color w:val="000000"/>
          <w:spacing w:val="-1"/>
          <w:sz w:val="24"/>
        </w:rPr>
        <w:t xml:space="preserve">i </w:t>
      </w:r>
      <w:r>
        <w:rPr>
          <w:color w:val="000000"/>
          <w:spacing w:val="-1"/>
          <w:sz w:val="24"/>
        </w:rPr>
        <w:t>poszanowaniem godności;</w:t>
      </w:r>
    </w:p>
    <w:p w:rsidR="00982034" w:rsidRPr="003430D4" w:rsidRDefault="00982034" w:rsidP="003430D4">
      <w:pPr>
        <w:pStyle w:val="ListParagraph"/>
        <w:numPr>
          <w:ilvl w:val="0"/>
          <w:numId w:val="59"/>
          <w:numberingChange w:id="221" w:author="Unknown" w:date="2019-11-18T11:40:00Z" w:original="%1:2:0:)"/>
        </w:numPr>
        <w:shd w:val="clear" w:color="auto" w:fill="FFFFFF"/>
        <w:tabs>
          <w:tab w:val="left" w:pos="475"/>
        </w:tabs>
        <w:spacing w:line="360" w:lineRule="auto"/>
        <w:jc w:val="both"/>
        <w:rPr>
          <w:color w:val="000000"/>
          <w:spacing w:val="-6"/>
          <w:sz w:val="24"/>
        </w:rPr>
      </w:pPr>
      <w:r w:rsidRPr="003430D4">
        <w:rPr>
          <w:color w:val="000000"/>
          <w:sz w:val="24"/>
        </w:rPr>
        <w:t>zapoznania się</w:t>
      </w:r>
      <w:r w:rsidRPr="00D76439">
        <w:rPr>
          <w:color w:val="000000"/>
          <w:sz w:val="24"/>
        </w:rPr>
        <w:t xml:space="preserve"> </w:t>
      </w:r>
      <w:r w:rsidRPr="003430D4">
        <w:rPr>
          <w:color w:val="000000"/>
          <w:sz w:val="24"/>
        </w:rPr>
        <w:t>z zasadami i z charakterem zajęć KDR przed przystąpieniem do</w:t>
      </w:r>
      <w:r>
        <w:rPr>
          <w:color w:val="000000"/>
          <w:sz w:val="24"/>
        </w:rPr>
        <w:t> </w:t>
      </w:r>
      <w:r w:rsidRPr="003430D4">
        <w:rPr>
          <w:color w:val="000000"/>
          <w:sz w:val="24"/>
        </w:rPr>
        <w:t>współpracy i podpisaniem zgody na uczestnictwo;</w:t>
      </w:r>
    </w:p>
    <w:p w:rsidR="00982034" w:rsidRPr="003430D4" w:rsidRDefault="00982034" w:rsidP="003430D4">
      <w:pPr>
        <w:pStyle w:val="ListParagraph"/>
        <w:numPr>
          <w:ilvl w:val="0"/>
          <w:numId w:val="59"/>
          <w:numberingChange w:id="222" w:author="Unknown" w:date="2019-11-18T11:40:00Z" w:original="%1:3:0:)"/>
        </w:numPr>
        <w:shd w:val="clear" w:color="auto" w:fill="FFFFFF"/>
        <w:tabs>
          <w:tab w:val="left" w:pos="475"/>
        </w:tabs>
        <w:spacing w:line="360" w:lineRule="auto"/>
        <w:jc w:val="both"/>
        <w:rPr>
          <w:color w:val="000000"/>
          <w:spacing w:val="-6"/>
          <w:sz w:val="24"/>
        </w:rPr>
      </w:pPr>
      <w:r w:rsidRPr="003430D4">
        <w:rPr>
          <w:color w:val="000000"/>
          <w:sz w:val="24"/>
        </w:rPr>
        <w:t xml:space="preserve">zrezygnowania ze współpracy po wcześniejszym powiadomieniu </w:t>
      </w:r>
      <w:r>
        <w:rPr>
          <w:color w:val="000000"/>
          <w:sz w:val="24"/>
        </w:rPr>
        <w:t>d</w:t>
      </w:r>
      <w:r w:rsidRPr="003430D4">
        <w:rPr>
          <w:color w:val="000000"/>
          <w:sz w:val="24"/>
        </w:rPr>
        <w:t>yrektora Centrum;</w:t>
      </w:r>
    </w:p>
    <w:p w:rsidR="00982034" w:rsidRPr="003430D4" w:rsidRDefault="00982034" w:rsidP="003430D4">
      <w:pPr>
        <w:pStyle w:val="ListParagraph"/>
        <w:numPr>
          <w:ilvl w:val="0"/>
          <w:numId w:val="59"/>
          <w:numberingChange w:id="223" w:author="Unknown" w:date="2019-11-18T11:40:00Z" w:original="%1:4:0:)"/>
        </w:numPr>
        <w:shd w:val="clear" w:color="auto" w:fill="FFFFFF"/>
        <w:tabs>
          <w:tab w:val="left" w:pos="475"/>
        </w:tabs>
        <w:spacing w:line="360" w:lineRule="auto"/>
        <w:jc w:val="both"/>
        <w:rPr>
          <w:color w:val="000000"/>
          <w:spacing w:val="-10"/>
          <w:sz w:val="24"/>
        </w:rPr>
      </w:pPr>
      <w:r w:rsidRPr="003430D4">
        <w:rPr>
          <w:color w:val="000000"/>
          <w:spacing w:val="-1"/>
          <w:sz w:val="24"/>
        </w:rPr>
        <w:t xml:space="preserve">korzystania z infrastruktury </w:t>
      </w:r>
      <w:r w:rsidRPr="003430D4">
        <w:rPr>
          <w:color w:val="000000"/>
          <w:sz w:val="24"/>
        </w:rPr>
        <w:t xml:space="preserve">KDR </w:t>
      </w:r>
      <w:r w:rsidRPr="003430D4">
        <w:rPr>
          <w:color w:val="000000"/>
          <w:spacing w:val="-1"/>
          <w:sz w:val="24"/>
        </w:rPr>
        <w:t xml:space="preserve">wyznaczonej przez </w:t>
      </w:r>
      <w:r>
        <w:rPr>
          <w:color w:val="000000"/>
          <w:spacing w:val="-1"/>
          <w:sz w:val="24"/>
        </w:rPr>
        <w:t>d</w:t>
      </w:r>
      <w:r w:rsidRPr="003430D4">
        <w:rPr>
          <w:color w:val="000000"/>
          <w:spacing w:val="-1"/>
          <w:sz w:val="24"/>
        </w:rPr>
        <w:t xml:space="preserve">yrektora Centrum na zajęcia </w:t>
      </w:r>
      <w:r>
        <w:rPr>
          <w:color w:val="000000"/>
          <w:spacing w:val="-1"/>
          <w:sz w:val="24"/>
        </w:rPr>
        <w:br/>
      </w:r>
      <w:r w:rsidRPr="003430D4">
        <w:rPr>
          <w:color w:val="000000"/>
          <w:spacing w:val="-1"/>
          <w:sz w:val="24"/>
        </w:rPr>
        <w:t xml:space="preserve">z </w:t>
      </w:r>
      <w:r w:rsidRPr="003430D4">
        <w:rPr>
          <w:color w:val="000000"/>
          <w:sz w:val="24"/>
        </w:rPr>
        <w:t>rodzinami;</w:t>
      </w:r>
    </w:p>
    <w:p w:rsidR="00982034" w:rsidRPr="003430D4" w:rsidRDefault="00982034" w:rsidP="003430D4">
      <w:pPr>
        <w:pStyle w:val="ListParagraph"/>
        <w:numPr>
          <w:ilvl w:val="0"/>
          <w:numId w:val="59"/>
          <w:numberingChange w:id="224" w:author="Unknown" w:date="2019-11-18T11:40:00Z" w:original="%1:5:0:)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 w:rsidRPr="003430D4">
        <w:rPr>
          <w:color w:val="000000"/>
          <w:sz w:val="24"/>
        </w:rPr>
        <w:t xml:space="preserve">wymagania od osób pracujących z nimi w ramach KDR zachowania tajemnicy zawodowej, z wyjątkiem spraw </w:t>
      </w:r>
      <w:r>
        <w:rPr>
          <w:color w:val="000000"/>
          <w:sz w:val="24"/>
        </w:rPr>
        <w:t xml:space="preserve">związanych z </w:t>
      </w:r>
      <w:r w:rsidRPr="003430D4">
        <w:rPr>
          <w:color w:val="000000"/>
          <w:sz w:val="24"/>
        </w:rPr>
        <w:t>zagrożeni</w:t>
      </w:r>
      <w:r>
        <w:rPr>
          <w:color w:val="000000"/>
          <w:sz w:val="24"/>
        </w:rPr>
        <w:t>em</w:t>
      </w:r>
      <w:r w:rsidRPr="003430D4">
        <w:rPr>
          <w:color w:val="000000"/>
          <w:sz w:val="24"/>
        </w:rPr>
        <w:t xml:space="preserve"> życia i zdrowia, naruszeni</w:t>
      </w:r>
      <w:r>
        <w:rPr>
          <w:color w:val="000000"/>
          <w:sz w:val="24"/>
        </w:rPr>
        <w:t>em</w:t>
      </w:r>
      <w:r w:rsidRPr="003430D4">
        <w:rPr>
          <w:color w:val="000000"/>
          <w:sz w:val="24"/>
        </w:rPr>
        <w:t xml:space="preserve"> prawa;</w:t>
      </w:r>
    </w:p>
    <w:p w:rsidR="00982034" w:rsidRPr="003430D4" w:rsidRDefault="00982034" w:rsidP="003430D4">
      <w:pPr>
        <w:pStyle w:val="ListParagraph"/>
        <w:numPr>
          <w:ilvl w:val="0"/>
          <w:numId w:val="59"/>
          <w:numberingChange w:id="225" w:author="Unknown" w:date="2019-11-18T11:40:00Z" w:original="%1:6:0:)"/>
        </w:numPr>
        <w:shd w:val="clear" w:color="auto" w:fill="FFFFFF"/>
        <w:spacing w:line="360" w:lineRule="auto"/>
        <w:jc w:val="both"/>
        <w:rPr>
          <w:sz w:val="24"/>
        </w:rPr>
      </w:pPr>
      <w:r w:rsidRPr="003430D4">
        <w:rPr>
          <w:color w:val="000000"/>
          <w:sz w:val="24"/>
        </w:rPr>
        <w:t>telefonicznego i mailowego kontaktowania się z pracownikami KDR</w:t>
      </w:r>
      <w:r>
        <w:rPr>
          <w:color w:val="000000"/>
          <w:sz w:val="24"/>
        </w:rPr>
        <w:t xml:space="preserve"> </w:t>
      </w:r>
      <w:r w:rsidRPr="003430D4">
        <w:rPr>
          <w:color w:val="000000"/>
          <w:sz w:val="24"/>
        </w:rPr>
        <w:t xml:space="preserve">w sprawach organizacyjnych; </w:t>
      </w:r>
    </w:p>
    <w:p w:rsidR="00982034" w:rsidRPr="003430D4" w:rsidRDefault="00982034" w:rsidP="003430D4">
      <w:pPr>
        <w:pStyle w:val="ListParagraph"/>
        <w:numPr>
          <w:ilvl w:val="0"/>
          <w:numId w:val="59"/>
          <w:numberingChange w:id="226" w:author="Unknown" w:date="2019-11-18T11:40:00Z" w:original="%1:7:0:)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 w:rsidRPr="003430D4">
        <w:rPr>
          <w:color w:val="000000"/>
          <w:sz w:val="24"/>
        </w:rPr>
        <w:t>uzyskania na własną prośbę zaświadczenia lub opinii o współpracy z KDR</w:t>
      </w:r>
      <w:r w:rsidRPr="003430D4">
        <w:rPr>
          <w:sz w:val="24"/>
        </w:rPr>
        <w:t xml:space="preserve"> </w:t>
      </w:r>
      <w:r w:rsidRPr="003430D4">
        <w:rPr>
          <w:color w:val="000000"/>
          <w:sz w:val="24"/>
        </w:rPr>
        <w:t>w celu przedłożenia innym instytucjom.</w:t>
      </w:r>
    </w:p>
    <w:p w:rsidR="00982034" w:rsidRDefault="00982034" w:rsidP="00765747">
      <w:pPr>
        <w:shd w:val="clear" w:color="auto" w:fill="FFFFFF"/>
        <w:ind w:right="181"/>
        <w:rPr>
          <w:color w:val="000000"/>
          <w:sz w:val="24"/>
        </w:rPr>
      </w:pPr>
    </w:p>
    <w:p w:rsidR="00982034" w:rsidRDefault="00982034" w:rsidP="00E00493">
      <w:pPr>
        <w:shd w:val="clear" w:color="auto" w:fill="FFFFFF"/>
        <w:ind w:right="73"/>
        <w:jc w:val="center"/>
        <w:rPr>
          <w:b/>
          <w:color w:val="000000"/>
          <w:sz w:val="24"/>
        </w:rPr>
      </w:pPr>
      <w:r w:rsidRPr="00012BBB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36</w:t>
      </w:r>
    </w:p>
    <w:p w:rsidR="00982034" w:rsidRPr="00012BBB" w:rsidRDefault="00982034" w:rsidP="00E00493">
      <w:pPr>
        <w:shd w:val="clear" w:color="auto" w:fill="FFFFFF"/>
        <w:ind w:right="73"/>
        <w:jc w:val="center"/>
        <w:rPr>
          <w:b/>
          <w:sz w:val="24"/>
        </w:rPr>
      </w:pPr>
    </w:p>
    <w:p w:rsidR="00982034" w:rsidRDefault="00982034" w:rsidP="00765747">
      <w:pPr>
        <w:shd w:val="clear" w:color="auto" w:fill="FFFFFF"/>
        <w:spacing w:line="360" w:lineRule="auto"/>
        <w:ind w:right="181"/>
        <w:jc w:val="both"/>
        <w:rPr>
          <w:color w:val="000000"/>
          <w:sz w:val="24"/>
        </w:rPr>
      </w:pPr>
      <w:r>
        <w:rPr>
          <w:color w:val="000000"/>
          <w:sz w:val="24"/>
        </w:rPr>
        <w:t>Rodziny naturalne objęte działaniem KDR są zobowiązane do:</w:t>
      </w:r>
    </w:p>
    <w:p w:rsidR="00982034" w:rsidRPr="003430D4" w:rsidRDefault="00982034" w:rsidP="003430D4">
      <w:pPr>
        <w:pStyle w:val="ListParagraph"/>
        <w:numPr>
          <w:ilvl w:val="0"/>
          <w:numId w:val="60"/>
          <w:numberingChange w:id="227" w:author="Unknown" w:date="2019-11-18T11:40:00Z" w:original="%1:1:0:)"/>
        </w:numPr>
        <w:shd w:val="clear" w:color="auto" w:fill="FFFFFF"/>
        <w:spacing w:line="360" w:lineRule="auto"/>
        <w:ind w:right="181"/>
        <w:jc w:val="both"/>
        <w:rPr>
          <w:sz w:val="24"/>
        </w:rPr>
      </w:pPr>
      <w:r w:rsidRPr="003430D4">
        <w:rPr>
          <w:color w:val="000000"/>
          <w:sz w:val="24"/>
        </w:rPr>
        <w:t>zachowania tajemnicy w sprawach dotyczących innych rodzin, o których dowiedzą się podczas zajęć i spotkań realizowanych w ramach działań KDR;</w:t>
      </w:r>
    </w:p>
    <w:p w:rsidR="00982034" w:rsidRPr="003430D4" w:rsidRDefault="00982034" w:rsidP="003430D4">
      <w:pPr>
        <w:pStyle w:val="ListParagraph"/>
        <w:numPr>
          <w:ilvl w:val="0"/>
          <w:numId w:val="60"/>
          <w:numberingChange w:id="228" w:author="Unknown" w:date="2019-11-18T11:40:00Z" w:original="%1:2:0:)"/>
        </w:numPr>
        <w:shd w:val="clear" w:color="auto" w:fill="FFFFFF"/>
        <w:tabs>
          <w:tab w:val="left" w:pos="504"/>
        </w:tabs>
        <w:spacing w:line="360" w:lineRule="auto"/>
        <w:jc w:val="both"/>
        <w:rPr>
          <w:color w:val="000000"/>
          <w:spacing w:val="-6"/>
          <w:sz w:val="24"/>
        </w:rPr>
      </w:pPr>
      <w:r w:rsidRPr="003430D4">
        <w:rPr>
          <w:color w:val="000000"/>
          <w:sz w:val="24"/>
        </w:rPr>
        <w:t>aktywnego uczestniczenia w zajęciach i spotkaniach wynikających z ustalonego wspólnie planu oraz realizowania zadań zlecanych przez prowadzących;</w:t>
      </w:r>
    </w:p>
    <w:p w:rsidR="00982034" w:rsidRPr="003430D4" w:rsidRDefault="00982034" w:rsidP="003430D4">
      <w:pPr>
        <w:pStyle w:val="ListParagraph"/>
        <w:numPr>
          <w:ilvl w:val="0"/>
          <w:numId w:val="60"/>
          <w:numberingChange w:id="229" w:author="Unknown" w:date="2019-11-18T11:40:00Z" w:original="%1:3:0:)"/>
        </w:numPr>
        <w:shd w:val="clear" w:color="auto" w:fill="FFFFFF"/>
        <w:tabs>
          <w:tab w:val="left" w:pos="504"/>
        </w:tabs>
        <w:spacing w:line="360" w:lineRule="auto"/>
        <w:jc w:val="both"/>
        <w:rPr>
          <w:color w:val="000000"/>
          <w:spacing w:val="-9"/>
          <w:sz w:val="24"/>
        </w:rPr>
      </w:pPr>
      <w:r w:rsidRPr="003430D4">
        <w:rPr>
          <w:color w:val="000000"/>
          <w:sz w:val="24"/>
        </w:rPr>
        <w:t>poszanowania prywatności wychowanków mieszkających w Placówce i przebywania jedynie w miejscach przeznaczonych na zajęcia KDR;</w:t>
      </w:r>
    </w:p>
    <w:p w:rsidR="00982034" w:rsidRPr="003430D4" w:rsidRDefault="00982034" w:rsidP="003430D4">
      <w:pPr>
        <w:pStyle w:val="ListParagraph"/>
        <w:numPr>
          <w:ilvl w:val="0"/>
          <w:numId w:val="60"/>
          <w:numberingChange w:id="230" w:author="Unknown" w:date="2019-11-18T11:40:00Z" w:original="%1:4:0:)"/>
        </w:numPr>
        <w:shd w:val="clear" w:color="auto" w:fill="FFFFFF"/>
        <w:tabs>
          <w:tab w:val="left" w:pos="504"/>
        </w:tabs>
        <w:spacing w:line="360" w:lineRule="auto"/>
        <w:jc w:val="both"/>
        <w:rPr>
          <w:color w:val="000000"/>
          <w:spacing w:val="-7"/>
          <w:sz w:val="24"/>
        </w:rPr>
      </w:pPr>
      <w:r w:rsidRPr="003430D4">
        <w:rPr>
          <w:color w:val="000000"/>
          <w:sz w:val="24"/>
        </w:rPr>
        <w:t>przestrzegania zasad i harmonogramu spotkań ustalonych wspólnie z pracownikami KDR;</w:t>
      </w:r>
    </w:p>
    <w:p w:rsidR="00982034" w:rsidRPr="003430D4" w:rsidRDefault="00982034" w:rsidP="003430D4">
      <w:pPr>
        <w:pStyle w:val="ListParagraph"/>
        <w:numPr>
          <w:ilvl w:val="0"/>
          <w:numId w:val="60"/>
          <w:numberingChange w:id="231" w:author="Unknown" w:date="2019-11-18T11:40:00Z" w:original="%1:5:0:)"/>
        </w:numPr>
        <w:shd w:val="clear" w:color="auto" w:fill="FFFFFF"/>
        <w:tabs>
          <w:tab w:val="left" w:pos="504"/>
        </w:tabs>
        <w:spacing w:before="34" w:line="360" w:lineRule="auto"/>
        <w:jc w:val="both"/>
        <w:rPr>
          <w:color w:val="000000"/>
          <w:spacing w:val="-12"/>
          <w:sz w:val="24"/>
        </w:rPr>
      </w:pPr>
      <w:r w:rsidRPr="003430D4">
        <w:rPr>
          <w:color w:val="000000"/>
          <w:sz w:val="24"/>
        </w:rPr>
        <w:t>stosowania się do wewnętrznego regulaminu KDR, w którego zajęciach uczestniczą.</w:t>
      </w:r>
    </w:p>
    <w:p w:rsidR="00982034" w:rsidRDefault="00982034" w:rsidP="00765747">
      <w:pPr>
        <w:shd w:val="clear" w:color="auto" w:fill="FFFFFF"/>
        <w:ind w:left="3600" w:firstLine="720"/>
        <w:rPr>
          <w:color w:val="000000"/>
          <w:sz w:val="24"/>
        </w:rPr>
      </w:pPr>
    </w:p>
    <w:p w:rsidR="00982034" w:rsidRPr="00012BBB" w:rsidRDefault="00982034" w:rsidP="00E00493">
      <w:pPr>
        <w:shd w:val="clear" w:color="auto" w:fill="FFFFFF"/>
        <w:jc w:val="center"/>
        <w:rPr>
          <w:b/>
          <w:color w:val="000000"/>
          <w:sz w:val="24"/>
        </w:rPr>
      </w:pPr>
      <w:r w:rsidRPr="00012BBB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37</w:t>
      </w:r>
    </w:p>
    <w:p w:rsidR="00982034" w:rsidRDefault="00982034" w:rsidP="00765747">
      <w:pPr>
        <w:shd w:val="clear" w:color="auto" w:fill="FFFFFF"/>
        <w:ind w:left="3600" w:firstLine="720"/>
        <w:rPr>
          <w:sz w:val="24"/>
        </w:rPr>
      </w:pPr>
    </w:p>
    <w:p w:rsidR="00982034" w:rsidRPr="003430D4" w:rsidRDefault="00982034" w:rsidP="00765747">
      <w:pPr>
        <w:shd w:val="clear" w:color="auto" w:fill="FFFFFF"/>
        <w:spacing w:line="360" w:lineRule="auto"/>
        <w:ind w:left="62" w:right="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Dyrektor Centrum powiadamia sąd o wynikach współpracy z rodzinami biologicznymi skierowanymi przez tę instytucję albo o ewentualnym zerwaniu współpracy </w:t>
      </w:r>
      <w:r w:rsidRPr="003430D4">
        <w:rPr>
          <w:color w:val="000000"/>
          <w:sz w:val="24"/>
        </w:rPr>
        <w:t>i o jego przyczynach</w:t>
      </w:r>
      <w:r>
        <w:rPr>
          <w:color w:val="000000"/>
          <w:sz w:val="24"/>
        </w:rPr>
        <w:t>.</w:t>
      </w:r>
    </w:p>
    <w:p w:rsidR="00982034" w:rsidRPr="00012BBB" w:rsidRDefault="00982034" w:rsidP="00E00493">
      <w:pPr>
        <w:shd w:val="clear" w:color="auto" w:fill="FFFFFF"/>
        <w:jc w:val="center"/>
        <w:rPr>
          <w:b/>
          <w:color w:val="000000"/>
          <w:sz w:val="24"/>
        </w:rPr>
      </w:pPr>
      <w:r w:rsidRPr="00012BBB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38</w:t>
      </w:r>
    </w:p>
    <w:p w:rsidR="00982034" w:rsidRDefault="00982034" w:rsidP="00765747">
      <w:pPr>
        <w:shd w:val="clear" w:color="auto" w:fill="FFFFFF"/>
        <w:ind w:right="5"/>
        <w:jc w:val="center"/>
        <w:rPr>
          <w:color w:val="FF00FF"/>
          <w:sz w:val="24"/>
        </w:rPr>
      </w:pPr>
    </w:p>
    <w:p w:rsidR="00982034" w:rsidRPr="003430D4" w:rsidRDefault="00982034" w:rsidP="003430D4">
      <w:pPr>
        <w:pStyle w:val="ListParagraph"/>
        <w:numPr>
          <w:ilvl w:val="0"/>
          <w:numId w:val="61"/>
          <w:numberingChange w:id="232" w:author="Unknown" w:date="2019-11-18T11:40:00Z" w:original="%1:1:0:."/>
        </w:numPr>
        <w:shd w:val="clear" w:color="auto" w:fill="FFFFFF"/>
        <w:spacing w:line="360" w:lineRule="auto"/>
        <w:ind w:right="17"/>
        <w:jc w:val="both"/>
        <w:rPr>
          <w:sz w:val="24"/>
        </w:rPr>
      </w:pPr>
      <w:r w:rsidRPr="003430D4">
        <w:rPr>
          <w:color w:val="000000"/>
          <w:sz w:val="24"/>
        </w:rPr>
        <w:t>Działalność KDR może być uzupełniana pracą wolontariuszy, której celem w</w:t>
      </w:r>
      <w:r>
        <w:rPr>
          <w:color w:val="000000"/>
          <w:sz w:val="24"/>
        </w:rPr>
        <w:t> </w:t>
      </w:r>
      <w:r w:rsidRPr="003430D4">
        <w:rPr>
          <w:color w:val="000000"/>
          <w:sz w:val="24"/>
        </w:rPr>
        <w:t>szczególności jest:</w:t>
      </w:r>
    </w:p>
    <w:p w:rsidR="00982034" w:rsidRDefault="00982034" w:rsidP="003430D4">
      <w:pPr>
        <w:shd w:val="clear" w:color="auto" w:fill="FFFFFF"/>
        <w:tabs>
          <w:tab w:val="left" w:pos="912"/>
        </w:tabs>
        <w:spacing w:line="360" w:lineRule="auto"/>
        <w:ind w:left="562"/>
        <w:jc w:val="both"/>
        <w:rPr>
          <w:color w:val="000000"/>
          <w:spacing w:val="-18"/>
          <w:sz w:val="24"/>
        </w:rPr>
      </w:pPr>
      <w:r>
        <w:rPr>
          <w:color w:val="000000"/>
          <w:sz w:val="24"/>
        </w:rPr>
        <w:t>1) wsparcie rodzin biologicznych;</w:t>
      </w:r>
    </w:p>
    <w:p w:rsidR="00982034" w:rsidRDefault="00982034">
      <w:pPr>
        <w:shd w:val="clear" w:color="auto" w:fill="FFFFFF"/>
        <w:tabs>
          <w:tab w:val="left" w:pos="816"/>
        </w:tabs>
        <w:spacing w:line="360" w:lineRule="auto"/>
        <w:ind w:left="710" w:right="10" w:hanging="168"/>
        <w:jc w:val="both"/>
        <w:rPr>
          <w:color w:val="000000"/>
          <w:sz w:val="24"/>
        </w:rPr>
      </w:pPr>
      <w:r>
        <w:rPr>
          <w:color w:val="000000"/>
          <w:spacing w:val="-10"/>
          <w:sz w:val="24"/>
        </w:rPr>
        <w:t>2)</w:t>
      </w:r>
      <w:r>
        <w:rPr>
          <w:color w:val="000000"/>
          <w:sz w:val="24"/>
        </w:rPr>
        <w:tab/>
        <w:t xml:space="preserve">wsparcie opieki nad dziećmi z rodzin biologicznych uczestniczących </w:t>
      </w:r>
      <w:r>
        <w:rPr>
          <w:color w:val="000000"/>
          <w:sz w:val="24"/>
        </w:rPr>
        <w:br/>
        <w:t>w tym czasie w zajęciach prowadzonych przez KDR.</w:t>
      </w:r>
    </w:p>
    <w:p w:rsidR="00982034" w:rsidRPr="003430D4" w:rsidRDefault="00982034" w:rsidP="003430D4">
      <w:pPr>
        <w:pStyle w:val="ListParagraph"/>
        <w:numPr>
          <w:ilvl w:val="0"/>
          <w:numId w:val="40"/>
          <w:numberingChange w:id="233" w:author="Unknown" w:date="2019-11-18T11:40:00Z" w:original="%1:2:0:."/>
        </w:numPr>
        <w:shd w:val="clear" w:color="auto" w:fill="FFFFFF"/>
        <w:tabs>
          <w:tab w:val="left" w:pos="355"/>
        </w:tabs>
        <w:spacing w:before="5" w:line="360" w:lineRule="auto"/>
        <w:jc w:val="both"/>
        <w:rPr>
          <w:color w:val="000000"/>
          <w:sz w:val="24"/>
        </w:rPr>
      </w:pPr>
      <w:r w:rsidRPr="003430D4">
        <w:rPr>
          <w:color w:val="000000"/>
          <w:sz w:val="24"/>
        </w:rPr>
        <w:t>Z wolontariuszami jest zawierane stosowne Porozumienie.</w:t>
      </w:r>
    </w:p>
    <w:p w:rsidR="00982034" w:rsidRPr="003430D4" w:rsidRDefault="00982034" w:rsidP="003430D4">
      <w:pPr>
        <w:pStyle w:val="ListParagraph"/>
        <w:numPr>
          <w:ilvl w:val="0"/>
          <w:numId w:val="40"/>
          <w:numberingChange w:id="234" w:author="Unknown" w:date="2019-11-18T11:40:00Z" w:original="%1:3:0:."/>
        </w:numPr>
        <w:shd w:val="clear" w:color="auto" w:fill="FFFFFF"/>
        <w:tabs>
          <w:tab w:val="left" w:pos="355"/>
        </w:tabs>
        <w:spacing w:before="5" w:line="360" w:lineRule="auto"/>
        <w:jc w:val="both"/>
        <w:rPr>
          <w:color w:val="000000"/>
          <w:spacing w:val="-13"/>
          <w:sz w:val="24"/>
        </w:rPr>
      </w:pPr>
      <w:r w:rsidRPr="003430D4">
        <w:rPr>
          <w:color w:val="000000"/>
          <w:sz w:val="24"/>
        </w:rPr>
        <w:t xml:space="preserve">Wolontariusz zajmujący się dziećmi osób, które uczestniczą w tym czasie w zajęciach prowadzonych przez KDR wykonuje pracę za zgodą tych </w:t>
      </w:r>
      <w:r w:rsidRPr="003430D4">
        <w:rPr>
          <w:color w:val="000000"/>
          <w:spacing w:val="-1"/>
          <w:sz w:val="24"/>
        </w:rPr>
        <w:t xml:space="preserve">osób, pod nadzorem wychowawcy wyznaczonego przez </w:t>
      </w:r>
      <w:r>
        <w:rPr>
          <w:color w:val="000000"/>
          <w:spacing w:val="-1"/>
          <w:sz w:val="24"/>
        </w:rPr>
        <w:t>d</w:t>
      </w:r>
      <w:r w:rsidRPr="003430D4">
        <w:rPr>
          <w:color w:val="000000"/>
          <w:spacing w:val="-1"/>
          <w:sz w:val="24"/>
        </w:rPr>
        <w:t>yrektora, zgodnie z Porozumieniem.</w:t>
      </w:r>
    </w:p>
    <w:p w:rsidR="00982034" w:rsidRDefault="00982034" w:rsidP="00765747">
      <w:pPr>
        <w:shd w:val="clear" w:color="auto" w:fill="FFFFFF"/>
        <w:tabs>
          <w:tab w:val="left" w:pos="355"/>
        </w:tabs>
        <w:spacing w:before="5" w:line="360" w:lineRule="auto"/>
        <w:rPr>
          <w:color w:val="000000"/>
          <w:spacing w:val="-9"/>
          <w:sz w:val="24"/>
        </w:rPr>
      </w:pPr>
    </w:p>
    <w:p w:rsidR="00982034" w:rsidRPr="00012BBB" w:rsidRDefault="00982034" w:rsidP="00E00493">
      <w:pPr>
        <w:shd w:val="clear" w:color="auto" w:fill="FFFFFF"/>
        <w:jc w:val="center"/>
        <w:rPr>
          <w:b/>
          <w:color w:val="000000"/>
          <w:sz w:val="24"/>
        </w:rPr>
      </w:pPr>
      <w:r w:rsidRPr="00012BBB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39</w:t>
      </w:r>
    </w:p>
    <w:p w:rsidR="00982034" w:rsidRDefault="00982034" w:rsidP="00765747">
      <w:pPr>
        <w:shd w:val="clear" w:color="auto" w:fill="FFFFFF"/>
        <w:ind w:right="5"/>
        <w:jc w:val="center"/>
        <w:rPr>
          <w:sz w:val="24"/>
        </w:rPr>
      </w:pPr>
    </w:p>
    <w:p w:rsidR="00982034" w:rsidRDefault="00982034" w:rsidP="00765747">
      <w:pPr>
        <w:shd w:val="clear" w:color="auto" w:fill="FFFFFF"/>
        <w:spacing w:line="360" w:lineRule="auto"/>
        <w:rPr>
          <w:sz w:val="24"/>
        </w:rPr>
      </w:pPr>
      <w:r>
        <w:rPr>
          <w:color w:val="000000"/>
          <w:sz w:val="24"/>
        </w:rPr>
        <w:t>Klub Dobrych Rodziców, realizując swoje zadania, współpracuje w szczególności z:</w:t>
      </w:r>
    </w:p>
    <w:p w:rsidR="00982034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color w:val="000000"/>
          <w:spacing w:val="-18"/>
          <w:sz w:val="24"/>
        </w:rPr>
      </w:pPr>
      <w:r>
        <w:rPr>
          <w:color w:val="000000"/>
          <w:sz w:val="24"/>
        </w:rPr>
        <w:t>1) Miejskim Ośrodkiem Pomocy Rodzinie w Poznaniu;</w:t>
      </w:r>
    </w:p>
    <w:p w:rsidR="00982034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color w:val="000000"/>
          <w:spacing w:val="-6"/>
          <w:sz w:val="24"/>
        </w:rPr>
      </w:pPr>
      <w:r>
        <w:rPr>
          <w:color w:val="000000"/>
          <w:spacing w:val="-1"/>
          <w:sz w:val="24"/>
        </w:rPr>
        <w:t>2) Regionalnym Ośrodkiem Polityki Społecznej;</w:t>
      </w:r>
    </w:p>
    <w:p w:rsidR="00982034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color w:val="000000"/>
          <w:spacing w:val="-6"/>
          <w:sz w:val="24"/>
        </w:rPr>
      </w:pPr>
      <w:r>
        <w:rPr>
          <w:color w:val="000000"/>
          <w:spacing w:val="-1"/>
          <w:sz w:val="24"/>
        </w:rPr>
        <w:t>3) ośrodkami adopcyjnymi;</w:t>
      </w:r>
    </w:p>
    <w:p w:rsidR="00982034" w:rsidRDefault="00982034" w:rsidP="00765747">
      <w:pPr>
        <w:shd w:val="clear" w:color="auto" w:fill="FFFFFF"/>
        <w:tabs>
          <w:tab w:val="left" w:pos="907"/>
        </w:tabs>
        <w:spacing w:before="14" w:line="360" w:lineRule="auto"/>
        <w:ind w:left="360"/>
        <w:rPr>
          <w:color w:val="000000"/>
          <w:spacing w:val="-11"/>
          <w:sz w:val="24"/>
        </w:rPr>
      </w:pPr>
      <w:r>
        <w:rPr>
          <w:color w:val="000000"/>
          <w:sz w:val="24"/>
        </w:rPr>
        <w:t>4) powiatowymi centrami pomocy rodzinie i ośrodkami pomocy społecznej;</w:t>
      </w:r>
    </w:p>
    <w:p w:rsidR="00982034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color w:val="000000"/>
          <w:spacing w:val="-5"/>
          <w:sz w:val="24"/>
        </w:rPr>
      </w:pPr>
      <w:r>
        <w:rPr>
          <w:color w:val="000000"/>
          <w:spacing w:val="-1"/>
          <w:sz w:val="24"/>
        </w:rPr>
        <w:t>5) placówkami opiekuńczo-wychowawczymi;</w:t>
      </w:r>
    </w:p>
    <w:p w:rsidR="00982034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color w:val="000000"/>
          <w:spacing w:val="-5"/>
          <w:sz w:val="24"/>
        </w:rPr>
      </w:pPr>
      <w:r>
        <w:rPr>
          <w:color w:val="000000"/>
          <w:spacing w:val="-1"/>
          <w:sz w:val="24"/>
        </w:rPr>
        <w:t>6) rodzicami;</w:t>
      </w:r>
    </w:p>
    <w:p w:rsidR="00982034" w:rsidRDefault="00982034" w:rsidP="00765747">
      <w:pPr>
        <w:shd w:val="clear" w:color="auto" w:fill="FFFFFF"/>
        <w:tabs>
          <w:tab w:val="left" w:pos="907"/>
        </w:tabs>
        <w:spacing w:line="360" w:lineRule="auto"/>
        <w:ind w:left="360"/>
        <w:rPr>
          <w:color w:val="000000"/>
          <w:spacing w:val="-9"/>
          <w:sz w:val="24"/>
        </w:rPr>
      </w:pPr>
      <w:r>
        <w:rPr>
          <w:color w:val="000000"/>
          <w:spacing w:val="-3"/>
          <w:sz w:val="24"/>
        </w:rPr>
        <w:t>7) sądami;</w:t>
      </w:r>
    </w:p>
    <w:p w:rsidR="00982034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/>
        <w:rPr>
          <w:color w:val="000000"/>
          <w:spacing w:val="-9"/>
          <w:sz w:val="24"/>
        </w:rPr>
      </w:pPr>
      <w:r>
        <w:rPr>
          <w:color w:val="000000"/>
          <w:sz w:val="24"/>
        </w:rPr>
        <w:t xml:space="preserve">8) </w:t>
      </w:r>
      <w:r>
        <w:rPr>
          <w:color w:val="000000"/>
          <w:spacing w:val="-1"/>
          <w:sz w:val="24"/>
        </w:rPr>
        <w:t>asystentami rodziny;</w:t>
      </w:r>
    </w:p>
    <w:p w:rsidR="00982034" w:rsidRDefault="00982034" w:rsidP="00765747">
      <w:pPr>
        <w:shd w:val="clear" w:color="auto" w:fill="FFFFFF"/>
        <w:tabs>
          <w:tab w:val="left" w:pos="898"/>
        </w:tabs>
        <w:spacing w:before="10" w:line="360" w:lineRule="auto"/>
        <w:ind w:left="360"/>
        <w:rPr>
          <w:color w:val="000000"/>
          <w:spacing w:val="-9"/>
          <w:sz w:val="24"/>
        </w:rPr>
      </w:pPr>
      <w:r>
        <w:rPr>
          <w:color w:val="000000"/>
          <w:spacing w:val="-1"/>
          <w:sz w:val="24"/>
        </w:rPr>
        <w:t>9) koordynatorami rodzinnej pieczy zastępczej;</w:t>
      </w:r>
    </w:p>
    <w:p w:rsidR="00982034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color w:val="000000"/>
          <w:spacing w:val="-7"/>
          <w:sz w:val="24"/>
        </w:rPr>
      </w:pPr>
      <w:r>
        <w:rPr>
          <w:color w:val="000000"/>
          <w:spacing w:val="-1"/>
          <w:sz w:val="24"/>
        </w:rPr>
        <w:t xml:space="preserve">10) kuratorami; </w:t>
      </w:r>
    </w:p>
    <w:p w:rsidR="00982034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color w:val="000000"/>
          <w:sz w:val="24"/>
        </w:rPr>
      </w:pPr>
      <w:r>
        <w:rPr>
          <w:color w:val="000000"/>
          <w:sz w:val="24"/>
        </w:rPr>
        <w:t xml:space="preserve">11) szkołami; </w:t>
      </w:r>
    </w:p>
    <w:p w:rsidR="00982034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color w:val="000000"/>
          <w:spacing w:val="-7"/>
          <w:sz w:val="24"/>
        </w:rPr>
      </w:pPr>
      <w:r>
        <w:rPr>
          <w:color w:val="000000"/>
          <w:sz w:val="24"/>
        </w:rPr>
        <w:t xml:space="preserve">12) przedszkolami; </w:t>
      </w:r>
    </w:p>
    <w:p w:rsidR="00982034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color w:val="000000"/>
          <w:spacing w:val="-7"/>
          <w:sz w:val="24"/>
        </w:rPr>
      </w:pPr>
      <w:r>
        <w:rPr>
          <w:color w:val="000000"/>
          <w:sz w:val="24"/>
        </w:rPr>
        <w:t>13) środowiskiem lokalnym;</w:t>
      </w:r>
    </w:p>
    <w:p w:rsidR="00982034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color w:val="000000"/>
          <w:spacing w:val="-7"/>
          <w:sz w:val="24"/>
        </w:rPr>
      </w:pPr>
      <w:r>
        <w:rPr>
          <w:color w:val="000000"/>
          <w:spacing w:val="-2"/>
          <w:sz w:val="24"/>
        </w:rPr>
        <w:t xml:space="preserve">14) organizacjami pozarządowymi; </w:t>
      </w:r>
    </w:p>
    <w:p w:rsidR="00982034" w:rsidRPr="00422879" w:rsidRDefault="00982034" w:rsidP="00765747">
      <w:pPr>
        <w:shd w:val="clear" w:color="auto" w:fill="FFFFFF"/>
        <w:tabs>
          <w:tab w:val="left" w:pos="898"/>
        </w:tabs>
        <w:spacing w:line="360" w:lineRule="auto"/>
        <w:ind w:left="360" w:right="5069"/>
        <w:rPr>
          <w:color w:val="000000"/>
          <w:spacing w:val="-7"/>
          <w:sz w:val="24"/>
        </w:rPr>
      </w:pPr>
      <w:r>
        <w:rPr>
          <w:color w:val="000000"/>
          <w:sz w:val="24"/>
        </w:rPr>
        <w:t>15) innymi instytucjami.</w:t>
      </w:r>
    </w:p>
    <w:p w:rsidR="00982034" w:rsidRDefault="00982034" w:rsidP="00765747">
      <w:pPr>
        <w:shd w:val="clear" w:color="auto" w:fill="FFFFFF"/>
        <w:tabs>
          <w:tab w:val="left" w:pos="696"/>
        </w:tabs>
        <w:ind w:left="341" w:right="1440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tabs>
          <w:tab w:val="left" w:pos="0"/>
          <w:tab w:val="left" w:pos="9000"/>
        </w:tabs>
        <w:ind w:right="73"/>
        <w:jc w:val="center"/>
        <w:rPr>
          <w:b/>
          <w:sz w:val="24"/>
        </w:rPr>
      </w:pPr>
      <w:r>
        <w:rPr>
          <w:b/>
          <w:sz w:val="24"/>
        </w:rPr>
        <w:t>ROZDZIAŁ IV</w:t>
      </w:r>
    </w:p>
    <w:p w:rsidR="00982034" w:rsidRDefault="00982034" w:rsidP="00E00493">
      <w:pPr>
        <w:shd w:val="clear" w:color="auto" w:fill="FFFFFF"/>
        <w:tabs>
          <w:tab w:val="left" w:pos="696"/>
        </w:tabs>
        <w:ind w:right="1440"/>
        <w:jc w:val="center"/>
        <w:rPr>
          <w:b/>
          <w:sz w:val="24"/>
        </w:rPr>
      </w:pPr>
    </w:p>
    <w:p w:rsidR="00982034" w:rsidRDefault="00982034" w:rsidP="00E00493">
      <w:pPr>
        <w:shd w:val="clear" w:color="auto" w:fill="FFFFFF"/>
        <w:tabs>
          <w:tab w:val="left" w:pos="278"/>
        </w:tabs>
        <w:jc w:val="center"/>
        <w:rPr>
          <w:spacing w:val="-17"/>
          <w:sz w:val="24"/>
        </w:rPr>
      </w:pPr>
      <w:r>
        <w:rPr>
          <w:b/>
          <w:sz w:val="24"/>
        </w:rPr>
        <w:t>ORGANIZACJA I ZASADY DZIAŁANIA OKNA ŻYCIA</w:t>
      </w:r>
    </w:p>
    <w:p w:rsidR="00982034" w:rsidRDefault="00982034" w:rsidP="00E00493">
      <w:pPr>
        <w:shd w:val="clear" w:color="auto" w:fill="FFFFFF"/>
        <w:spacing w:line="360" w:lineRule="auto"/>
        <w:ind w:left="3540" w:firstLine="708"/>
        <w:jc w:val="center"/>
        <w:rPr>
          <w:color w:val="000000"/>
          <w:sz w:val="24"/>
        </w:rPr>
      </w:pPr>
    </w:p>
    <w:p w:rsidR="00982034" w:rsidRPr="000A1B13" w:rsidRDefault="00982034" w:rsidP="00E00493">
      <w:pPr>
        <w:shd w:val="clear" w:color="auto" w:fill="FFFFFF"/>
        <w:spacing w:line="360" w:lineRule="auto"/>
        <w:jc w:val="center"/>
        <w:rPr>
          <w:b/>
          <w:color w:val="000000"/>
          <w:sz w:val="24"/>
        </w:rPr>
      </w:pPr>
      <w:r w:rsidRPr="000A1B13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40</w:t>
      </w:r>
    </w:p>
    <w:p w:rsidR="00982034" w:rsidRDefault="00982034" w:rsidP="00E00493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Okno życia jest elementem wsparcia d</w:t>
      </w:r>
      <w:r>
        <w:rPr>
          <w:sz w:val="24"/>
        </w:rPr>
        <w:t>la kobiet w niechcianej ciąży i matek w kryzysie.</w:t>
      </w:r>
    </w:p>
    <w:p w:rsidR="00982034" w:rsidRDefault="00982034" w:rsidP="00E00493">
      <w:pPr>
        <w:shd w:val="clear" w:color="auto" w:fill="FFFFFF"/>
        <w:spacing w:line="360" w:lineRule="auto"/>
        <w:ind w:left="3540" w:firstLine="708"/>
        <w:jc w:val="both"/>
        <w:rPr>
          <w:color w:val="000000"/>
          <w:sz w:val="24"/>
        </w:rPr>
      </w:pPr>
    </w:p>
    <w:p w:rsidR="00982034" w:rsidRDefault="00982034" w:rsidP="00E00493">
      <w:pPr>
        <w:shd w:val="clear" w:color="auto" w:fill="FFFFFF"/>
        <w:spacing w:line="360" w:lineRule="auto"/>
        <w:jc w:val="center"/>
        <w:rPr>
          <w:b/>
          <w:color w:val="000000"/>
          <w:sz w:val="24"/>
        </w:rPr>
      </w:pPr>
      <w:r w:rsidRPr="000A1B13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41</w:t>
      </w:r>
    </w:p>
    <w:p w:rsidR="00982034" w:rsidRDefault="00982034" w:rsidP="00E00493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Dziecku pozostawionemu w Oknie życia zapewnia się:</w:t>
      </w:r>
    </w:p>
    <w:p w:rsidR="00982034" w:rsidRDefault="00982034" w:rsidP="00E00493">
      <w:pPr>
        <w:numPr>
          <w:ilvl w:val="0"/>
          <w:numId w:val="63"/>
          <w:numberingChange w:id="235" w:author="Unknown" w:date="2019-11-18T11:40:00Z" w:original="%1:1:0:)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opiekę pielęgniarską;</w:t>
      </w:r>
    </w:p>
    <w:p w:rsidR="00982034" w:rsidRDefault="00982034" w:rsidP="00E00493">
      <w:pPr>
        <w:numPr>
          <w:ilvl w:val="0"/>
          <w:numId w:val="63"/>
          <w:numberingChange w:id="236" w:author="Unknown" w:date="2019-11-18T11:40:00Z" w:original="%1:2:0:)"/>
        </w:num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przewiezienie do szpitala, wytypowanego wcześniej przez organ prowadzący do współpracy z Centrum w ww. zakresie, na niezbędne badania diagnostyczne.</w:t>
      </w:r>
    </w:p>
    <w:p w:rsidR="00982034" w:rsidRDefault="00982034" w:rsidP="00E00493">
      <w:pPr>
        <w:shd w:val="clear" w:color="auto" w:fill="FFFFFF"/>
        <w:spacing w:line="360" w:lineRule="auto"/>
        <w:ind w:left="567"/>
        <w:jc w:val="center"/>
        <w:rPr>
          <w:color w:val="000000"/>
          <w:sz w:val="24"/>
        </w:rPr>
      </w:pPr>
    </w:p>
    <w:p w:rsidR="00982034" w:rsidRDefault="00982034" w:rsidP="00E00493">
      <w:pPr>
        <w:shd w:val="clear" w:color="auto" w:fill="FFFFFF"/>
        <w:tabs>
          <w:tab w:val="left" w:pos="475"/>
        </w:tabs>
        <w:spacing w:line="360" w:lineRule="auto"/>
        <w:jc w:val="center"/>
        <w:rPr>
          <w:color w:val="000000"/>
          <w:spacing w:val="-10"/>
          <w:sz w:val="24"/>
        </w:rPr>
      </w:pPr>
    </w:p>
    <w:p w:rsidR="00982034" w:rsidRDefault="00982034" w:rsidP="00E00493">
      <w:pPr>
        <w:shd w:val="clear" w:color="auto" w:fill="FFFFFF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IV</w:t>
      </w:r>
    </w:p>
    <w:p w:rsidR="00982034" w:rsidRDefault="00982034" w:rsidP="00E00493">
      <w:pPr>
        <w:shd w:val="clear" w:color="auto" w:fill="FFFFFF"/>
        <w:spacing w:line="360" w:lineRule="auto"/>
        <w:ind w:right="106"/>
        <w:jc w:val="center"/>
        <w:rPr>
          <w:b/>
          <w:sz w:val="24"/>
        </w:rPr>
      </w:pPr>
      <w:r>
        <w:rPr>
          <w:b/>
          <w:sz w:val="24"/>
        </w:rPr>
        <w:t>ZASADY GOSPODARKI FINANSOWEJ</w:t>
      </w:r>
    </w:p>
    <w:p w:rsidR="00982034" w:rsidRDefault="00982034" w:rsidP="00765747">
      <w:pPr>
        <w:shd w:val="clear" w:color="auto" w:fill="FFFFFF"/>
        <w:tabs>
          <w:tab w:val="left" w:pos="475"/>
        </w:tabs>
        <w:spacing w:line="360" w:lineRule="auto"/>
        <w:ind w:left="197"/>
        <w:jc w:val="both"/>
        <w:rPr>
          <w:color w:val="000000"/>
          <w:spacing w:val="-10"/>
          <w:sz w:val="24"/>
        </w:rPr>
      </w:pPr>
    </w:p>
    <w:p w:rsidR="00982034" w:rsidRPr="007265D4" w:rsidRDefault="00982034" w:rsidP="00765747">
      <w:pPr>
        <w:shd w:val="clear" w:color="auto" w:fill="FFFFFF"/>
        <w:spacing w:line="360" w:lineRule="auto"/>
        <w:ind w:left="4603"/>
        <w:rPr>
          <w:b/>
          <w:color w:val="000000"/>
          <w:spacing w:val="-2"/>
          <w:sz w:val="24"/>
        </w:rPr>
      </w:pPr>
      <w:r w:rsidRPr="007265D4">
        <w:rPr>
          <w:b/>
          <w:color w:val="000000"/>
          <w:spacing w:val="-2"/>
          <w:sz w:val="24"/>
        </w:rPr>
        <w:t xml:space="preserve">§ </w:t>
      </w:r>
      <w:r>
        <w:rPr>
          <w:b/>
          <w:color w:val="000000"/>
          <w:spacing w:val="-2"/>
          <w:sz w:val="24"/>
        </w:rPr>
        <w:t>42</w:t>
      </w:r>
    </w:p>
    <w:p w:rsidR="00982034" w:rsidRDefault="00982034" w:rsidP="002231C9">
      <w:pPr>
        <w:shd w:val="clear" w:color="auto" w:fill="FFFFFF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Centrum działa jako jednostka budżetowa Miasta Poznania.</w:t>
      </w:r>
    </w:p>
    <w:p w:rsidR="00982034" w:rsidRDefault="00982034" w:rsidP="00765747">
      <w:pPr>
        <w:shd w:val="clear" w:color="auto" w:fill="FFFFFF"/>
        <w:spacing w:line="360" w:lineRule="auto"/>
        <w:ind w:left="4603"/>
        <w:rPr>
          <w:color w:val="000000"/>
          <w:spacing w:val="-2"/>
          <w:sz w:val="24"/>
        </w:rPr>
      </w:pPr>
    </w:p>
    <w:p w:rsidR="00982034" w:rsidRPr="007265D4" w:rsidRDefault="00982034" w:rsidP="00765747">
      <w:pPr>
        <w:shd w:val="clear" w:color="auto" w:fill="FFFFFF"/>
        <w:spacing w:line="360" w:lineRule="auto"/>
        <w:ind w:left="4603"/>
        <w:rPr>
          <w:b/>
          <w:sz w:val="24"/>
        </w:rPr>
      </w:pPr>
      <w:r w:rsidRPr="007265D4">
        <w:rPr>
          <w:b/>
          <w:color w:val="000000"/>
          <w:spacing w:val="-2"/>
          <w:sz w:val="24"/>
        </w:rPr>
        <w:t xml:space="preserve">§ </w:t>
      </w:r>
      <w:r>
        <w:rPr>
          <w:b/>
          <w:color w:val="000000"/>
          <w:spacing w:val="-2"/>
          <w:sz w:val="24"/>
        </w:rPr>
        <w:t>43</w:t>
      </w:r>
    </w:p>
    <w:p w:rsidR="00982034" w:rsidRDefault="00982034" w:rsidP="002231C9">
      <w:pPr>
        <w:shd w:val="clear" w:color="auto" w:fill="FFFFFF"/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 xml:space="preserve">Centrum Wspierania Rodziny „Swoboda” prowadzi swoją działalność na podstawie powszechnie obowiązujących przepisów prawa, statutu oraz niniejszego regulaminu organizacyjnego. </w:t>
      </w:r>
    </w:p>
    <w:p w:rsidR="00982034" w:rsidRDefault="00982034" w:rsidP="00765747">
      <w:pPr>
        <w:shd w:val="clear" w:color="auto" w:fill="FFFFFF"/>
        <w:spacing w:line="360" w:lineRule="auto"/>
        <w:ind w:left="2280" w:right="1382" w:firstLine="1642"/>
        <w:rPr>
          <w:b/>
          <w:color w:val="000000"/>
          <w:sz w:val="24"/>
        </w:rPr>
      </w:pPr>
    </w:p>
    <w:p w:rsidR="00982034" w:rsidRDefault="00982034" w:rsidP="00E00493">
      <w:pPr>
        <w:shd w:val="clear" w:color="auto" w:fill="FFFFFF"/>
        <w:spacing w:line="360" w:lineRule="auto"/>
        <w:ind w:right="7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</w:t>
      </w:r>
    </w:p>
    <w:p w:rsidR="00982034" w:rsidRDefault="00982034" w:rsidP="00E00493">
      <w:pPr>
        <w:shd w:val="clear" w:color="auto" w:fill="FFFFFF"/>
        <w:spacing w:line="360" w:lineRule="auto"/>
        <w:ind w:right="73"/>
        <w:jc w:val="center"/>
        <w:rPr>
          <w:b/>
          <w:sz w:val="24"/>
        </w:rPr>
      </w:pPr>
      <w:r>
        <w:rPr>
          <w:b/>
          <w:color w:val="000000"/>
          <w:sz w:val="24"/>
        </w:rPr>
        <w:t>TRYB ZAŁATWIANIA SKARG I WNIOSKÓW</w:t>
      </w:r>
    </w:p>
    <w:p w:rsidR="00982034" w:rsidRDefault="00982034" w:rsidP="00765747">
      <w:pPr>
        <w:shd w:val="clear" w:color="auto" w:fill="FFFFFF"/>
        <w:ind w:left="4642"/>
        <w:rPr>
          <w:color w:val="000000"/>
          <w:spacing w:val="-1"/>
          <w:sz w:val="24"/>
        </w:rPr>
      </w:pPr>
    </w:p>
    <w:p w:rsidR="00982034" w:rsidRDefault="00982034" w:rsidP="00765747">
      <w:pPr>
        <w:shd w:val="clear" w:color="auto" w:fill="FFFFFF"/>
        <w:ind w:left="4642"/>
        <w:rPr>
          <w:b/>
          <w:color w:val="000000"/>
          <w:spacing w:val="-1"/>
          <w:sz w:val="24"/>
        </w:rPr>
      </w:pPr>
      <w:r w:rsidRPr="007265D4">
        <w:rPr>
          <w:b/>
          <w:color w:val="000000"/>
          <w:spacing w:val="-1"/>
          <w:sz w:val="24"/>
        </w:rPr>
        <w:t xml:space="preserve">§ </w:t>
      </w:r>
      <w:r>
        <w:rPr>
          <w:b/>
          <w:color w:val="000000"/>
          <w:spacing w:val="-1"/>
          <w:sz w:val="24"/>
        </w:rPr>
        <w:t>44</w:t>
      </w:r>
    </w:p>
    <w:p w:rsidR="00982034" w:rsidRPr="007265D4" w:rsidRDefault="00982034" w:rsidP="00765747">
      <w:pPr>
        <w:shd w:val="clear" w:color="auto" w:fill="FFFFFF"/>
        <w:ind w:left="4642"/>
        <w:rPr>
          <w:b/>
          <w:sz w:val="24"/>
        </w:rPr>
      </w:pPr>
    </w:p>
    <w:p w:rsidR="00982034" w:rsidRDefault="00982034" w:rsidP="00765747">
      <w:pPr>
        <w:numPr>
          <w:ilvl w:val="0"/>
          <w:numId w:val="19"/>
          <w:numberingChange w:id="237" w:author="Unknown" w:date="2019-11-18T11:40:00Z" w:original="%1:1:0:."/>
        </w:numPr>
        <w:shd w:val="clear" w:color="auto" w:fill="FFFFFF"/>
        <w:tabs>
          <w:tab w:val="left" w:pos="355"/>
        </w:tabs>
        <w:spacing w:line="360" w:lineRule="auto"/>
        <w:ind w:left="355" w:hanging="341"/>
        <w:jc w:val="both"/>
        <w:rPr>
          <w:color w:val="000000"/>
          <w:spacing w:val="-25"/>
          <w:sz w:val="24"/>
        </w:rPr>
      </w:pPr>
      <w:r>
        <w:rPr>
          <w:color w:val="000000"/>
          <w:sz w:val="24"/>
        </w:rPr>
        <w:t>Kierowane do Centrum skargi i wnioski mogą być wnoszone pisemnie, za pośrednictwem poczty, za pomocą faksu, poczty elektronicznej, a także ustnie do protokołu w obecności pracownika Centrum.</w:t>
      </w:r>
    </w:p>
    <w:p w:rsidR="00982034" w:rsidRDefault="00982034" w:rsidP="00765747">
      <w:pPr>
        <w:numPr>
          <w:ilvl w:val="0"/>
          <w:numId w:val="19"/>
          <w:numberingChange w:id="238" w:author="Unknown" w:date="2019-11-18T11:40:00Z" w:original="%1:2:0:."/>
        </w:numPr>
        <w:shd w:val="clear" w:color="auto" w:fill="FFFFFF"/>
        <w:tabs>
          <w:tab w:val="left" w:pos="355"/>
        </w:tabs>
        <w:spacing w:before="72" w:line="360" w:lineRule="auto"/>
        <w:ind w:left="355" w:right="10" w:hanging="341"/>
        <w:jc w:val="both"/>
        <w:rPr>
          <w:color w:val="000000"/>
          <w:spacing w:val="-11"/>
          <w:sz w:val="24"/>
        </w:rPr>
      </w:pPr>
      <w:r>
        <w:rPr>
          <w:color w:val="000000"/>
          <w:sz w:val="24"/>
        </w:rPr>
        <w:t>Pracownik przyjmujący osoby zainteresowane w ramach skarg lub wniosków sporządza protokół przyjęcia skargi, wniosku, interwencji.</w:t>
      </w:r>
    </w:p>
    <w:p w:rsidR="00982034" w:rsidRDefault="00982034" w:rsidP="00765747">
      <w:pPr>
        <w:numPr>
          <w:ilvl w:val="0"/>
          <w:numId w:val="19"/>
          <w:numberingChange w:id="239" w:author="Unknown" w:date="2019-11-18T11:40:00Z" w:original="%1:3:0:."/>
        </w:numPr>
        <w:shd w:val="clear" w:color="auto" w:fill="FFFFFF"/>
        <w:tabs>
          <w:tab w:val="left" w:pos="355"/>
        </w:tabs>
        <w:spacing w:before="67" w:line="360" w:lineRule="auto"/>
        <w:ind w:left="355" w:right="19" w:hanging="341"/>
        <w:jc w:val="both"/>
        <w:rPr>
          <w:color w:val="000000"/>
          <w:spacing w:val="-13"/>
          <w:sz w:val="24"/>
        </w:rPr>
      </w:pPr>
      <w:r>
        <w:rPr>
          <w:color w:val="000000"/>
          <w:sz w:val="24"/>
        </w:rPr>
        <w:t>Na żądanie wnoszącego skargę, wniosek lub interwencję osoba sporządzająca protokół potwierdza pisemnie złożenie skargi, wniosku, interwencji lub wydaje kserokopię protokołu.</w:t>
      </w:r>
    </w:p>
    <w:p w:rsidR="00982034" w:rsidRDefault="00982034" w:rsidP="00765747">
      <w:pPr>
        <w:numPr>
          <w:ilvl w:val="0"/>
          <w:numId w:val="19"/>
          <w:numberingChange w:id="240" w:author="Unknown" w:date="2019-11-18T11:40:00Z" w:original="%1:4:0:."/>
        </w:numPr>
        <w:shd w:val="clear" w:color="auto" w:fill="FFFFFF"/>
        <w:tabs>
          <w:tab w:val="left" w:pos="355"/>
        </w:tabs>
        <w:spacing w:before="82" w:line="360" w:lineRule="auto"/>
        <w:ind w:left="355" w:right="29" w:hanging="341"/>
        <w:jc w:val="both"/>
        <w:rPr>
          <w:color w:val="000000"/>
          <w:spacing w:val="-12"/>
          <w:sz w:val="24"/>
        </w:rPr>
      </w:pPr>
      <w:r>
        <w:rPr>
          <w:color w:val="000000"/>
          <w:sz w:val="24"/>
        </w:rPr>
        <w:t xml:space="preserve">Informację o dniach i godzinach przyjęć w sprawach skarg i wniosków umieszcza się </w:t>
      </w:r>
      <w:r>
        <w:rPr>
          <w:color w:val="000000"/>
          <w:sz w:val="24"/>
        </w:rPr>
        <w:br/>
        <w:t>w widocznym miejscu w budynku Centrum.</w:t>
      </w:r>
    </w:p>
    <w:p w:rsidR="00982034" w:rsidRPr="0091435F" w:rsidRDefault="00982034" w:rsidP="00765747">
      <w:pPr>
        <w:numPr>
          <w:ilvl w:val="0"/>
          <w:numId w:val="19"/>
          <w:numberingChange w:id="241" w:author="Unknown" w:date="2019-11-18T11:40:00Z" w:original="%1:5:0:."/>
        </w:numPr>
        <w:shd w:val="clear" w:color="auto" w:fill="FFFFFF"/>
        <w:tabs>
          <w:tab w:val="left" w:pos="355"/>
        </w:tabs>
        <w:spacing w:before="48" w:line="360" w:lineRule="auto"/>
        <w:ind w:left="355" w:right="29" w:hanging="341"/>
        <w:jc w:val="both"/>
        <w:rPr>
          <w:color w:val="000000"/>
          <w:sz w:val="24"/>
        </w:rPr>
      </w:pPr>
      <w:r>
        <w:rPr>
          <w:color w:val="000000"/>
          <w:sz w:val="24"/>
        </w:rPr>
        <w:t>Centrum zobowiązane jest do przestrzegania terminów załatwiania skarg i wniosków wynikających z Kodeksu postępowania administracyjnego i innych przepisów regulujących sposób ich załatwiania.</w:t>
      </w:r>
    </w:p>
    <w:p w:rsidR="00982034" w:rsidRDefault="00982034" w:rsidP="009206D6">
      <w:pPr>
        <w:numPr>
          <w:ilvl w:val="0"/>
          <w:numId w:val="19"/>
          <w:numberingChange w:id="242" w:author="Unknown" w:date="2019-11-18T11:40:00Z" w:original="%1:6:0:."/>
        </w:numPr>
        <w:shd w:val="clear" w:color="auto" w:fill="FFFFFF"/>
        <w:tabs>
          <w:tab w:val="left" w:pos="355"/>
        </w:tabs>
        <w:spacing w:before="48" w:line="360" w:lineRule="auto"/>
        <w:ind w:left="355" w:right="29" w:hanging="341"/>
        <w:jc w:val="both"/>
        <w:rPr>
          <w:color w:val="000000"/>
          <w:sz w:val="24"/>
        </w:rPr>
      </w:pPr>
      <w:r>
        <w:rPr>
          <w:color w:val="000000"/>
          <w:sz w:val="24"/>
        </w:rPr>
        <w:t>Centrum zobowiązane jest do prowadzenia rejestru skarg, wniosków i listów.</w:t>
      </w:r>
    </w:p>
    <w:p w:rsidR="00982034" w:rsidRDefault="00982034" w:rsidP="00765747">
      <w:pPr>
        <w:shd w:val="clear" w:color="auto" w:fill="FFFFFF"/>
        <w:ind w:left="2257" w:right="2347"/>
        <w:rPr>
          <w:color w:val="000000"/>
          <w:sz w:val="24"/>
        </w:rPr>
      </w:pPr>
    </w:p>
    <w:p w:rsidR="00982034" w:rsidRDefault="00982034" w:rsidP="00E00493">
      <w:pPr>
        <w:shd w:val="clear" w:color="auto" w:fill="FFFFFF"/>
        <w:ind w:right="7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VI</w:t>
      </w:r>
    </w:p>
    <w:p w:rsidR="00982034" w:rsidRDefault="00982034" w:rsidP="00E00493">
      <w:pPr>
        <w:shd w:val="clear" w:color="auto" w:fill="FFFFFF"/>
        <w:ind w:right="73"/>
        <w:jc w:val="center"/>
        <w:rPr>
          <w:b/>
          <w:color w:val="000000"/>
          <w:sz w:val="24"/>
        </w:rPr>
      </w:pPr>
    </w:p>
    <w:p w:rsidR="00982034" w:rsidRDefault="00982034" w:rsidP="00E00493">
      <w:pPr>
        <w:shd w:val="clear" w:color="auto" w:fill="FFFFFF"/>
        <w:ind w:right="73"/>
        <w:jc w:val="center"/>
        <w:rPr>
          <w:b/>
          <w:sz w:val="24"/>
        </w:rPr>
      </w:pPr>
      <w:r>
        <w:rPr>
          <w:b/>
          <w:color w:val="000000"/>
          <w:sz w:val="24"/>
        </w:rPr>
        <w:t>WEWNĘTRZNE AKTY PRAWNE CENTRUM</w:t>
      </w:r>
    </w:p>
    <w:p w:rsidR="00982034" w:rsidRDefault="00982034" w:rsidP="00765747">
      <w:pPr>
        <w:shd w:val="clear" w:color="auto" w:fill="FFFFFF"/>
        <w:ind w:right="96"/>
        <w:rPr>
          <w:sz w:val="24"/>
        </w:rPr>
      </w:pPr>
    </w:p>
    <w:p w:rsidR="00982034" w:rsidRPr="007265D4" w:rsidRDefault="00982034" w:rsidP="00765747">
      <w:pPr>
        <w:shd w:val="clear" w:color="auto" w:fill="FFFFFF"/>
        <w:spacing w:line="360" w:lineRule="auto"/>
        <w:ind w:left="4248"/>
        <w:rPr>
          <w:b/>
          <w:color w:val="000000"/>
          <w:spacing w:val="-2"/>
          <w:sz w:val="24"/>
        </w:rPr>
      </w:pPr>
      <w:r w:rsidRPr="007265D4">
        <w:rPr>
          <w:b/>
          <w:color w:val="000000"/>
          <w:spacing w:val="-2"/>
          <w:sz w:val="24"/>
        </w:rPr>
        <w:t xml:space="preserve">§ </w:t>
      </w:r>
      <w:r>
        <w:rPr>
          <w:b/>
          <w:color w:val="000000"/>
          <w:spacing w:val="-2"/>
          <w:sz w:val="24"/>
        </w:rPr>
        <w:t>45</w:t>
      </w:r>
    </w:p>
    <w:p w:rsidR="00982034" w:rsidRDefault="00982034" w:rsidP="00765747">
      <w:pPr>
        <w:shd w:val="clear" w:color="auto" w:fill="FFFFFF"/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>W celu realizacji zadań Centrum dyrektor jest upoważniony do wydawania wewnętrznych aktów prawnych w formie zarządzeń, regulaminów i instrukcji.</w:t>
      </w:r>
    </w:p>
    <w:p w:rsidR="00982034" w:rsidRDefault="00982034" w:rsidP="00765747">
      <w:pPr>
        <w:shd w:val="clear" w:color="auto" w:fill="FFFFFF"/>
        <w:spacing w:line="360" w:lineRule="auto"/>
        <w:ind w:left="1967" w:right="1843" w:firstLine="1996"/>
        <w:rPr>
          <w:color w:val="000000"/>
          <w:sz w:val="24"/>
        </w:rPr>
      </w:pPr>
    </w:p>
    <w:p w:rsidR="00982034" w:rsidRDefault="00982034" w:rsidP="00E00493">
      <w:pPr>
        <w:shd w:val="clear" w:color="auto" w:fill="FFFFFF"/>
        <w:spacing w:line="360" w:lineRule="auto"/>
        <w:ind w:right="73" w:firstLine="1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VII</w:t>
      </w:r>
    </w:p>
    <w:p w:rsidR="00982034" w:rsidRDefault="00982034" w:rsidP="00E00493">
      <w:pPr>
        <w:shd w:val="clear" w:color="auto" w:fill="FFFFFF"/>
        <w:spacing w:line="360" w:lineRule="auto"/>
        <w:ind w:right="73" w:firstLine="1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KONTROLA WEWNĘTRZNA I ZEWNĘTRZNA</w:t>
      </w:r>
    </w:p>
    <w:p w:rsidR="00982034" w:rsidRDefault="00982034" w:rsidP="00765747">
      <w:pPr>
        <w:shd w:val="clear" w:color="auto" w:fill="FFFFFF"/>
        <w:spacing w:line="360" w:lineRule="auto"/>
        <w:ind w:left="1967" w:right="1843"/>
        <w:rPr>
          <w:b/>
          <w:sz w:val="24"/>
        </w:rPr>
      </w:pPr>
    </w:p>
    <w:p w:rsidR="00982034" w:rsidRDefault="00982034" w:rsidP="00765747">
      <w:pPr>
        <w:shd w:val="clear" w:color="auto" w:fill="FFFFFF"/>
        <w:ind w:left="24"/>
        <w:jc w:val="center"/>
        <w:rPr>
          <w:b/>
          <w:color w:val="000000"/>
          <w:sz w:val="24"/>
        </w:rPr>
      </w:pPr>
      <w:r w:rsidRPr="007265D4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46</w:t>
      </w:r>
    </w:p>
    <w:p w:rsidR="00982034" w:rsidRPr="007265D4" w:rsidRDefault="00982034" w:rsidP="00765747">
      <w:pPr>
        <w:shd w:val="clear" w:color="auto" w:fill="FFFFFF"/>
        <w:ind w:left="24"/>
        <w:jc w:val="center"/>
        <w:rPr>
          <w:b/>
          <w:sz w:val="24"/>
        </w:rPr>
      </w:pPr>
    </w:p>
    <w:p w:rsidR="00982034" w:rsidRDefault="00982034" w:rsidP="003430D4">
      <w:pPr>
        <w:numPr>
          <w:ilvl w:val="0"/>
          <w:numId w:val="20"/>
          <w:numberingChange w:id="243" w:author="Unknown" w:date="2019-11-18T11:40:00Z" w:original="%1:1:0:."/>
        </w:numPr>
        <w:shd w:val="clear" w:color="auto" w:fill="FFFFFF"/>
        <w:tabs>
          <w:tab w:val="left" w:pos="730"/>
        </w:tabs>
        <w:spacing w:line="360" w:lineRule="auto"/>
        <w:ind w:left="370" w:right="23" w:hanging="346"/>
        <w:jc w:val="both"/>
        <w:rPr>
          <w:color w:val="000000"/>
          <w:spacing w:val="-25"/>
          <w:sz w:val="24"/>
        </w:rPr>
      </w:pPr>
      <w:r>
        <w:rPr>
          <w:color w:val="000000"/>
          <w:spacing w:val="-1"/>
          <w:sz w:val="24"/>
        </w:rPr>
        <w:t xml:space="preserve">Centrum prowadzi kontrolę wewnętrzną na podstawie opracowanego harmonogramu </w:t>
      </w:r>
      <w:r>
        <w:rPr>
          <w:color w:val="000000"/>
          <w:sz w:val="24"/>
        </w:rPr>
        <w:t>kontroli.</w:t>
      </w:r>
    </w:p>
    <w:p w:rsidR="00982034" w:rsidRDefault="00982034" w:rsidP="003430D4">
      <w:pPr>
        <w:numPr>
          <w:ilvl w:val="0"/>
          <w:numId w:val="20"/>
          <w:numberingChange w:id="244" w:author="Unknown" w:date="2019-11-18T11:40:00Z" w:original="%1:2:0:."/>
        </w:numPr>
        <w:shd w:val="clear" w:color="auto" w:fill="FFFFFF"/>
        <w:tabs>
          <w:tab w:val="left" w:pos="730"/>
        </w:tabs>
        <w:spacing w:before="5" w:line="360" w:lineRule="auto"/>
        <w:ind w:left="370" w:right="19" w:hanging="346"/>
        <w:jc w:val="both"/>
        <w:rPr>
          <w:color w:val="000000"/>
          <w:spacing w:val="-8"/>
          <w:sz w:val="24"/>
        </w:rPr>
      </w:pPr>
      <w:r>
        <w:rPr>
          <w:color w:val="000000"/>
          <w:sz w:val="24"/>
        </w:rPr>
        <w:t>Celem kontroli jest zapewnienie informacji niezbędnych dla prawidłowego, racjonalnego funkcjonowania Centrum, ocena stopnia wykonania zadań oraz doskonalenia pracy.</w:t>
      </w:r>
    </w:p>
    <w:p w:rsidR="00982034" w:rsidRDefault="00982034" w:rsidP="003430D4">
      <w:pPr>
        <w:numPr>
          <w:ilvl w:val="0"/>
          <w:numId w:val="20"/>
          <w:numberingChange w:id="245" w:author="Unknown" w:date="2019-11-18T11:40:00Z" w:original="%1:3:0:."/>
        </w:numPr>
        <w:shd w:val="clear" w:color="auto" w:fill="FFFFFF"/>
        <w:tabs>
          <w:tab w:val="left" w:pos="730"/>
        </w:tabs>
        <w:spacing w:line="360" w:lineRule="auto"/>
        <w:ind w:left="370" w:right="29" w:hanging="346"/>
        <w:jc w:val="both"/>
        <w:rPr>
          <w:color w:val="000000"/>
          <w:spacing w:val="-13"/>
          <w:sz w:val="24"/>
        </w:rPr>
      </w:pPr>
      <w:r>
        <w:rPr>
          <w:color w:val="000000"/>
          <w:sz w:val="24"/>
        </w:rPr>
        <w:t xml:space="preserve">Kontrola wewnętrzna prowadzona jest przez osoby określone przez dyrektora </w:t>
      </w:r>
      <w:r>
        <w:rPr>
          <w:color w:val="000000"/>
          <w:sz w:val="24"/>
        </w:rPr>
        <w:br/>
        <w:t>w harmonogramie kontroli.</w:t>
      </w:r>
    </w:p>
    <w:p w:rsidR="00982034" w:rsidRPr="00E00493" w:rsidRDefault="00982034" w:rsidP="003430D4">
      <w:pPr>
        <w:numPr>
          <w:ilvl w:val="0"/>
          <w:numId w:val="20"/>
          <w:numberingChange w:id="246" w:author="Unknown" w:date="2019-11-18T11:40:00Z" w:original="%1:4:0:."/>
        </w:numPr>
        <w:shd w:val="clear" w:color="auto" w:fill="FFFFFF"/>
        <w:tabs>
          <w:tab w:val="left" w:pos="730"/>
        </w:tabs>
        <w:spacing w:line="360" w:lineRule="auto"/>
        <w:ind w:left="24"/>
        <w:rPr>
          <w:color w:val="000000"/>
          <w:spacing w:val="-12"/>
          <w:sz w:val="24"/>
        </w:rPr>
      </w:pPr>
      <w:r>
        <w:rPr>
          <w:sz w:val="24"/>
        </w:rPr>
        <w:t>Centrum prowadzi ewidencję przeprowadzonych kontroli zewnętrznych.</w:t>
      </w:r>
    </w:p>
    <w:p w:rsidR="00982034" w:rsidRDefault="00982034" w:rsidP="00E00493">
      <w:pPr>
        <w:shd w:val="clear" w:color="auto" w:fill="FFFFFF"/>
        <w:tabs>
          <w:tab w:val="left" w:pos="8280"/>
        </w:tabs>
        <w:spacing w:line="360" w:lineRule="auto"/>
        <w:ind w:right="-107"/>
        <w:jc w:val="center"/>
        <w:rPr>
          <w:color w:val="000000"/>
          <w:spacing w:val="-12"/>
          <w:sz w:val="24"/>
        </w:rPr>
      </w:pPr>
      <w:bookmarkStart w:id="247" w:name="_GoBack"/>
      <w:bookmarkEnd w:id="247"/>
    </w:p>
    <w:p w:rsidR="00982034" w:rsidRDefault="00982034" w:rsidP="00E00493">
      <w:pPr>
        <w:shd w:val="clear" w:color="auto" w:fill="FFFFFF"/>
        <w:tabs>
          <w:tab w:val="left" w:pos="8280"/>
        </w:tabs>
        <w:spacing w:line="360" w:lineRule="auto"/>
        <w:ind w:right="-10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VIII</w:t>
      </w:r>
    </w:p>
    <w:p w:rsidR="00982034" w:rsidRDefault="00982034" w:rsidP="00E00493">
      <w:pPr>
        <w:shd w:val="clear" w:color="auto" w:fill="FFFFFF"/>
        <w:tabs>
          <w:tab w:val="left" w:pos="8280"/>
        </w:tabs>
        <w:spacing w:line="360" w:lineRule="auto"/>
        <w:ind w:right="-107" w:firstLine="62"/>
        <w:jc w:val="center"/>
        <w:rPr>
          <w:b/>
          <w:sz w:val="24"/>
        </w:rPr>
      </w:pPr>
      <w:r>
        <w:rPr>
          <w:b/>
          <w:color w:val="000000"/>
          <w:sz w:val="24"/>
        </w:rPr>
        <w:t>POSTANOWIENIA KOŃCOWE</w:t>
      </w:r>
    </w:p>
    <w:p w:rsidR="00982034" w:rsidRDefault="00982034" w:rsidP="00765747">
      <w:pPr>
        <w:shd w:val="clear" w:color="auto" w:fill="FFFFFF"/>
        <w:ind w:right="29"/>
        <w:jc w:val="center"/>
        <w:rPr>
          <w:color w:val="000000"/>
          <w:sz w:val="24"/>
        </w:rPr>
      </w:pPr>
    </w:p>
    <w:p w:rsidR="00982034" w:rsidRDefault="00982034" w:rsidP="00765747">
      <w:pPr>
        <w:shd w:val="clear" w:color="auto" w:fill="FFFFFF"/>
        <w:ind w:right="29"/>
        <w:jc w:val="center"/>
        <w:rPr>
          <w:b/>
          <w:color w:val="000000"/>
          <w:sz w:val="24"/>
        </w:rPr>
      </w:pPr>
      <w:r w:rsidRPr="007265D4">
        <w:rPr>
          <w:b/>
          <w:color w:val="000000"/>
          <w:sz w:val="24"/>
        </w:rPr>
        <w:t xml:space="preserve">§ </w:t>
      </w:r>
      <w:r>
        <w:rPr>
          <w:b/>
          <w:color w:val="000000"/>
          <w:sz w:val="24"/>
        </w:rPr>
        <w:t>47</w:t>
      </w:r>
    </w:p>
    <w:p w:rsidR="00982034" w:rsidRPr="007265D4" w:rsidRDefault="00982034" w:rsidP="00765747">
      <w:pPr>
        <w:shd w:val="clear" w:color="auto" w:fill="FFFFFF"/>
        <w:ind w:right="29"/>
        <w:jc w:val="center"/>
        <w:rPr>
          <w:b/>
          <w:sz w:val="24"/>
        </w:rPr>
      </w:pPr>
    </w:p>
    <w:p w:rsidR="00982034" w:rsidRDefault="00982034" w:rsidP="00765747">
      <w:pPr>
        <w:shd w:val="clear" w:color="auto" w:fill="FFFFFF"/>
        <w:tabs>
          <w:tab w:val="left" w:pos="475"/>
        </w:tabs>
        <w:spacing w:line="360" w:lineRule="auto"/>
        <w:ind w:left="197"/>
        <w:jc w:val="both"/>
        <w:rPr>
          <w:color w:val="000000"/>
          <w:sz w:val="24"/>
        </w:rPr>
      </w:pPr>
      <w:r>
        <w:rPr>
          <w:color w:val="000000"/>
          <w:sz w:val="24"/>
        </w:rPr>
        <w:t>W sprawach nieokreślonych Regulaminem stosuje się powszechnie obowiązujące przepisy.</w:t>
      </w:r>
    </w:p>
    <w:sectPr w:rsidR="00982034" w:rsidSect="0040493E">
      <w:footerReference w:type="even" r:id="rId7"/>
      <w:footerReference w:type="default" r:id="rId8"/>
      <w:type w:val="nextColumn"/>
      <w:pgSz w:w="11909" w:h="16834"/>
      <w:pgMar w:top="1418" w:right="1418" w:bottom="1418" w:left="14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34" w:rsidRDefault="00982034">
      <w:r>
        <w:separator/>
      </w:r>
    </w:p>
  </w:endnote>
  <w:endnote w:type="continuationSeparator" w:id="0">
    <w:p w:rsidR="00982034" w:rsidRDefault="0098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34" w:rsidRDefault="00982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982034" w:rsidRDefault="009820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34" w:rsidRDefault="00982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982034" w:rsidRDefault="009820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34" w:rsidRDefault="00982034">
      <w:r>
        <w:separator/>
      </w:r>
    </w:p>
  </w:footnote>
  <w:footnote w:type="continuationSeparator" w:id="0">
    <w:p w:rsidR="00982034" w:rsidRDefault="00982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21"/>
    <w:multiLevelType w:val="hybridMultilevel"/>
    <w:tmpl w:val="EA5A060E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41F3F77"/>
    <w:multiLevelType w:val="hybridMultilevel"/>
    <w:tmpl w:val="DD5CC822"/>
    <w:lvl w:ilvl="0" w:tplc="05D64D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4190C"/>
    <w:multiLevelType w:val="hybridMultilevel"/>
    <w:tmpl w:val="3468F66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C2344"/>
    <w:multiLevelType w:val="hybridMultilevel"/>
    <w:tmpl w:val="4F40C05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2052E1"/>
    <w:multiLevelType w:val="hybridMultilevel"/>
    <w:tmpl w:val="9318A01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E82933"/>
    <w:multiLevelType w:val="hybridMultilevel"/>
    <w:tmpl w:val="A406FE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EF1E83"/>
    <w:multiLevelType w:val="hybridMultilevel"/>
    <w:tmpl w:val="6C020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106141"/>
    <w:multiLevelType w:val="hybridMultilevel"/>
    <w:tmpl w:val="85E8757C"/>
    <w:lvl w:ilvl="0" w:tplc="AD2E6AB6">
      <w:start w:val="1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10C7633F"/>
    <w:multiLevelType w:val="singleLevel"/>
    <w:tmpl w:val="73BC976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33B7E54"/>
    <w:multiLevelType w:val="hybridMultilevel"/>
    <w:tmpl w:val="839EAF08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3654D97"/>
    <w:multiLevelType w:val="hybridMultilevel"/>
    <w:tmpl w:val="E09EB34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F364F6"/>
    <w:multiLevelType w:val="hybridMultilevel"/>
    <w:tmpl w:val="8D4AC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85E0A46"/>
    <w:multiLevelType w:val="singleLevel"/>
    <w:tmpl w:val="99FA7400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188C5B38"/>
    <w:multiLevelType w:val="singleLevel"/>
    <w:tmpl w:val="6ECC2BA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88D0D17"/>
    <w:multiLevelType w:val="singleLevel"/>
    <w:tmpl w:val="99606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18D85EED"/>
    <w:multiLevelType w:val="hybridMultilevel"/>
    <w:tmpl w:val="C5FCDB3C"/>
    <w:lvl w:ilvl="0" w:tplc="FFFFFFFF">
      <w:start w:val="1"/>
      <w:numFmt w:val="decimal"/>
      <w:lvlText w:val="%1)"/>
      <w:lvlJc w:val="left"/>
      <w:pPr>
        <w:ind w:left="10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6">
    <w:nsid w:val="191D21F9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197B3675"/>
    <w:multiLevelType w:val="hybridMultilevel"/>
    <w:tmpl w:val="D0DC430E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8">
    <w:nsid w:val="1D0C05B0"/>
    <w:multiLevelType w:val="singleLevel"/>
    <w:tmpl w:val="C64A7A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1EDB72E9"/>
    <w:multiLevelType w:val="hybridMultilevel"/>
    <w:tmpl w:val="6B5E6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6E6839"/>
    <w:multiLevelType w:val="singleLevel"/>
    <w:tmpl w:val="79A2D88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</w:abstractNum>
  <w:abstractNum w:abstractNumId="21">
    <w:nsid w:val="225B362B"/>
    <w:multiLevelType w:val="hybridMultilevel"/>
    <w:tmpl w:val="B078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213E8D"/>
    <w:multiLevelType w:val="hybridMultilevel"/>
    <w:tmpl w:val="BDACE394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>
    <w:nsid w:val="2CE461AC"/>
    <w:multiLevelType w:val="hybridMultilevel"/>
    <w:tmpl w:val="8E7A76AA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4">
    <w:nsid w:val="2D6D74AA"/>
    <w:multiLevelType w:val="hybridMultilevel"/>
    <w:tmpl w:val="C7BE6E58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4526BDD"/>
    <w:multiLevelType w:val="hybridMultilevel"/>
    <w:tmpl w:val="931292C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2D1DB7"/>
    <w:multiLevelType w:val="singleLevel"/>
    <w:tmpl w:val="1310D54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38276745"/>
    <w:multiLevelType w:val="hybridMultilevel"/>
    <w:tmpl w:val="2C646204"/>
    <w:lvl w:ilvl="0" w:tplc="CE066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747157"/>
    <w:multiLevelType w:val="hybridMultilevel"/>
    <w:tmpl w:val="DD46707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3C913FC9"/>
    <w:multiLevelType w:val="multilevel"/>
    <w:tmpl w:val="05C0FB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>
    <w:nsid w:val="3C9E4CF0"/>
    <w:multiLevelType w:val="hybridMultilevel"/>
    <w:tmpl w:val="D696EB1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F2B0941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B85F8D"/>
    <w:multiLevelType w:val="singleLevel"/>
    <w:tmpl w:val="F03CC9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48AF30F7"/>
    <w:multiLevelType w:val="singleLevel"/>
    <w:tmpl w:val="08BED98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color w:val="auto"/>
      </w:rPr>
    </w:lvl>
  </w:abstractNum>
  <w:abstractNum w:abstractNumId="34">
    <w:nsid w:val="49987E0A"/>
    <w:multiLevelType w:val="singleLevel"/>
    <w:tmpl w:val="1310D54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4AB134D9"/>
    <w:multiLevelType w:val="hybridMultilevel"/>
    <w:tmpl w:val="3C0027B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B86061C"/>
    <w:multiLevelType w:val="hybridMultilevel"/>
    <w:tmpl w:val="24D434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C6C0793"/>
    <w:multiLevelType w:val="multilevel"/>
    <w:tmpl w:val="2462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4D56216F"/>
    <w:multiLevelType w:val="hybridMultilevel"/>
    <w:tmpl w:val="13B67D9A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057"/>
        </w:tabs>
        <w:ind w:left="205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9">
    <w:nsid w:val="4EB83906"/>
    <w:multiLevelType w:val="hybridMultilevel"/>
    <w:tmpl w:val="CF442046"/>
    <w:lvl w:ilvl="0" w:tplc="FFFFFFFF">
      <w:start w:val="1"/>
      <w:numFmt w:val="decimal"/>
      <w:lvlText w:val="%1)"/>
      <w:lvlJc w:val="left"/>
      <w:pPr>
        <w:ind w:left="6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40">
    <w:nsid w:val="512D6F6B"/>
    <w:multiLevelType w:val="singleLevel"/>
    <w:tmpl w:val="3490F8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1">
    <w:nsid w:val="52862465"/>
    <w:multiLevelType w:val="singleLevel"/>
    <w:tmpl w:val="C1BE0E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2">
    <w:nsid w:val="557C448D"/>
    <w:multiLevelType w:val="singleLevel"/>
    <w:tmpl w:val="2D68773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3">
    <w:nsid w:val="55B30449"/>
    <w:multiLevelType w:val="multilevel"/>
    <w:tmpl w:val="05C0FB4A"/>
    <w:lvl w:ilvl="0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 w:hint="default"/>
      </w:rPr>
    </w:lvl>
  </w:abstractNum>
  <w:abstractNum w:abstractNumId="44">
    <w:nsid w:val="56356889"/>
    <w:multiLevelType w:val="singleLevel"/>
    <w:tmpl w:val="2CE4AD4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58AB599E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9D16CFC"/>
    <w:multiLevelType w:val="hybridMultilevel"/>
    <w:tmpl w:val="97DA03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47">
    <w:nsid w:val="5A970BD8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5CDD6360"/>
    <w:multiLevelType w:val="hybridMultilevel"/>
    <w:tmpl w:val="2BF6CEB2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F783A15"/>
    <w:multiLevelType w:val="singleLevel"/>
    <w:tmpl w:val="81A663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>
    <w:nsid w:val="62051D2D"/>
    <w:multiLevelType w:val="hybridMultilevel"/>
    <w:tmpl w:val="27707AE6"/>
    <w:lvl w:ilvl="0" w:tplc="547A511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8641B79"/>
    <w:multiLevelType w:val="singleLevel"/>
    <w:tmpl w:val="5200324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52">
    <w:nsid w:val="6ACF5DD3"/>
    <w:multiLevelType w:val="hybridMultilevel"/>
    <w:tmpl w:val="70F4AE7A"/>
    <w:lvl w:ilvl="0" w:tplc="024A1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AEB74B6"/>
    <w:multiLevelType w:val="hybridMultilevel"/>
    <w:tmpl w:val="3DB26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CF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C0973EB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CFB37E2"/>
    <w:multiLevelType w:val="hybridMultilevel"/>
    <w:tmpl w:val="D4848B9C"/>
    <w:lvl w:ilvl="0" w:tplc="FFFFFFFF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6">
    <w:nsid w:val="6DDF58BD"/>
    <w:multiLevelType w:val="multilevel"/>
    <w:tmpl w:val="03567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>
    <w:nsid w:val="6E6E38CE"/>
    <w:multiLevelType w:val="hybridMultilevel"/>
    <w:tmpl w:val="00D8DA1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8">
    <w:nsid w:val="6E7F5546"/>
    <w:multiLevelType w:val="hybridMultilevel"/>
    <w:tmpl w:val="AAFE4830"/>
    <w:lvl w:ilvl="0" w:tplc="D528086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04B4137"/>
    <w:multiLevelType w:val="singleLevel"/>
    <w:tmpl w:val="D6563F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</w:abstractNum>
  <w:abstractNum w:abstractNumId="60">
    <w:nsid w:val="7081678D"/>
    <w:multiLevelType w:val="hybridMultilevel"/>
    <w:tmpl w:val="B50292DA"/>
    <w:lvl w:ilvl="0" w:tplc="8110E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4F226D1"/>
    <w:multiLevelType w:val="singleLevel"/>
    <w:tmpl w:val="CF241176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</w:abstractNum>
  <w:abstractNum w:abstractNumId="62">
    <w:nsid w:val="781D46CB"/>
    <w:multiLevelType w:val="hybridMultilevel"/>
    <w:tmpl w:val="49F49B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</w:num>
  <w:num w:numId="2">
    <w:abstractNumId w:val="46"/>
  </w:num>
  <w:num w:numId="3">
    <w:abstractNumId w:val="32"/>
  </w:num>
  <w:num w:numId="4">
    <w:abstractNumId w:val="53"/>
  </w:num>
  <w:num w:numId="5">
    <w:abstractNumId w:val="4"/>
  </w:num>
  <w:num w:numId="6">
    <w:abstractNumId w:val="9"/>
  </w:num>
  <w:num w:numId="7">
    <w:abstractNumId w:val="8"/>
  </w:num>
  <w:num w:numId="8">
    <w:abstractNumId w:val="57"/>
  </w:num>
  <w:num w:numId="9">
    <w:abstractNumId w:val="44"/>
  </w:num>
  <w:num w:numId="10">
    <w:abstractNumId w:val="51"/>
  </w:num>
  <w:num w:numId="11">
    <w:abstractNumId w:val="5"/>
  </w:num>
  <w:num w:numId="12">
    <w:abstractNumId w:val="13"/>
  </w:num>
  <w:num w:numId="13">
    <w:abstractNumId w:val="38"/>
  </w:num>
  <w:num w:numId="14">
    <w:abstractNumId w:val="42"/>
  </w:num>
  <w:num w:numId="15">
    <w:abstractNumId w:val="26"/>
  </w:num>
  <w:num w:numId="16">
    <w:abstractNumId w:val="40"/>
  </w:num>
  <w:num w:numId="17">
    <w:abstractNumId w:val="49"/>
  </w:num>
  <w:num w:numId="18">
    <w:abstractNumId w:val="12"/>
  </w:num>
  <w:num w:numId="19">
    <w:abstractNumId w:val="33"/>
  </w:num>
  <w:num w:numId="20">
    <w:abstractNumId w:val="18"/>
  </w:num>
  <w:num w:numId="21">
    <w:abstractNumId w:val="43"/>
  </w:num>
  <w:num w:numId="22">
    <w:abstractNumId w:val="62"/>
  </w:num>
  <w:num w:numId="23">
    <w:abstractNumId w:val="35"/>
  </w:num>
  <w:num w:numId="24">
    <w:abstractNumId w:val="41"/>
  </w:num>
  <w:num w:numId="25">
    <w:abstractNumId w:val="47"/>
  </w:num>
  <w:num w:numId="26">
    <w:abstractNumId w:val="20"/>
  </w:num>
  <w:num w:numId="27">
    <w:abstractNumId w:val="16"/>
    <w:lvlOverride w:ilvl="0">
      <w:startOverride w:val="1"/>
    </w:lvlOverride>
  </w:num>
  <w:num w:numId="28">
    <w:abstractNumId w:val="61"/>
    <w:lvlOverride w:ilvl="0">
      <w:startOverride w:val="1"/>
    </w:lvlOverride>
  </w:num>
  <w:num w:numId="29">
    <w:abstractNumId w:val="59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54"/>
  </w:num>
  <w:num w:numId="32">
    <w:abstractNumId w:val="22"/>
  </w:num>
  <w:num w:numId="33">
    <w:abstractNumId w:val="55"/>
  </w:num>
  <w:num w:numId="34">
    <w:abstractNumId w:val="28"/>
  </w:num>
  <w:num w:numId="35">
    <w:abstractNumId w:val="17"/>
  </w:num>
  <w:num w:numId="36">
    <w:abstractNumId w:val="21"/>
  </w:num>
  <w:num w:numId="37">
    <w:abstractNumId w:val="56"/>
  </w:num>
  <w:num w:numId="38">
    <w:abstractNumId w:val="29"/>
  </w:num>
  <w:num w:numId="39">
    <w:abstractNumId w:val="37"/>
  </w:num>
  <w:num w:numId="40">
    <w:abstractNumId w:val="11"/>
  </w:num>
  <w:num w:numId="41">
    <w:abstractNumId w:val="48"/>
  </w:num>
  <w:num w:numId="42">
    <w:abstractNumId w:val="50"/>
  </w:num>
  <w:num w:numId="43">
    <w:abstractNumId w:val="31"/>
  </w:num>
  <w:num w:numId="44">
    <w:abstractNumId w:val="25"/>
  </w:num>
  <w:num w:numId="45">
    <w:abstractNumId w:val="6"/>
  </w:num>
  <w:num w:numId="46">
    <w:abstractNumId w:val="39"/>
  </w:num>
  <w:num w:numId="47">
    <w:abstractNumId w:val="7"/>
  </w:num>
  <w:num w:numId="48">
    <w:abstractNumId w:val="45"/>
  </w:num>
  <w:num w:numId="49">
    <w:abstractNumId w:val="1"/>
  </w:num>
  <w:num w:numId="50">
    <w:abstractNumId w:val="60"/>
  </w:num>
  <w:num w:numId="51">
    <w:abstractNumId w:val="3"/>
  </w:num>
  <w:num w:numId="52">
    <w:abstractNumId w:val="0"/>
  </w:num>
  <w:num w:numId="53">
    <w:abstractNumId w:val="23"/>
  </w:num>
  <w:num w:numId="54">
    <w:abstractNumId w:val="58"/>
  </w:num>
  <w:num w:numId="55">
    <w:abstractNumId w:val="15"/>
  </w:num>
  <w:num w:numId="56">
    <w:abstractNumId w:val="19"/>
  </w:num>
  <w:num w:numId="57">
    <w:abstractNumId w:val="52"/>
  </w:num>
  <w:num w:numId="58">
    <w:abstractNumId w:val="2"/>
  </w:num>
  <w:num w:numId="59">
    <w:abstractNumId w:val="30"/>
  </w:num>
  <w:num w:numId="60">
    <w:abstractNumId w:val="24"/>
  </w:num>
  <w:num w:numId="61">
    <w:abstractNumId w:val="27"/>
  </w:num>
  <w:num w:numId="62">
    <w:abstractNumId w:val="36"/>
  </w:num>
  <w:num w:numId="63">
    <w:abstractNumId w:val="1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747"/>
    <w:rsid w:val="000128D2"/>
    <w:rsid w:val="00012BBB"/>
    <w:rsid w:val="000146F6"/>
    <w:rsid w:val="00016125"/>
    <w:rsid w:val="00024048"/>
    <w:rsid w:val="0003653B"/>
    <w:rsid w:val="00056F1F"/>
    <w:rsid w:val="000A1B13"/>
    <w:rsid w:val="000A4A9A"/>
    <w:rsid w:val="000B15F3"/>
    <w:rsid w:val="000C2140"/>
    <w:rsid w:val="000D0AB5"/>
    <w:rsid w:val="000D3F8C"/>
    <w:rsid w:val="000E7D03"/>
    <w:rsid w:val="000F2DA9"/>
    <w:rsid w:val="00110153"/>
    <w:rsid w:val="001126F6"/>
    <w:rsid w:val="00117516"/>
    <w:rsid w:val="00121752"/>
    <w:rsid w:val="00134241"/>
    <w:rsid w:val="00136016"/>
    <w:rsid w:val="00155BDE"/>
    <w:rsid w:val="001776A1"/>
    <w:rsid w:val="00190F83"/>
    <w:rsid w:val="001B6C48"/>
    <w:rsid w:val="001C0377"/>
    <w:rsid w:val="001C46CE"/>
    <w:rsid w:val="001D12F8"/>
    <w:rsid w:val="001E2C5E"/>
    <w:rsid w:val="001F1F8A"/>
    <w:rsid w:val="001F752E"/>
    <w:rsid w:val="00205E2D"/>
    <w:rsid w:val="00213395"/>
    <w:rsid w:val="002179D6"/>
    <w:rsid w:val="002209C0"/>
    <w:rsid w:val="002231C9"/>
    <w:rsid w:val="002274CB"/>
    <w:rsid w:val="00242555"/>
    <w:rsid w:val="00253854"/>
    <w:rsid w:val="00254E47"/>
    <w:rsid w:val="00257C87"/>
    <w:rsid w:val="00284746"/>
    <w:rsid w:val="002874F1"/>
    <w:rsid w:val="002A7979"/>
    <w:rsid w:val="002C1B28"/>
    <w:rsid w:val="002C3A5D"/>
    <w:rsid w:val="002D6914"/>
    <w:rsid w:val="0030201C"/>
    <w:rsid w:val="00334D97"/>
    <w:rsid w:val="003430D4"/>
    <w:rsid w:val="00346135"/>
    <w:rsid w:val="0034698E"/>
    <w:rsid w:val="00361A46"/>
    <w:rsid w:val="00370157"/>
    <w:rsid w:val="0039755F"/>
    <w:rsid w:val="003B10B9"/>
    <w:rsid w:val="003C3B30"/>
    <w:rsid w:val="003C6B85"/>
    <w:rsid w:val="003D330C"/>
    <w:rsid w:val="003E492A"/>
    <w:rsid w:val="003E7404"/>
    <w:rsid w:val="0040493E"/>
    <w:rsid w:val="00406A1A"/>
    <w:rsid w:val="0042101A"/>
    <w:rsid w:val="00422879"/>
    <w:rsid w:val="0044140D"/>
    <w:rsid w:val="0045025B"/>
    <w:rsid w:val="0046151D"/>
    <w:rsid w:val="004633B1"/>
    <w:rsid w:val="004674C4"/>
    <w:rsid w:val="00473A27"/>
    <w:rsid w:val="00482A06"/>
    <w:rsid w:val="004836F4"/>
    <w:rsid w:val="00491FE5"/>
    <w:rsid w:val="004A4F9F"/>
    <w:rsid w:val="004B38BC"/>
    <w:rsid w:val="004C7812"/>
    <w:rsid w:val="004E28E5"/>
    <w:rsid w:val="00531BF1"/>
    <w:rsid w:val="00544DC4"/>
    <w:rsid w:val="005668A2"/>
    <w:rsid w:val="005A16DC"/>
    <w:rsid w:val="005A334D"/>
    <w:rsid w:val="005B3083"/>
    <w:rsid w:val="005C1B5E"/>
    <w:rsid w:val="005C23C7"/>
    <w:rsid w:val="005D3301"/>
    <w:rsid w:val="005D5EBF"/>
    <w:rsid w:val="005E365B"/>
    <w:rsid w:val="006322C3"/>
    <w:rsid w:val="00641D9F"/>
    <w:rsid w:val="0065585F"/>
    <w:rsid w:val="00662480"/>
    <w:rsid w:val="00666365"/>
    <w:rsid w:val="00671045"/>
    <w:rsid w:val="006710B9"/>
    <w:rsid w:val="00674E96"/>
    <w:rsid w:val="006B2301"/>
    <w:rsid w:val="006F4391"/>
    <w:rsid w:val="007062A0"/>
    <w:rsid w:val="00711396"/>
    <w:rsid w:val="00714446"/>
    <w:rsid w:val="00720B1D"/>
    <w:rsid w:val="007265D4"/>
    <w:rsid w:val="00732D38"/>
    <w:rsid w:val="007519DF"/>
    <w:rsid w:val="00765747"/>
    <w:rsid w:val="00777850"/>
    <w:rsid w:val="00781A97"/>
    <w:rsid w:val="007841D7"/>
    <w:rsid w:val="007A3E60"/>
    <w:rsid w:val="007B4A1B"/>
    <w:rsid w:val="007F6197"/>
    <w:rsid w:val="008015A0"/>
    <w:rsid w:val="008024F5"/>
    <w:rsid w:val="00803CBC"/>
    <w:rsid w:val="008069EB"/>
    <w:rsid w:val="0081202C"/>
    <w:rsid w:val="00826B3D"/>
    <w:rsid w:val="00834B8E"/>
    <w:rsid w:val="0084102B"/>
    <w:rsid w:val="0086507E"/>
    <w:rsid w:val="008803B8"/>
    <w:rsid w:val="00886261"/>
    <w:rsid w:val="0088745C"/>
    <w:rsid w:val="008A11A7"/>
    <w:rsid w:val="0091435F"/>
    <w:rsid w:val="009206D6"/>
    <w:rsid w:val="00923E1D"/>
    <w:rsid w:val="009636EB"/>
    <w:rsid w:val="009752C2"/>
    <w:rsid w:val="00982034"/>
    <w:rsid w:val="009876E1"/>
    <w:rsid w:val="009927AC"/>
    <w:rsid w:val="009A0F2C"/>
    <w:rsid w:val="009A7A06"/>
    <w:rsid w:val="009C1F58"/>
    <w:rsid w:val="009D076B"/>
    <w:rsid w:val="009D2DF4"/>
    <w:rsid w:val="009D7368"/>
    <w:rsid w:val="009D7E05"/>
    <w:rsid w:val="009E4856"/>
    <w:rsid w:val="009E58D4"/>
    <w:rsid w:val="00A2014B"/>
    <w:rsid w:val="00A31A72"/>
    <w:rsid w:val="00A53473"/>
    <w:rsid w:val="00A854A6"/>
    <w:rsid w:val="00A901A4"/>
    <w:rsid w:val="00A925BC"/>
    <w:rsid w:val="00A93AC4"/>
    <w:rsid w:val="00AA05D9"/>
    <w:rsid w:val="00AA1975"/>
    <w:rsid w:val="00AB130B"/>
    <w:rsid w:val="00AB758B"/>
    <w:rsid w:val="00AD7DA9"/>
    <w:rsid w:val="00B026F6"/>
    <w:rsid w:val="00B11D2D"/>
    <w:rsid w:val="00B24BEF"/>
    <w:rsid w:val="00B70E41"/>
    <w:rsid w:val="00B87DFF"/>
    <w:rsid w:val="00BA19EC"/>
    <w:rsid w:val="00BA3FCD"/>
    <w:rsid w:val="00BE06AF"/>
    <w:rsid w:val="00C163A3"/>
    <w:rsid w:val="00C33FC8"/>
    <w:rsid w:val="00C56B77"/>
    <w:rsid w:val="00C62EB6"/>
    <w:rsid w:val="00C656C6"/>
    <w:rsid w:val="00C65772"/>
    <w:rsid w:val="00C657C3"/>
    <w:rsid w:val="00C713B5"/>
    <w:rsid w:val="00C770E5"/>
    <w:rsid w:val="00CA4E7C"/>
    <w:rsid w:val="00CA5457"/>
    <w:rsid w:val="00CB29ED"/>
    <w:rsid w:val="00CB51E9"/>
    <w:rsid w:val="00CB6823"/>
    <w:rsid w:val="00CE1B90"/>
    <w:rsid w:val="00CE55CC"/>
    <w:rsid w:val="00CE595B"/>
    <w:rsid w:val="00CF057C"/>
    <w:rsid w:val="00CF5946"/>
    <w:rsid w:val="00CF75AB"/>
    <w:rsid w:val="00D04EB0"/>
    <w:rsid w:val="00D057CB"/>
    <w:rsid w:val="00D07D07"/>
    <w:rsid w:val="00D20A66"/>
    <w:rsid w:val="00D23AF5"/>
    <w:rsid w:val="00D41879"/>
    <w:rsid w:val="00D638DF"/>
    <w:rsid w:val="00D64B18"/>
    <w:rsid w:val="00D76439"/>
    <w:rsid w:val="00D76955"/>
    <w:rsid w:val="00D8741A"/>
    <w:rsid w:val="00DA1466"/>
    <w:rsid w:val="00DA42F0"/>
    <w:rsid w:val="00DB53B2"/>
    <w:rsid w:val="00DC0B67"/>
    <w:rsid w:val="00DC294E"/>
    <w:rsid w:val="00DC712C"/>
    <w:rsid w:val="00DD3479"/>
    <w:rsid w:val="00DF5C9F"/>
    <w:rsid w:val="00E00390"/>
    <w:rsid w:val="00E00493"/>
    <w:rsid w:val="00E0435D"/>
    <w:rsid w:val="00E06436"/>
    <w:rsid w:val="00E3237F"/>
    <w:rsid w:val="00E51F80"/>
    <w:rsid w:val="00E52D5C"/>
    <w:rsid w:val="00E5699A"/>
    <w:rsid w:val="00E73395"/>
    <w:rsid w:val="00E7416E"/>
    <w:rsid w:val="00E90A6F"/>
    <w:rsid w:val="00E93984"/>
    <w:rsid w:val="00EA5B55"/>
    <w:rsid w:val="00ED18CE"/>
    <w:rsid w:val="00ED2CB3"/>
    <w:rsid w:val="00ED62CF"/>
    <w:rsid w:val="00EE1A57"/>
    <w:rsid w:val="00EE1C45"/>
    <w:rsid w:val="00EE2854"/>
    <w:rsid w:val="00EF1DA5"/>
    <w:rsid w:val="00EF2BFF"/>
    <w:rsid w:val="00EF7F2B"/>
    <w:rsid w:val="00F05CD6"/>
    <w:rsid w:val="00F36983"/>
    <w:rsid w:val="00F43BFE"/>
    <w:rsid w:val="00F45574"/>
    <w:rsid w:val="00F67C99"/>
    <w:rsid w:val="00F8455D"/>
    <w:rsid w:val="00F968D5"/>
    <w:rsid w:val="00FB1983"/>
    <w:rsid w:val="00FB7665"/>
    <w:rsid w:val="00FC29C7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765747"/>
    <w:pPr>
      <w:widowControl/>
      <w:tabs>
        <w:tab w:val="left" w:pos="720"/>
      </w:tabs>
      <w:autoSpaceDE/>
      <w:autoSpaceDN/>
      <w:adjustRightInd/>
      <w:spacing w:line="360" w:lineRule="auto"/>
      <w:ind w:left="720" w:hanging="360"/>
      <w:jc w:val="both"/>
    </w:pPr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57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57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74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7657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0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2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4F5"/>
    <w:rPr>
      <w:rFonts w:ascii="Segoe UI" w:hAnsi="Segoe UI" w:cs="Segoe UI"/>
      <w:sz w:val="18"/>
      <w:szCs w:val="18"/>
      <w:lang w:eastAsia="pl-PL"/>
    </w:rPr>
  </w:style>
  <w:style w:type="paragraph" w:styleId="NormalWeb">
    <w:name w:val="Normal (Web)"/>
    <w:basedOn w:val="Normal"/>
    <w:uiPriority w:val="99"/>
    <w:rsid w:val="00F45574"/>
    <w:pPr>
      <w:widowControl/>
      <w:autoSpaceDE/>
      <w:autoSpaceDN/>
      <w:adjustRightInd/>
      <w:spacing w:after="119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342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424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424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4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23</Pages>
  <Words>5108</Words>
  <Characters>30649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hanraj</cp:lastModifiedBy>
  <cp:revision>3</cp:revision>
  <cp:lastPrinted>2019-10-28T14:17:00Z</cp:lastPrinted>
  <dcterms:created xsi:type="dcterms:W3CDTF">2019-11-18T10:33:00Z</dcterms:created>
  <dcterms:modified xsi:type="dcterms:W3CDTF">2019-11-18T10:40:00Z</dcterms:modified>
</cp:coreProperties>
</file>