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03DB">
          <w:t>1033/2019/P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03DB">
        <w:rPr>
          <w:b/>
          <w:sz w:val="28"/>
        </w:rPr>
        <w:fldChar w:fldCharType="separate"/>
      </w:r>
      <w:r w:rsidR="004103DB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03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03DB">
              <w:rPr>
                <w:b/>
                <w:sz w:val="24"/>
                <w:szCs w:val="24"/>
              </w:rPr>
              <w:fldChar w:fldCharType="separate"/>
            </w:r>
            <w:r w:rsidR="004103DB">
              <w:rPr>
                <w:b/>
                <w:sz w:val="24"/>
                <w:szCs w:val="24"/>
              </w:rPr>
              <w:t>przekazania na stan majątkowy Zespołu Szkolno-Przedszkolnego nr 9 w Poznaniu, z siedzibą przy ul. Umultowskiej 114, środków trwałych w postaci pierwszego wyposażenia inwestycyjnego.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03DB" w:rsidP="004103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03DB">
        <w:rPr>
          <w:color w:val="000000"/>
          <w:sz w:val="24"/>
        </w:rPr>
        <w:t>Na podstawie art. 30 ust. 2 pkt 3 ustawy z dnia 8 marca 1990 r. o samorządzie gminnym (t.j. Dz. U. z 2019 r. poz. 506) zarządza się, co następuje:</w:t>
      </w:r>
    </w:p>
    <w:p w:rsidR="004103DB" w:rsidRDefault="004103DB" w:rsidP="004103DB">
      <w:pPr>
        <w:spacing w:line="360" w:lineRule="auto"/>
        <w:jc w:val="both"/>
        <w:rPr>
          <w:sz w:val="24"/>
        </w:rPr>
      </w:pPr>
    </w:p>
    <w:p w:rsidR="004103DB" w:rsidRDefault="004103DB" w:rsidP="004103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03DB" w:rsidRDefault="004103DB" w:rsidP="004103DB">
      <w:pPr>
        <w:keepNext/>
        <w:spacing w:line="360" w:lineRule="auto"/>
        <w:rPr>
          <w:color w:val="000000"/>
          <w:sz w:val="24"/>
        </w:rPr>
      </w:pPr>
    </w:p>
    <w:p w:rsidR="004103DB" w:rsidRDefault="004103DB" w:rsidP="004103D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03DB">
        <w:rPr>
          <w:color w:val="000000"/>
          <w:sz w:val="24"/>
          <w:szCs w:val="24"/>
        </w:rPr>
        <w:t>Przekazuje się na stan majątkowy Zespołu Szkolno-Przedszkolnego nr 9 w Poznaniu, z</w:t>
      </w:r>
      <w:r w:rsidR="008547D3">
        <w:rPr>
          <w:color w:val="000000"/>
          <w:sz w:val="24"/>
          <w:szCs w:val="24"/>
        </w:rPr>
        <w:t> </w:t>
      </w:r>
      <w:r w:rsidRPr="004103DB">
        <w:rPr>
          <w:color w:val="000000"/>
          <w:sz w:val="24"/>
          <w:szCs w:val="24"/>
        </w:rPr>
        <w:t>siedzibą przy ul. Umultowskiej 114, środki trwałe w postaci pierwszego wyposażenia inwestycyjnego, wymienione w załączniku nr 1, o wartości 616 480,92 zł.</w:t>
      </w:r>
    </w:p>
    <w:p w:rsidR="004103DB" w:rsidRDefault="004103DB" w:rsidP="004103DB">
      <w:pPr>
        <w:spacing w:line="360" w:lineRule="auto"/>
        <w:jc w:val="both"/>
        <w:rPr>
          <w:color w:val="000000"/>
          <w:sz w:val="24"/>
        </w:rPr>
      </w:pPr>
    </w:p>
    <w:p w:rsidR="004103DB" w:rsidRDefault="004103DB" w:rsidP="004103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03DB" w:rsidRDefault="004103DB" w:rsidP="004103DB">
      <w:pPr>
        <w:keepNext/>
        <w:spacing w:line="360" w:lineRule="auto"/>
        <w:rPr>
          <w:color w:val="000000"/>
          <w:sz w:val="24"/>
        </w:rPr>
      </w:pPr>
    </w:p>
    <w:p w:rsidR="004103DB" w:rsidRDefault="004103DB" w:rsidP="004103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03DB">
        <w:rPr>
          <w:color w:val="000000"/>
          <w:sz w:val="24"/>
          <w:szCs w:val="24"/>
        </w:rPr>
        <w:t>Wykonanie zarządzenia powierza się Dyrektorowi Wydziału Zamówień i Obsługi Urzędu Miasta Poznania i Dyrektorowi Zespołu Szkolno-Przedszkolnego nr 9 w Poznaniu.</w:t>
      </w:r>
    </w:p>
    <w:p w:rsidR="004103DB" w:rsidRDefault="004103DB" w:rsidP="004103DB">
      <w:pPr>
        <w:spacing w:line="360" w:lineRule="auto"/>
        <w:jc w:val="both"/>
        <w:rPr>
          <w:color w:val="000000"/>
          <w:sz w:val="24"/>
        </w:rPr>
      </w:pPr>
    </w:p>
    <w:p w:rsidR="004103DB" w:rsidRDefault="004103DB" w:rsidP="004103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03DB" w:rsidRDefault="004103DB" w:rsidP="004103DB">
      <w:pPr>
        <w:keepNext/>
        <w:spacing w:line="360" w:lineRule="auto"/>
        <w:rPr>
          <w:color w:val="000000"/>
          <w:sz w:val="24"/>
        </w:rPr>
      </w:pPr>
    </w:p>
    <w:p w:rsidR="004103DB" w:rsidRDefault="004103DB" w:rsidP="004103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03DB">
        <w:rPr>
          <w:color w:val="000000"/>
          <w:sz w:val="24"/>
          <w:szCs w:val="24"/>
        </w:rPr>
        <w:t>Zarządzenie wchodzi w życie z dniem podpisania.</w:t>
      </w:r>
    </w:p>
    <w:p w:rsidR="004103DB" w:rsidRDefault="004103DB" w:rsidP="004103DB">
      <w:pPr>
        <w:spacing w:line="360" w:lineRule="auto"/>
        <w:jc w:val="both"/>
        <w:rPr>
          <w:color w:val="000000"/>
          <w:sz w:val="24"/>
        </w:rPr>
      </w:pPr>
    </w:p>
    <w:p w:rsidR="004103DB" w:rsidRDefault="004103DB" w:rsidP="004103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03DB" w:rsidRDefault="004103DB" w:rsidP="004103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03DB" w:rsidRPr="004103DB" w:rsidRDefault="004103DB" w:rsidP="004103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03DB" w:rsidRPr="004103DB" w:rsidSect="004103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DB" w:rsidRDefault="004103DB">
      <w:r>
        <w:separator/>
      </w:r>
    </w:p>
  </w:endnote>
  <w:endnote w:type="continuationSeparator" w:id="0">
    <w:p w:rsidR="004103DB" w:rsidRDefault="0041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DB" w:rsidRDefault="004103DB">
      <w:r>
        <w:separator/>
      </w:r>
    </w:p>
  </w:footnote>
  <w:footnote w:type="continuationSeparator" w:id="0">
    <w:p w:rsidR="004103DB" w:rsidRDefault="0041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3/2019/P"/>
    <w:docVar w:name="Sprawa" w:val="przekazania na stan majątkowy Zespołu Szkolno-Przedszkolnego nr 9 w Poznaniu, z siedzibą przy ul. Umultowskiej 114, środków trwałych w postaci pierwszego wyposażenia inwestycyjnego."/>
  </w:docVars>
  <w:rsids>
    <w:rsidRoot w:val="004103DB"/>
    <w:rsid w:val="00072485"/>
    <w:rsid w:val="000C07FF"/>
    <w:rsid w:val="000E2E12"/>
    <w:rsid w:val="00167A3B"/>
    <w:rsid w:val="002C4925"/>
    <w:rsid w:val="003679C6"/>
    <w:rsid w:val="00373368"/>
    <w:rsid w:val="004103D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47D3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8387-04AF-4F3B-88DF-63798023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164</Words>
  <Characters>925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2019-12-16T12:47:00Z</dcterms:created>
  <dcterms:modified xsi:type="dcterms:W3CDTF">2019-12-16T12:47:00Z</dcterms:modified>
</cp:coreProperties>
</file>