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2BE2">
          <w:t>1037/2019/P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2BE2">
        <w:rPr>
          <w:b/>
          <w:sz w:val="28"/>
        </w:rPr>
        <w:fldChar w:fldCharType="separate"/>
      </w:r>
      <w:r w:rsidR="00C72BE2">
        <w:rPr>
          <w:b/>
          <w:sz w:val="28"/>
        </w:rPr>
        <w:t>16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2BE2">
              <w:rPr>
                <w:b/>
                <w:sz w:val="24"/>
                <w:szCs w:val="24"/>
              </w:rPr>
              <w:fldChar w:fldCharType="separate"/>
            </w:r>
            <w:r w:rsidR="00C72BE2">
              <w:rPr>
                <w:b/>
                <w:sz w:val="24"/>
                <w:szCs w:val="24"/>
              </w:rPr>
              <w:t>powierzenia stanowiska dyrektora Szkoły Podstawowej nr 4 im. Armii „Poznań” w Poznaniu, ul. Rawicka 12/14, pani Małgorzacie Pospiesznej.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2BE2" w:rsidP="00C72BE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72BE2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C72BE2" w:rsidRDefault="00C72BE2" w:rsidP="00C72BE2">
      <w:pPr>
        <w:spacing w:line="360" w:lineRule="auto"/>
        <w:jc w:val="both"/>
        <w:rPr>
          <w:sz w:val="24"/>
        </w:rPr>
      </w:pPr>
    </w:p>
    <w:p w:rsidR="00C72BE2" w:rsidRDefault="00C72BE2" w:rsidP="00C72B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2BE2" w:rsidRDefault="00C72BE2" w:rsidP="00C72BE2">
      <w:pPr>
        <w:keepNext/>
        <w:spacing w:line="360" w:lineRule="auto"/>
        <w:rPr>
          <w:color w:val="000000"/>
          <w:sz w:val="24"/>
        </w:rPr>
      </w:pPr>
    </w:p>
    <w:p w:rsidR="00C72BE2" w:rsidRDefault="00C72BE2" w:rsidP="00C72BE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2BE2">
        <w:rPr>
          <w:color w:val="000000"/>
          <w:sz w:val="24"/>
          <w:szCs w:val="24"/>
        </w:rPr>
        <w:t>Z dniem 1 września 2020 r. powierza się stanowisko dyrektora Szkoły Podstawowej nr 4 im. Armii „Poznań”, ul. Rawicka 12/14, pani Małgorzacie Pospiesznej na czas do dnia 31 sierpnia 2025 r.</w:t>
      </w:r>
    </w:p>
    <w:p w:rsidR="00C72BE2" w:rsidRDefault="00C72BE2" w:rsidP="00C72BE2">
      <w:pPr>
        <w:spacing w:line="360" w:lineRule="auto"/>
        <w:jc w:val="both"/>
        <w:rPr>
          <w:color w:val="000000"/>
          <w:sz w:val="24"/>
        </w:rPr>
      </w:pPr>
    </w:p>
    <w:p w:rsidR="00C72BE2" w:rsidRDefault="00C72BE2" w:rsidP="00C72B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2BE2" w:rsidRDefault="00C72BE2" w:rsidP="00C72BE2">
      <w:pPr>
        <w:keepNext/>
        <w:spacing w:line="360" w:lineRule="auto"/>
        <w:rPr>
          <w:color w:val="000000"/>
          <w:sz w:val="24"/>
        </w:rPr>
      </w:pPr>
    </w:p>
    <w:p w:rsidR="00C72BE2" w:rsidRDefault="00C72BE2" w:rsidP="00C72B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2BE2">
        <w:rPr>
          <w:color w:val="000000"/>
          <w:sz w:val="24"/>
          <w:szCs w:val="24"/>
        </w:rPr>
        <w:t>Wykonanie zarządzenia powierza się Dyrektorowi Wydziału Oświaty.</w:t>
      </w:r>
    </w:p>
    <w:p w:rsidR="00C72BE2" w:rsidRDefault="00C72BE2" w:rsidP="00C72BE2">
      <w:pPr>
        <w:spacing w:line="360" w:lineRule="auto"/>
        <w:jc w:val="both"/>
        <w:rPr>
          <w:color w:val="000000"/>
          <w:sz w:val="24"/>
        </w:rPr>
      </w:pPr>
    </w:p>
    <w:p w:rsidR="00C72BE2" w:rsidRDefault="00C72BE2" w:rsidP="00C72B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2BE2" w:rsidRDefault="00C72BE2" w:rsidP="00C72BE2">
      <w:pPr>
        <w:keepNext/>
        <w:spacing w:line="360" w:lineRule="auto"/>
        <w:rPr>
          <w:color w:val="000000"/>
          <w:sz w:val="24"/>
        </w:rPr>
      </w:pPr>
    </w:p>
    <w:p w:rsidR="00C72BE2" w:rsidRDefault="00C72BE2" w:rsidP="00C72B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2BE2">
        <w:rPr>
          <w:color w:val="000000"/>
          <w:sz w:val="24"/>
          <w:szCs w:val="24"/>
        </w:rPr>
        <w:t>Zarządzenie wchodzi w życie z dniem podpisania.</w:t>
      </w:r>
    </w:p>
    <w:p w:rsidR="00C72BE2" w:rsidRDefault="00C72BE2" w:rsidP="00C72BE2">
      <w:pPr>
        <w:spacing w:line="360" w:lineRule="auto"/>
        <w:jc w:val="both"/>
        <w:rPr>
          <w:color w:val="000000"/>
          <w:sz w:val="24"/>
        </w:rPr>
      </w:pPr>
    </w:p>
    <w:p w:rsidR="00C72BE2" w:rsidRDefault="00C72BE2" w:rsidP="00C72B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72BE2" w:rsidRDefault="00C72BE2" w:rsidP="00C72B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72BE2" w:rsidRPr="00C72BE2" w:rsidRDefault="00C72BE2" w:rsidP="00C72B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2BE2" w:rsidRPr="00C72BE2" w:rsidSect="00C72B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E2" w:rsidRDefault="00C72BE2">
      <w:r>
        <w:separator/>
      </w:r>
    </w:p>
  </w:endnote>
  <w:endnote w:type="continuationSeparator" w:id="0">
    <w:p w:rsidR="00C72BE2" w:rsidRDefault="00C7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E2" w:rsidRDefault="00C72BE2">
      <w:r>
        <w:separator/>
      </w:r>
    </w:p>
  </w:footnote>
  <w:footnote w:type="continuationSeparator" w:id="0">
    <w:p w:rsidR="00C72BE2" w:rsidRDefault="00C7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037/2019/P"/>
    <w:docVar w:name="Sprawa" w:val="powierzenia stanowiska dyrektora Szkoły Podstawowej nr 4 im. Armii „Poznań” w Poznaniu, ul. Rawicka 12/14, pani Małgorzacie Pospiesznej."/>
  </w:docVars>
  <w:rsids>
    <w:rsidRoot w:val="00C72BE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361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2BE2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4E57-1E42-4F91-A701-DF3D3153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681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2019-12-17T07:00:00Z</dcterms:created>
  <dcterms:modified xsi:type="dcterms:W3CDTF">2019-12-17T07:00:00Z</dcterms:modified>
</cp:coreProperties>
</file>