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6B17">
          <w:t>1041/2019/P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6B17">
        <w:rPr>
          <w:b/>
          <w:sz w:val="28"/>
        </w:rPr>
        <w:fldChar w:fldCharType="separate"/>
      </w:r>
      <w:r w:rsidR="000A6B17">
        <w:rPr>
          <w:b/>
          <w:sz w:val="28"/>
        </w:rPr>
        <w:t>16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6B17">
              <w:rPr>
                <w:b/>
                <w:sz w:val="24"/>
                <w:szCs w:val="24"/>
              </w:rPr>
              <w:fldChar w:fldCharType="separate"/>
            </w:r>
            <w:r w:rsidR="000A6B17">
              <w:rPr>
                <w:b/>
                <w:sz w:val="24"/>
                <w:szCs w:val="24"/>
              </w:rPr>
              <w:t>zarządzenie w sprawie przekazania na stan majątkowy XXVIII Liceum Ogólnokształcącego dla Dorosłych w Zespole Szkół Budowlano-Drzewnych im. Bolesława Chrobrego, z siedzibą przy ul. Raszyńskiej 48, 60-135 Poznań, środków dydaktycznych zakupionych w ramach projektu pod nazwą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A6B17" w:rsidP="000A6B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6B17">
        <w:rPr>
          <w:color w:val="000000"/>
          <w:sz w:val="24"/>
        </w:rPr>
        <w:t xml:space="preserve">Na podstawie </w:t>
      </w:r>
      <w:r w:rsidRPr="000A6B17">
        <w:rPr>
          <w:color w:val="000000"/>
          <w:sz w:val="24"/>
          <w:szCs w:val="24"/>
        </w:rPr>
        <w:t xml:space="preserve">art. 30 ust. 2 pkt 3 ustawy z dnia 8 marca 1990 r. o samorządzie gminnym (Dz. U. z 2019 r. poz. 506 ze zm.)    </w:t>
      </w:r>
      <w:r w:rsidRPr="000A6B17">
        <w:rPr>
          <w:color w:val="000000"/>
          <w:sz w:val="24"/>
        </w:rPr>
        <w:t xml:space="preserve"> zarządza się, co następuje:</w:t>
      </w:r>
    </w:p>
    <w:p w:rsidR="000A6B17" w:rsidRDefault="000A6B17" w:rsidP="000A6B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A6B17" w:rsidRDefault="000A6B17" w:rsidP="000A6B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6B17" w:rsidRDefault="000A6B17" w:rsidP="000A6B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6B17" w:rsidRPr="000A6B17" w:rsidRDefault="000A6B17" w:rsidP="000A6B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6B17">
        <w:rPr>
          <w:color w:val="000000"/>
          <w:sz w:val="24"/>
          <w:szCs w:val="24"/>
        </w:rPr>
        <w:t>W zarządzeniu Nr 930/2019/P Prezydenta Miasta Poznania w sprawie przekazania na stan majątkowy XXVIII Liceum Ogólnokształcącego dla Dorosłych w Zespole Szkół Budowlano-Drzewnych im. Bolesława Chrobrego, z siedzibą przy ul. Raszyńskiej 48, 60-135 Poznań, środków dydaktycznych zakupionych w ramach</w:t>
      </w:r>
      <w:r w:rsidRPr="000A6B17">
        <w:rPr>
          <w:color w:val="000000"/>
          <w:sz w:val="24"/>
          <w:szCs w:val="22"/>
        </w:rPr>
        <w:t xml:space="preserve"> projektu pod nazwą </w:t>
      </w:r>
      <w:r w:rsidRPr="000A6B17">
        <w:rPr>
          <w:color w:val="000000"/>
          <w:sz w:val="24"/>
          <w:szCs w:val="24"/>
        </w:rPr>
        <w:t xml:space="preserve">„Podwyższenie kompetencji z zakresu matematyki i informatyki przez licealistów Miejskiego Obszaru funkcjonalnego Poznania” wprowadza się następujące zmiany: </w:t>
      </w:r>
    </w:p>
    <w:p w:rsidR="000A6B17" w:rsidRPr="000A6B17" w:rsidRDefault="000A6B17" w:rsidP="000A6B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6B17">
        <w:rPr>
          <w:color w:val="000000"/>
          <w:sz w:val="24"/>
          <w:szCs w:val="24"/>
        </w:rPr>
        <w:t>1) zmienia się błędna nazwę szkoły w tytule zarządzenia, paragrafie 1 oraz uzasadnieniu na: „XXVIII LO w Zespole Szkół Budowlano-Drzewnych im. Bolesława Chrobrego”;</w:t>
      </w:r>
    </w:p>
    <w:p w:rsidR="000A6B17" w:rsidRDefault="000A6B17" w:rsidP="000A6B1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6B17">
        <w:rPr>
          <w:color w:val="000000"/>
          <w:sz w:val="24"/>
          <w:szCs w:val="24"/>
        </w:rPr>
        <w:t>2) zmienia się błędna nazwę „środki dydaktyczne” w tytule zarządzenia, paragrafie 1 oraz uzasadnieniu na: „środki trwałe dydaktyczne”.</w:t>
      </w:r>
    </w:p>
    <w:p w:rsidR="000A6B17" w:rsidRDefault="000A6B17" w:rsidP="000A6B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6B17" w:rsidRDefault="000A6B17" w:rsidP="000A6B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A6B17" w:rsidRDefault="000A6B17" w:rsidP="000A6B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6B17" w:rsidRDefault="000A6B17" w:rsidP="000A6B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6B1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A6B17" w:rsidRDefault="000A6B17" w:rsidP="000A6B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6B17" w:rsidRDefault="000A6B17" w:rsidP="000A6B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6B17" w:rsidRDefault="000A6B17" w:rsidP="000A6B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6B17" w:rsidRDefault="000A6B17" w:rsidP="000A6B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6B17">
        <w:rPr>
          <w:color w:val="000000"/>
          <w:sz w:val="24"/>
          <w:szCs w:val="24"/>
        </w:rPr>
        <w:t>Zarządzenie wchodzi w życie z dniem podpisania.</w:t>
      </w:r>
    </w:p>
    <w:p w:rsidR="000A6B17" w:rsidRDefault="000A6B17" w:rsidP="000A6B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6B17" w:rsidRDefault="000A6B17" w:rsidP="000A6B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A6B17" w:rsidRDefault="000A6B17" w:rsidP="000A6B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A6B17" w:rsidRPr="000A6B17" w:rsidRDefault="000A6B17" w:rsidP="000A6B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6B17" w:rsidRPr="000A6B17" w:rsidSect="000A6B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17" w:rsidRDefault="000A6B17">
      <w:r>
        <w:separator/>
      </w:r>
    </w:p>
  </w:endnote>
  <w:endnote w:type="continuationSeparator" w:id="0">
    <w:p w:rsidR="000A6B17" w:rsidRDefault="000A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17" w:rsidRDefault="000A6B17">
      <w:r>
        <w:separator/>
      </w:r>
    </w:p>
  </w:footnote>
  <w:footnote w:type="continuationSeparator" w:id="0">
    <w:p w:rsidR="000A6B17" w:rsidRDefault="000A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19r."/>
    <w:docVar w:name="AktNr" w:val="1041/2019/P"/>
    <w:docVar w:name="Sprawa" w:val="zarządzenie w sprawie przekazania na stan majątkowy XXVIII Liceum Ogólnokształcącego dla Dorosłych w Zespole Szkół Budowlano-Drzewnych im. Bolesława Chrobrego, z siedzibą przy ul. Raszyńskiej 48, 60-135 Poznań, środków dydaktycznych zakupionych w ramach projektu pod nazwą „Podwyższenie kompetencji z zakresu matematyki i informatyki przez licealistów Miejskiego Obszaru funkcjonalnego Poznania”."/>
  </w:docVars>
  <w:rsids>
    <w:rsidRoot w:val="000A6B17"/>
    <w:rsid w:val="0003528D"/>
    <w:rsid w:val="00072485"/>
    <w:rsid w:val="000A5BC9"/>
    <w:rsid w:val="000A6B17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9511E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04D7-D40B-4E6E-A075-5788740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226</Words>
  <Characters>1422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2019-12-17T07:39:00Z</dcterms:created>
  <dcterms:modified xsi:type="dcterms:W3CDTF">2019-12-17T07:39:00Z</dcterms:modified>
</cp:coreProperties>
</file>