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56D7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6D76">
              <w:rPr>
                <w:b/>
              </w:rPr>
              <w:fldChar w:fldCharType="separate"/>
            </w:r>
            <w:r w:rsidR="00C56D76">
              <w:rPr>
                <w:b/>
              </w:rPr>
              <w:t>zarządzenie w sprawie przekazania na stan majątkowy XXVIII Liceum Ogólnokształcącego dla Dorosłych w Zespole Szkół Budowlano-Drzewnych im. Bolesława Chrobrego, z siedzibą przy ul. Raszyńskiej 48, 60-135 Poznań, środków dydaktycznych zakupionych w ramach projektu pod nazwą „Podwyższenie kompetencji z zakresu matematyki i 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6D76" w:rsidRDefault="00FA63B5" w:rsidP="00C56D76">
      <w:pPr>
        <w:spacing w:line="360" w:lineRule="auto"/>
        <w:jc w:val="both"/>
      </w:pPr>
      <w:bookmarkStart w:id="2" w:name="z1"/>
      <w:bookmarkEnd w:id="2"/>
    </w:p>
    <w:p w:rsidR="00C56D76" w:rsidRPr="00C56D76" w:rsidRDefault="00C56D76" w:rsidP="00C56D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6D76">
        <w:rPr>
          <w:color w:val="000000"/>
        </w:rPr>
        <w:t xml:space="preserve">Zmiany polegają na poprawieniu omyłek w tytule, paragrafie 1 oraz uzasadnieniu. Zgodnie ze stanem faktycznym winno być: </w:t>
      </w:r>
    </w:p>
    <w:p w:rsidR="00C56D76" w:rsidRPr="00C56D76" w:rsidRDefault="00C56D76" w:rsidP="00C56D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6D76">
        <w:rPr>
          <w:color w:val="000000"/>
        </w:rPr>
        <w:t>–</w:t>
      </w:r>
      <w:r w:rsidRPr="00C56D76">
        <w:rPr>
          <w:color w:val="FF0000"/>
        </w:rPr>
        <w:t xml:space="preserve"> </w:t>
      </w:r>
      <w:r w:rsidRPr="00C56D76">
        <w:rPr>
          <w:color w:val="000000"/>
        </w:rPr>
        <w:t>w miejsce „XXVIII Liceum Ogólnokształcącego dla Dorosłych w Zespole Szkół Budowlano-Drzewnych im. Bolesława Chrobrego, z siedzibą przy ul. Raszyńskiej 48, 60-135 Poznań”: „XXVIII LO w Zespole Szkół Budowlano-Drzewnych im. Bolesława Chrobrego, z</w:t>
      </w:r>
      <w:r w:rsidR="00C20F49">
        <w:rPr>
          <w:color w:val="000000"/>
        </w:rPr>
        <w:t> </w:t>
      </w:r>
      <w:r w:rsidRPr="00C56D76">
        <w:rPr>
          <w:color w:val="000000"/>
        </w:rPr>
        <w:t>siedzibą przy ul. Raszyńskiej 48, 60-135 Poznań”,</w:t>
      </w:r>
    </w:p>
    <w:p w:rsidR="00C56D76" w:rsidRDefault="00C56D76" w:rsidP="00C56D76">
      <w:pPr>
        <w:spacing w:line="360" w:lineRule="auto"/>
        <w:jc w:val="both"/>
        <w:rPr>
          <w:color w:val="000000"/>
        </w:rPr>
      </w:pPr>
      <w:r w:rsidRPr="00C56D76">
        <w:rPr>
          <w:color w:val="000000"/>
        </w:rPr>
        <w:t>– w miejsce „środków dydaktycznych”: środki trwałe dydaktyczne”.</w:t>
      </w:r>
    </w:p>
    <w:p w:rsidR="00C56D76" w:rsidRDefault="00C56D76" w:rsidP="00C56D76">
      <w:pPr>
        <w:spacing w:line="360" w:lineRule="auto"/>
        <w:jc w:val="both"/>
      </w:pPr>
    </w:p>
    <w:p w:rsidR="00C56D76" w:rsidRDefault="00C56D76" w:rsidP="00C56D76">
      <w:pPr>
        <w:keepNext/>
        <w:spacing w:line="360" w:lineRule="auto"/>
        <w:jc w:val="center"/>
      </w:pPr>
      <w:r>
        <w:t>DYREKTOR BIURA</w:t>
      </w:r>
    </w:p>
    <w:p w:rsidR="00C56D76" w:rsidRPr="00C56D76" w:rsidRDefault="00C56D76" w:rsidP="00C56D76">
      <w:pPr>
        <w:keepNext/>
        <w:spacing w:line="360" w:lineRule="auto"/>
        <w:jc w:val="center"/>
      </w:pPr>
      <w:r>
        <w:t>(-) Grzegorz Kamiński</w:t>
      </w:r>
    </w:p>
    <w:sectPr w:rsidR="00C56D76" w:rsidRPr="00C56D76" w:rsidSect="00C56D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76" w:rsidRDefault="00C56D76">
      <w:r>
        <w:separator/>
      </w:r>
    </w:p>
  </w:endnote>
  <w:endnote w:type="continuationSeparator" w:id="0">
    <w:p w:rsidR="00C56D76" w:rsidRDefault="00C5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76" w:rsidRDefault="00C56D76">
      <w:r>
        <w:separator/>
      </w:r>
    </w:p>
  </w:footnote>
  <w:footnote w:type="continuationSeparator" w:id="0">
    <w:p w:rsidR="00C56D76" w:rsidRDefault="00C5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XXVIII Liceum Ogólnokształcącego dla Dorosłych w Zespole Szkół Budowlano-Drzewnych im. Bolesława Chrobrego, z siedzibą przy ul. Raszyńskiej 48, 60-135 Poznań, środków dydaktycznych zakupionych w ramach projektu pod nazwą „Podwyższenie kompetencji z zakresu matematyki i informatyki przez licealistów Miejskiego Obszaru funkcjonalnego Poznania”."/>
  </w:docVars>
  <w:rsids>
    <w:rsidRoot w:val="00C56D76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20F49"/>
    <w:rsid w:val="00C56D7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9202-C994-4131-A6D3-118EA0C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130</Words>
  <Characters>912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2019-12-17T07:40:00Z</dcterms:created>
  <dcterms:modified xsi:type="dcterms:W3CDTF">2019-12-17T07:40:00Z</dcterms:modified>
</cp:coreProperties>
</file>