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7498B">
              <w:rPr>
                <w:b/>
              </w:rPr>
              <w:fldChar w:fldCharType="separate"/>
            </w:r>
            <w:r w:rsidR="00B7498B">
              <w:rPr>
                <w:b/>
              </w:rPr>
              <w:t>powierzenia stanowiska dyrektora Zespołu Szkół Gimnazjalno-Licealnych w Poznaniu, ul. Wyspiańskiego 27, panu Danielowi Banaszewskiemu.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7498B" w:rsidRDefault="00FA63B5" w:rsidP="00B7498B">
      <w:pPr>
        <w:spacing w:line="360" w:lineRule="auto"/>
        <w:jc w:val="both"/>
      </w:pPr>
      <w:bookmarkStart w:id="2" w:name="z1"/>
      <w:bookmarkEnd w:id="2"/>
    </w:p>
    <w:p w:rsidR="00B7498B" w:rsidRPr="00B7498B" w:rsidRDefault="00B7498B" w:rsidP="00B7498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498B">
        <w:rPr>
          <w:color w:val="000000"/>
        </w:rPr>
        <w:t>Prezydent Miasta Poznania powierzył pełnienie obowiązków dyrektora Zespołu Szkół Gimnazjalno-Licealnych w Poznaniu panu Danielowi Danaszewskiemu od 1 września 2019 r. do czasu powierzenia stanowiska dyrektora, jednak nie dłużej niż na okres 10 miesięcy.</w:t>
      </w:r>
    </w:p>
    <w:p w:rsidR="00B7498B" w:rsidRPr="00B7498B" w:rsidRDefault="00B7498B" w:rsidP="00B7498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498B">
        <w:rPr>
          <w:color w:val="000000"/>
        </w:rPr>
        <w:t>Pan Daniel Banaszewski przystąpił dnia 6 grudnia 2019</w:t>
      </w:r>
      <w:r w:rsidRPr="00B7498B">
        <w:rPr>
          <w:color w:val="FF0000"/>
        </w:rPr>
        <w:t xml:space="preserve"> </w:t>
      </w:r>
      <w:r w:rsidRPr="00B7498B">
        <w:rPr>
          <w:color w:val="000000"/>
        </w:rPr>
        <w:t>r. do konkursu na stanowisko dyrektora Zespołu Szkół Gimnazjalno-Licealnych w Poznaniu, ul. Wyspiańskiego 27, i</w:t>
      </w:r>
      <w:r w:rsidR="008C46D4">
        <w:rPr>
          <w:color w:val="000000"/>
        </w:rPr>
        <w:t> </w:t>
      </w:r>
      <w:r w:rsidRPr="00B7498B">
        <w:rPr>
          <w:color w:val="000000"/>
        </w:rPr>
        <w:t>konkurs ten wygrał.</w:t>
      </w:r>
    </w:p>
    <w:p w:rsidR="00B7498B" w:rsidRDefault="00B7498B" w:rsidP="00B7498B">
      <w:pPr>
        <w:spacing w:line="360" w:lineRule="auto"/>
        <w:jc w:val="both"/>
        <w:rPr>
          <w:color w:val="000000"/>
        </w:rPr>
      </w:pPr>
      <w:r w:rsidRPr="00B7498B">
        <w:rPr>
          <w:color w:val="000000"/>
        </w:rPr>
        <w:t>W związku z powyższym powierza się mu stanowisko dyrektora od 1 stycznia 2020 r. do 31 sierpnia 2024 r.</w:t>
      </w:r>
    </w:p>
    <w:p w:rsidR="00B7498B" w:rsidRDefault="00B7498B" w:rsidP="00B7498B">
      <w:pPr>
        <w:spacing w:line="360" w:lineRule="auto"/>
        <w:jc w:val="both"/>
      </w:pPr>
    </w:p>
    <w:p w:rsidR="00B7498B" w:rsidRDefault="00B7498B" w:rsidP="00B7498B">
      <w:pPr>
        <w:keepNext/>
        <w:spacing w:line="360" w:lineRule="auto"/>
        <w:jc w:val="center"/>
      </w:pPr>
      <w:r>
        <w:t>ZASTĘPCA DYREKTORA</w:t>
      </w:r>
    </w:p>
    <w:p w:rsidR="00B7498B" w:rsidRPr="00B7498B" w:rsidRDefault="00B7498B" w:rsidP="00B7498B">
      <w:pPr>
        <w:keepNext/>
        <w:spacing w:line="360" w:lineRule="auto"/>
        <w:jc w:val="center"/>
      </w:pPr>
      <w:r>
        <w:t>(-) Wiesław Banaś</w:t>
      </w:r>
    </w:p>
    <w:sectPr w:rsidR="00B7498B" w:rsidRPr="00B7498B" w:rsidSect="00B7498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98B" w:rsidRDefault="00B7498B">
      <w:r>
        <w:separator/>
      </w:r>
    </w:p>
  </w:endnote>
  <w:endnote w:type="continuationSeparator" w:id="0">
    <w:p w:rsidR="00B7498B" w:rsidRDefault="00B7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98B" w:rsidRDefault="00B7498B">
      <w:r>
        <w:separator/>
      </w:r>
    </w:p>
  </w:footnote>
  <w:footnote w:type="continuationSeparator" w:id="0">
    <w:p w:rsidR="00B7498B" w:rsidRDefault="00B74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Zespołu Szkół Gimnazjalno-Licealnych w Poznaniu, ul. Wyspiańskiego 27, panu Danielowi Banaszewskiemu."/>
  </w:docVars>
  <w:rsids>
    <w:rsidRoot w:val="00B7498B"/>
    <w:rsid w:val="000607A3"/>
    <w:rsid w:val="001B1D53"/>
    <w:rsid w:val="0022095A"/>
    <w:rsid w:val="002946C5"/>
    <w:rsid w:val="002C29F3"/>
    <w:rsid w:val="00796326"/>
    <w:rsid w:val="008C46D4"/>
    <w:rsid w:val="00A87E1B"/>
    <w:rsid w:val="00AA04BE"/>
    <w:rsid w:val="00B7498B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A2524-0C22-47F4-9ED7-F2273616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112</Words>
  <Characters>725</Characters>
  <Application>Microsoft Office Word</Application>
  <DocSecurity>0</DocSecurity>
  <Lines>22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2019-12-18T06:53:00Z</dcterms:created>
  <dcterms:modified xsi:type="dcterms:W3CDTF">2019-12-18T06:53:00Z</dcterms:modified>
</cp:coreProperties>
</file>