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82E1B">
          <w:t>1044/2019/P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82E1B">
        <w:rPr>
          <w:b/>
          <w:sz w:val="28"/>
        </w:rPr>
        <w:fldChar w:fldCharType="separate"/>
      </w:r>
      <w:r w:rsidR="00682E1B">
        <w:rPr>
          <w:b/>
          <w:sz w:val="28"/>
        </w:rPr>
        <w:t>17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82E1B">
              <w:rPr>
                <w:b/>
                <w:sz w:val="24"/>
                <w:szCs w:val="24"/>
              </w:rPr>
              <w:fldChar w:fldCharType="separate"/>
            </w:r>
            <w:r w:rsidR="00682E1B">
              <w:rPr>
                <w:b/>
                <w:sz w:val="24"/>
                <w:szCs w:val="24"/>
              </w:rPr>
              <w:t>powierzenia stanowiska dyrektora Zespołu Szkół Mistrzostwa Sportowego nr 2 w Poznaniu, al. Niepodległości 32/40, pani Annie Mrówczyńskiej.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82E1B" w:rsidP="00682E1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82E1B">
        <w:rPr>
          <w:color w:val="000000"/>
          <w:sz w:val="24"/>
          <w:szCs w:val="24"/>
        </w:rPr>
        <w:t>Na podstawie art. 63 ust. 1, 10 i 21, art. 29 ust. 1 pkt 2 ustawy z dnia 14 grudnia 2016 r. Prawo oświatowe (t.j. Dz. U. z 2019 r. poz. 1148 z późniejszymi zmianami) zarządza się, co następuje:</w:t>
      </w:r>
    </w:p>
    <w:p w:rsidR="00682E1B" w:rsidRDefault="00682E1B" w:rsidP="00682E1B">
      <w:pPr>
        <w:spacing w:line="360" w:lineRule="auto"/>
        <w:jc w:val="both"/>
        <w:rPr>
          <w:sz w:val="24"/>
        </w:rPr>
      </w:pPr>
    </w:p>
    <w:p w:rsidR="00682E1B" w:rsidRDefault="00682E1B" w:rsidP="00682E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82E1B" w:rsidRDefault="00682E1B" w:rsidP="00682E1B">
      <w:pPr>
        <w:keepNext/>
        <w:spacing w:line="360" w:lineRule="auto"/>
        <w:rPr>
          <w:color w:val="000000"/>
          <w:sz w:val="24"/>
        </w:rPr>
      </w:pPr>
    </w:p>
    <w:p w:rsidR="00682E1B" w:rsidRDefault="00682E1B" w:rsidP="00682E1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82E1B">
        <w:rPr>
          <w:color w:val="000000"/>
          <w:sz w:val="24"/>
          <w:szCs w:val="24"/>
        </w:rPr>
        <w:t>Z dniem 1 stycznia 2020 r. powierza się stanowisko dyrektora Zespołu Szkół Mistrzostwa Sportowego nr 2 w Poznaniu, al. Niepodległości 32/40, pani Annie Mrówczyńskiej na czas do dnia 31 sierpnia 2024 r.</w:t>
      </w:r>
    </w:p>
    <w:p w:rsidR="00682E1B" w:rsidRDefault="00682E1B" w:rsidP="00682E1B">
      <w:pPr>
        <w:spacing w:line="360" w:lineRule="auto"/>
        <w:jc w:val="both"/>
        <w:rPr>
          <w:color w:val="000000"/>
          <w:sz w:val="24"/>
        </w:rPr>
      </w:pPr>
    </w:p>
    <w:p w:rsidR="00682E1B" w:rsidRDefault="00682E1B" w:rsidP="00682E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82E1B" w:rsidRDefault="00682E1B" w:rsidP="00682E1B">
      <w:pPr>
        <w:keepNext/>
        <w:spacing w:line="360" w:lineRule="auto"/>
        <w:rPr>
          <w:color w:val="000000"/>
          <w:sz w:val="24"/>
        </w:rPr>
      </w:pPr>
    </w:p>
    <w:p w:rsidR="00682E1B" w:rsidRDefault="00682E1B" w:rsidP="00682E1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82E1B">
        <w:rPr>
          <w:color w:val="000000"/>
          <w:sz w:val="24"/>
          <w:szCs w:val="24"/>
        </w:rPr>
        <w:t>Wykonanie zarządzenia powierza się Dyrektorowi Wydziału Oświaty.</w:t>
      </w:r>
    </w:p>
    <w:p w:rsidR="00682E1B" w:rsidRDefault="00682E1B" w:rsidP="00682E1B">
      <w:pPr>
        <w:spacing w:line="360" w:lineRule="auto"/>
        <w:jc w:val="both"/>
        <w:rPr>
          <w:color w:val="000000"/>
          <w:sz w:val="24"/>
        </w:rPr>
      </w:pPr>
    </w:p>
    <w:p w:rsidR="00682E1B" w:rsidRDefault="00682E1B" w:rsidP="00682E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82E1B" w:rsidRDefault="00682E1B" w:rsidP="00682E1B">
      <w:pPr>
        <w:keepNext/>
        <w:spacing w:line="360" w:lineRule="auto"/>
        <w:rPr>
          <w:color w:val="000000"/>
          <w:sz w:val="24"/>
        </w:rPr>
      </w:pPr>
    </w:p>
    <w:p w:rsidR="00682E1B" w:rsidRDefault="00682E1B" w:rsidP="00682E1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82E1B">
        <w:rPr>
          <w:color w:val="000000"/>
          <w:sz w:val="24"/>
          <w:szCs w:val="24"/>
        </w:rPr>
        <w:t>Zarządzenie wchodzi w życie z dniem podpisania.</w:t>
      </w:r>
    </w:p>
    <w:p w:rsidR="00682E1B" w:rsidRDefault="00682E1B" w:rsidP="00682E1B">
      <w:pPr>
        <w:spacing w:line="360" w:lineRule="auto"/>
        <w:jc w:val="both"/>
        <w:rPr>
          <w:color w:val="000000"/>
          <w:sz w:val="24"/>
        </w:rPr>
      </w:pPr>
    </w:p>
    <w:p w:rsidR="00682E1B" w:rsidRDefault="00682E1B" w:rsidP="00682E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82E1B" w:rsidRDefault="00682E1B" w:rsidP="00682E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82E1B" w:rsidRPr="00682E1B" w:rsidRDefault="00682E1B" w:rsidP="00682E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82E1B" w:rsidRPr="00682E1B" w:rsidSect="00682E1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1B" w:rsidRDefault="00682E1B">
      <w:r>
        <w:separator/>
      </w:r>
    </w:p>
  </w:endnote>
  <w:endnote w:type="continuationSeparator" w:id="0">
    <w:p w:rsidR="00682E1B" w:rsidRDefault="0068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1B" w:rsidRDefault="00682E1B">
      <w:r>
        <w:separator/>
      </w:r>
    </w:p>
  </w:footnote>
  <w:footnote w:type="continuationSeparator" w:id="0">
    <w:p w:rsidR="00682E1B" w:rsidRDefault="00682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grudnia 2019r."/>
    <w:docVar w:name="AktNr" w:val="1044/2019/P"/>
    <w:docVar w:name="Sprawa" w:val="powierzenia stanowiska dyrektora Zespołu Szkół Mistrzostwa Sportowego nr 2 w Poznaniu, al. Niepodległości 32/40, pani Annie Mrówczyńskiej."/>
  </w:docVars>
  <w:rsids>
    <w:rsidRoot w:val="00682E1B"/>
    <w:rsid w:val="00072485"/>
    <w:rsid w:val="000C07FF"/>
    <w:rsid w:val="000E2E12"/>
    <w:rsid w:val="00167A3B"/>
    <w:rsid w:val="002C4925"/>
    <w:rsid w:val="003679C6"/>
    <w:rsid w:val="00373368"/>
    <w:rsid w:val="003D442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2E1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AD493-3976-4E17-A36A-5C8CE875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132</Words>
  <Characters>696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2019-12-18T06:57:00Z</dcterms:created>
  <dcterms:modified xsi:type="dcterms:W3CDTF">2019-12-18T06:57:00Z</dcterms:modified>
</cp:coreProperties>
</file>