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7CEC">
              <w:rPr>
                <w:b/>
              </w:rPr>
              <w:fldChar w:fldCharType="separate"/>
            </w:r>
            <w:r w:rsidR="007B7CEC">
              <w:rPr>
                <w:b/>
              </w:rPr>
              <w:t>utraty uprawnień do zawarcia umowy najmu socjalnego lokalu w ramach realizacji listy osób i rodzin uprawnionych do zawarcia umowy najmu socjalnego lokalu,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7CEC" w:rsidRDefault="00FA63B5" w:rsidP="007B7CEC">
      <w:pPr>
        <w:spacing w:line="360" w:lineRule="auto"/>
        <w:jc w:val="both"/>
      </w:pPr>
      <w:bookmarkStart w:id="2" w:name="z1"/>
      <w:bookmarkEnd w:id="2"/>
    </w:p>
    <w:p w:rsidR="007B7CEC" w:rsidRPr="007B7CEC" w:rsidRDefault="007B7CEC" w:rsidP="007B7C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CEC">
        <w:rPr>
          <w:color w:val="000000"/>
        </w:rPr>
        <w:t>Zgodnie z § 12 ust. 4 pkt 4 uchwały Nr XXX/443/VII/2016 Rady Miasta Poznania z dnia 7</w:t>
      </w:r>
      <w:r w:rsidR="00502690">
        <w:rPr>
          <w:color w:val="000000"/>
        </w:rPr>
        <w:t> </w:t>
      </w:r>
      <w:r w:rsidRPr="007B7CEC">
        <w:rPr>
          <w:color w:val="000000"/>
        </w:rPr>
        <w:t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socjalnego lokalu po zasięgnięciu opinii Komisji ds. Opiniowania Projektów List, w przypadku gdy osoba ta nie przystąpi do zawarcia umowy najmu lokalu bez uzasadnionej przyczyny, w terminie 14 dni od dnia otrzymania oferty.</w:t>
      </w:r>
    </w:p>
    <w:p w:rsidR="007B7CEC" w:rsidRPr="007B7CEC" w:rsidRDefault="007B7CEC" w:rsidP="007B7C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CEC">
        <w:rPr>
          <w:color w:val="000000"/>
        </w:rPr>
        <w:t>Wymieniona w § 1 niniejszego zarządzenia osoba została umieszczona na liście osób uprawnionych do zawarcia umowy najmu socjalnego lokalu utworzonej na 2019 r.</w:t>
      </w:r>
    </w:p>
    <w:p w:rsidR="007B7CEC" w:rsidRPr="007B7CEC" w:rsidRDefault="007B7CEC" w:rsidP="007B7C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CEC">
        <w:rPr>
          <w:color w:val="000000"/>
        </w:rPr>
        <w:t>W związku z tym, że ww. osoba bez podania przyczyny nie przystąpiła w określonym terminie do zawarcia umowy najmu lokalu, wystąpiły przesłanki do wykreślenia jej z listy uprawnionych do zawarcia umowy najmu socjalnego lokalu utworzonej na 2019 r. Komisja ds. Opiniowania Projektów List przychyliła się do tego stanowiska.</w:t>
      </w:r>
    </w:p>
    <w:p w:rsidR="007B7CEC" w:rsidRDefault="007B7CEC" w:rsidP="007B7CEC">
      <w:pPr>
        <w:spacing w:line="360" w:lineRule="auto"/>
        <w:jc w:val="both"/>
        <w:rPr>
          <w:color w:val="000000"/>
        </w:rPr>
      </w:pPr>
      <w:r w:rsidRPr="007B7CEC">
        <w:rPr>
          <w:color w:val="000000"/>
        </w:rPr>
        <w:t>Mając na uwadze powyższe, podjęcie zarządzenia uznaje się za uzasadnione.</w:t>
      </w:r>
    </w:p>
    <w:p w:rsidR="007B7CEC" w:rsidRDefault="007B7CEC" w:rsidP="007B7CEC">
      <w:pPr>
        <w:spacing w:line="360" w:lineRule="auto"/>
        <w:jc w:val="both"/>
      </w:pPr>
    </w:p>
    <w:p w:rsidR="007B7CEC" w:rsidRDefault="007B7CEC" w:rsidP="007B7CEC">
      <w:pPr>
        <w:keepNext/>
        <w:spacing w:line="360" w:lineRule="auto"/>
        <w:jc w:val="center"/>
      </w:pPr>
      <w:r>
        <w:t>DYREKTOR</w:t>
      </w:r>
    </w:p>
    <w:p w:rsidR="007B7CEC" w:rsidRDefault="007B7CEC" w:rsidP="007B7CEC">
      <w:pPr>
        <w:keepNext/>
        <w:spacing w:line="360" w:lineRule="auto"/>
        <w:jc w:val="center"/>
      </w:pPr>
      <w:r>
        <w:t>BIURA SPRAW LOKALOWYCH</w:t>
      </w:r>
    </w:p>
    <w:p w:rsidR="007B7CEC" w:rsidRPr="007B7CEC" w:rsidRDefault="007B7CEC" w:rsidP="007B7CEC">
      <w:pPr>
        <w:keepNext/>
        <w:spacing w:line="360" w:lineRule="auto"/>
        <w:jc w:val="center"/>
      </w:pPr>
      <w:r>
        <w:t>(-) Renata Murczak</w:t>
      </w:r>
    </w:p>
    <w:sectPr w:rsidR="007B7CEC" w:rsidRPr="007B7CEC" w:rsidSect="007B7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EC" w:rsidRDefault="007B7CEC">
      <w:r>
        <w:separator/>
      </w:r>
    </w:p>
  </w:endnote>
  <w:endnote w:type="continuationSeparator" w:id="0">
    <w:p w:rsidR="007B7CEC" w:rsidRDefault="007B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EC" w:rsidRDefault="007B7CEC">
      <w:r>
        <w:separator/>
      </w:r>
    </w:p>
  </w:footnote>
  <w:footnote w:type="continuationSeparator" w:id="0">
    <w:p w:rsidR="007B7CEC" w:rsidRDefault="007B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socjalnego lokalu w ramach realizacji listy osób i rodzin uprawnionych do zawarcia umowy najmu socjalnego lokalu, utworzonej na 2019 rok."/>
  </w:docVars>
  <w:rsids>
    <w:rsidRoot w:val="007B7CEC"/>
    <w:rsid w:val="000607A3"/>
    <w:rsid w:val="001B1D53"/>
    <w:rsid w:val="0022095A"/>
    <w:rsid w:val="002946C5"/>
    <w:rsid w:val="002C29F3"/>
    <w:rsid w:val="00502690"/>
    <w:rsid w:val="00796326"/>
    <w:rsid w:val="007B7CE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71CA-21CB-4896-9BE2-A63C9DA1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224</Words>
  <Characters>1285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2019-12-18T09:22:00Z</dcterms:created>
  <dcterms:modified xsi:type="dcterms:W3CDTF">2019-12-18T09:22:00Z</dcterms:modified>
</cp:coreProperties>
</file>