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2CA3">
          <w:t>1050/2019/P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2CA3">
        <w:rPr>
          <w:b/>
          <w:sz w:val="28"/>
        </w:rPr>
        <w:fldChar w:fldCharType="separate"/>
      </w:r>
      <w:r w:rsidR="000D2CA3">
        <w:rPr>
          <w:b/>
          <w:sz w:val="28"/>
        </w:rPr>
        <w:t>18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2C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2CA3">
              <w:rPr>
                <w:b/>
                <w:sz w:val="24"/>
                <w:szCs w:val="24"/>
              </w:rPr>
              <w:fldChar w:fldCharType="separate"/>
            </w:r>
            <w:r w:rsidR="000D2CA3">
              <w:rPr>
                <w:b/>
                <w:sz w:val="24"/>
                <w:szCs w:val="24"/>
              </w:rPr>
              <w:t xml:space="preserve">udzielenia dotacji z budżetu Miasta Poznania na prowadzenie działalności Centrów Integracji Społecznej w Poznaniu w 2020 roku dla osób uzależnionych od alkoholu oraz zagrożonych uzależnieniem i wykluczeniem społecznym.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2CA3" w:rsidP="000D2C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2CA3">
        <w:rPr>
          <w:color w:val="000000"/>
          <w:sz w:val="24"/>
        </w:rPr>
        <w:t>Na podstawie art. 30 ust. 2 pkt 4 ustawy z dnia 8 marca 1990 r. o samorządzie gminnym (Dz. U. z 2019 r. poz. 506 z późn. zm.), uchwały Nr XX/358/VIII/2019 Rady Miasta Poznania z</w:t>
      </w:r>
      <w:r w:rsidR="00F4107F">
        <w:rPr>
          <w:color w:val="000000"/>
          <w:sz w:val="24"/>
        </w:rPr>
        <w:t> </w:t>
      </w:r>
      <w:r w:rsidRPr="000D2CA3">
        <w:rPr>
          <w:color w:val="000000"/>
          <w:sz w:val="24"/>
        </w:rPr>
        <w:t>dnia 3 grudnia 2019 roku w sprawie Miejskiego Programu Profilaktyki i Rozwiązywania Problemów Alkoholowych w Poznaniu na 2020 rok oraz uchwały Nr LXVI/705/IV/2005 Rady Miasta Poznania z dnia 12 kwietnia 2005 roku w sprawie określenia kwoty jednostkowej, będącej podstawą ustalenia kwoty dotacji na działalność Centrum Integracji Społecznej stworzonego przez organizację pozarządową, zmienionej uchwałą Nr LXII/865/V/2009 Rady Miasta Poznania z dnia 3 listopada 2009 roku, zarządza się, co następuje:</w:t>
      </w:r>
    </w:p>
    <w:p w:rsidR="000D2CA3" w:rsidRDefault="000D2CA3" w:rsidP="000D2CA3">
      <w:pPr>
        <w:spacing w:line="360" w:lineRule="auto"/>
        <w:jc w:val="both"/>
        <w:rPr>
          <w:sz w:val="24"/>
        </w:rPr>
      </w:pPr>
    </w:p>
    <w:p w:rsidR="000D2CA3" w:rsidRDefault="000D2CA3" w:rsidP="000D2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2CA3" w:rsidRDefault="000D2CA3" w:rsidP="000D2CA3">
      <w:pPr>
        <w:keepNext/>
        <w:spacing w:line="360" w:lineRule="auto"/>
        <w:rPr>
          <w:color w:val="000000"/>
          <w:sz w:val="24"/>
        </w:rPr>
      </w:pPr>
    </w:p>
    <w:p w:rsidR="000D2CA3" w:rsidRPr="000D2CA3" w:rsidRDefault="000D2CA3" w:rsidP="000D2C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2CA3">
        <w:rPr>
          <w:color w:val="000000"/>
          <w:sz w:val="24"/>
          <w:szCs w:val="24"/>
        </w:rPr>
        <w:t xml:space="preserve">Miasto Poznań postanawia przyznać dotację w kwocie ogółem </w:t>
      </w:r>
      <w:r w:rsidRPr="000D2CA3">
        <w:rPr>
          <w:b/>
          <w:bCs/>
          <w:color w:val="000000"/>
          <w:sz w:val="24"/>
          <w:szCs w:val="24"/>
        </w:rPr>
        <w:t xml:space="preserve">683 640,96 zł </w:t>
      </w:r>
      <w:r w:rsidRPr="000D2CA3">
        <w:rPr>
          <w:color w:val="000000"/>
          <w:sz w:val="24"/>
          <w:szCs w:val="24"/>
        </w:rPr>
        <w:t>(słownie: sześćset osiemdziesiąt trzy tysiące sześćset czterdzieści złotych 96/100) na działalność Centrów Integracji Społecznej, stworzonych i prowadzonych przez następujące podmioty:</w:t>
      </w:r>
    </w:p>
    <w:p w:rsidR="000D2CA3" w:rsidRPr="000D2CA3" w:rsidRDefault="000D2CA3" w:rsidP="000D2C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2CA3">
        <w:rPr>
          <w:color w:val="000000"/>
          <w:sz w:val="24"/>
          <w:szCs w:val="24"/>
        </w:rPr>
        <w:t xml:space="preserve">1) </w:t>
      </w:r>
      <w:r w:rsidRPr="000D2CA3">
        <w:rPr>
          <w:b/>
          <w:bCs/>
          <w:color w:val="000000"/>
          <w:sz w:val="24"/>
          <w:szCs w:val="24"/>
        </w:rPr>
        <w:t>Fundację Pomocy Wzajemnej „Barka”</w:t>
      </w:r>
      <w:r w:rsidRPr="000D2CA3">
        <w:rPr>
          <w:color w:val="000000"/>
          <w:sz w:val="24"/>
          <w:szCs w:val="24"/>
        </w:rPr>
        <w:t xml:space="preserve"> z siedzibą przy ul. św. Wincentego 6/9 w</w:t>
      </w:r>
      <w:r w:rsidR="00F4107F">
        <w:rPr>
          <w:color w:val="000000"/>
          <w:sz w:val="24"/>
          <w:szCs w:val="24"/>
        </w:rPr>
        <w:t> </w:t>
      </w:r>
      <w:r w:rsidRPr="000D2CA3">
        <w:rPr>
          <w:color w:val="000000"/>
          <w:sz w:val="24"/>
          <w:szCs w:val="24"/>
        </w:rPr>
        <w:t xml:space="preserve">Poznaniu na prowadzenie działalności Centrum Integracji Społecznej dla </w:t>
      </w:r>
      <w:r w:rsidRPr="000D2CA3">
        <w:rPr>
          <w:b/>
          <w:bCs/>
          <w:color w:val="000000"/>
          <w:sz w:val="24"/>
          <w:szCs w:val="24"/>
        </w:rPr>
        <w:t>nie więcej niż 44 osób</w:t>
      </w:r>
      <w:r w:rsidRPr="000D2CA3">
        <w:rPr>
          <w:color w:val="000000"/>
          <w:sz w:val="24"/>
          <w:szCs w:val="24"/>
        </w:rPr>
        <w:t xml:space="preserve">, stanowiących łączną liczbę uczestników i pracowników Centrum Integracji Społecznej, w wysokości </w:t>
      </w:r>
      <w:r w:rsidRPr="000D2CA3">
        <w:rPr>
          <w:b/>
          <w:bCs/>
          <w:color w:val="000000"/>
          <w:sz w:val="24"/>
          <w:szCs w:val="24"/>
        </w:rPr>
        <w:t xml:space="preserve">nie większej niż 266 196,48 zł </w:t>
      </w:r>
      <w:r w:rsidRPr="000D2CA3">
        <w:rPr>
          <w:color w:val="000000"/>
          <w:sz w:val="24"/>
          <w:szCs w:val="24"/>
        </w:rPr>
        <w:t xml:space="preserve">(słownie: dwieście sześćdziesiąt sześć tysięcy sto dziewięćdziesiąt sześć złotych 48/100), skierowanej do </w:t>
      </w:r>
      <w:r w:rsidRPr="000D2CA3">
        <w:rPr>
          <w:color w:val="000000"/>
          <w:sz w:val="24"/>
          <w:szCs w:val="24"/>
        </w:rPr>
        <w:lastRenderedPageBreak/>
        <w:t>osób uzależnionych od alkoholu oraz zagrożonych uzależnieniem i wykluczeniem społecznym, w terminie od 1 stycznia 2019 r. do 31 grudnia 2019 r.;</w:t>
      </w:r>
    </w:p>
    <w:p w:rsidR="000D2CA3" w:rsidRPr="000D2CA3" w:rsidRDefault="000D2CA3" w:rsidP="000D2C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2CA3">
        <w:rPr>
          <w:color w:val="000000"/>
          <w:sz w:val="24"/>
          <w:szCs w:val="24"/>
        </w:rPr>
        <w:t xml:space="preserve">2) </w:t>
      </w:r>
      <w:r w:rsidRPr="000D2CA3">
        <w:rPr>
          <w:b/>
          <w:bCs/>
          <w:color w:val="000000"/>
          <w:sz w:val="24"/>
          <w:szCs w:val="24"/>
        </w:rPr>
        <w:t>Stowarzyszenie Pogotowie Społeczne</w:t>
      </w:r>
      <w:r w:rsidRPr="000D2CA3">
        <w:rPr>
          <w:color w:val="000000"/>
          <w:sz w:val="24"/>
          <w:szCs w:val="24"/>
        </w:rPr>
        <w:t xml:space="preserve"> z siedzibą przy ul. Bydgoskiej 6/7 w Poznaniu na prowadzenie działalności Centrum Integracji Społecznej dla </w:t>
      </w:r>
      <w:r w:rsidRPr="000D2CA3">
        <w:rPr>
          <w:b/>
          <w:bCs/>
          <w:color w:val="000000"/>
          <w:sz w:val="24"/>
          <w:szCs w:val="24"/>
        </w:rPr>
        <w:t>nie więcej niż 21 osób</w:t>
      </w:r>
      <w:r w:rsidRPr="000D2CA3">
        <w:rPr>
          <w:color w:val="000000"/>
          <w:sz w:val="24"/>
          <w:szCs w:val="24"/>
        </w:rPr>
        <w:t xml:space="preserve">, stanowiących łączną liczbę uczestników i pracowników Centrum Integracji Społecznej, w wysokości </w:t>
      </w:r>
      <w:r w:rsidRPr="000D2CA3">
        <w:rPr>
          <w:b/>
          <w:bCs/>
          <w:color w:val="000000"/>
          <w:sz w:val="24"/>
          <w:szCs w:val="24"/>
        </w:rPr>
        <w:t>nie większej niż 127 048,32 zł</w:t>
      </w:r>
      <w:r w:rsidRPr="000D2CA3">
        <w:rPr>
          <w:color w:val="000000"/>
          <w:sz w:val="24"/>
          <w:szCs w:val="24"/>
        </w:rPr>
        <w:t xml:space="preserve"> (słownie: sto dwadzieścia siedem tysięcy czterdzieści osiem złotych 32/100), skierowanej do osób uzależnionych od alkoholu oraz zagrożonych uzależnieniem i wykluczeniem społecznym, w terminie od 1 stycznia 2019 r. do 31 grudnia 2019 r.;</w:t>
      </w:r>
    </w:p>
    <w:p w:rsidR="000D2CA3" w:rsidRPr="000D2CA3" w:rsidRDefault="000D2CA3" w:rsidP="000D2C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2CA3">
        <w:rPr>
          <w:color w:val="000000"/>
          <w:sz w:val="24"/>
          <w:szCs w:val="24"/>
        </w:rPr>
        <w:t xml:space="preserve">3) </w:t>
      </w:r>
      <w:r w:rsidRPr="000D2CA3">
        <w:rPr>
          <w:b/>
          <w:bCs/>
          <w:color w:val="000000"/>
          <w:sz w:val="24"/>
          <w:szCs w:val="24"/>
        </w:rPr>
        <w:t xml:space="preserve">Stowarzyszenie „Etap” </w:t>
      </w:r>
      <w:r w:rsidRPr="000D2CA3">
        <w:rPr>
          <w:color w:val="000000"/>
          <w:sz w:val="24"/>
          <w:szCs w:val="24"/>
        </w:rPr>
        <w:t xml:space="preserve">z siedzibą przy ul. Wachowiaka 8a w Poznaniu na prowadzenie działalności Centrum Integracji Społecznej dla </w:t>
      </w:r>
      <w:r w:rsidRPr="000D2CA3">
        <w:rPr>
          <w:b/>
          <w:bCs/>
          <w:color w:val="000000"/>
          <w:sz w:val="24"/>
          <w:szCs w:val="24"/>
        </w:rPr>
        <w:t>nie więcej niż 41 osób</w:t>
      </w:r>
      <w:r w:rsidRPr="000D2CA3">
        <w:rPr>
          <w:color w:val="000000"/>
          <w:sz w:val="24"/>
          <w:szCs w:val="24"/>
        </w:rPr>
        <w:t xml:space="preserve">, stanowiących łączną liczbę uczestników i pracowników Centrum Integracji Społecznej, w wysokości </w:t>
      </w:r>
      <w:r w:rsidRPr="000D2CA3">
        <w:rPr>
          <w:b/>
          <w:bCs/>
          <w:color w:val="000000"/>
          <w:sz w:val="24"/>
          <w:szCs w:val="24"/>
        </w:rPr>
        <w:t>nie większej niż 248 046,72 zł</w:t>
      </w:r>
      <w:r w:rsidRPr="000D2CA3">
        <w:rPr>
          <w:color w:val="000000"/>
          <w:sz w:val="24"/>
          <w:szCs w:val="24"/>
        </w:rPr>
        <w:t xml:space="preserve"> (słownie: dwieście czterdzieści osiem tysięcy czterdzieści sześć złotych 72/100), skierowanej do osób uzależnionych od alkoholu oraz zagrożonych uzależnieniem i wykluczeniem społecznym, w terminie od 1 stycznia 2019 r. do 31 grudnia 2019 r.;</w:t>
      </w:r>
    </w:p>
    <w:p w:rsidR="000D2CA3" w:rsidRDefault="000D2CA3" w:rsidP="000D2C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2CA3">
        <w:rPr>
          <w:color w:val="000000"/>
          <w:sz w:val="24"/>
          <w:szCs w:val="24"/>
        </w:rPr>
        <w:t xml:space="preserve">4) </w:t>
      </w:r>
      <w:r w:rsidRPr="000D2CA3">
        <w:rPr>
          <w:b/>
          <w:bCs/>
          <w:color w:val="000000"/>
          <w:sz w:val="24"/>
          <w:szCs w:val="24"/>
        </w:rPr>
        <w:t>Spółdzielnię Socjalną „Poznanianka”</w:t>
      </w:r>
      <w:r w:rsidRPr="000D2CA3">
        <w:rPr>
          <w:color w:val="000000"/>
          <w:sz w:val="24"/>
          <w:szCs w:val="24"/>
        </w:rPr>
        <w:t xml:space="preserve"> z siedzibą na os. Powstańców Warszawy 5D w</w:t>
      </w:r>
      <w:r w:rsidR="00F4107F">
        <w:rPr>
          <w:color w:val="000000"/>
          <w:sz w:val="24"/>
          <w:szCs w:val="24"/>
        </w:rPr>
        <w:t> </w:t>
      </w:r>
      <w:r w:rsidRPr="000D2CA3">
        <w:rPr>
          <w:color w:val="000000"/>
          <w:sz w:val="24"/>
          <w:szCs w:val="24"/>
        </w:rPr>
        <w:t xml:space="preserve">Poznaniu na prowadzenie działalności Centrum Integracji Społecznej dla </w:t>
      </w:r>
      <w:r w:rsidRPr="000D2CA3">
        <w:rPr>
          <w:b/>
          <w:bCs/>
          <w:color w:val="000000"/>
          <w:sz w:val="24"/>
          <w:szCs w:val="24"/>
        </w:rPr>
        <w:t>nie więcej niż 7 osób</w:t>
      </w:r>
      <w:r w:rsidRPr="000D2CA3">
        <w:rPr>
          <w:color w:val="000000"/>
          <w:sz w:val="24"/>
          <w:szCs w:val="24"/>
        </w:rPr>
        <w:t>, stanowiących łączną liczbę uczestników i pracowników Centrum Integracji Społecznej, w wysokości</w:t>
      </w:r>
      <w:r w:rsidRPr="000D2CA3">
        <w:rPr>
          <w:b/>
          <w:bCs/>
          <w:color w:val="000000"/>
          <w:sz w:val="24"/>
          <w:szCs w:val="24"/>
        </w:rPr>
        <w:t xml:space="preserve"> nie większej niż 42 349,44 zł </w:t>
      </w:r>
      <w:r w:rsidRPr="000D2CA3">
        <w:rPr>
          <w:color w:val="000000"/>
          <w:sz w:val="24"/>
          <w:szCs w:val="24"/>
        </w:rPr>
        <w:t>(słownie: czterdzieści dwa tysiące trzysta czterdzieści dziewięć złotych 44/100), skierowanej do osób uzależnionych od alkoholu oraz zagrożonych uzależnieniem i wykluczeniem społecznym, w terminie od 1 stycznia 2019 r. do 31 grudnia 2019 r.</w:t>
      </w:r>
    </w:p>
    <w:p w:rsidR="000D2CA3" w:rsidRDefault="000D2CA3" w:rsidP="000D2CA3">
      <w:pPr>
        <w:spacing w:line="360" w:lineRule="auto"/>
        <w:jc w:val="both"/>
        <w:rPr>
          <w:color w:val="000000"/>
          <w:sz w:val="24"/>
        </w:rPr>
      </w:pPr>
    </w:p>
    <w:p w:rsidR="000D2CA3" w:rsidRDefault="000D2CA3" w:rsidP="000D2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2CA3" w:rsidRDefault="000D2CA3" w:rsidP="000D2CA3">
      <w:pPr>
        <w:keepNext/>
        <w:spacing w:line="360" w:lineRule="auto"/>
        <w:rPr>
          <w:color w:val="000000"/>
          <w:sz w:val="24"/>
        </w:rPr>
      </w:pPr>
    </w:p>
    <w:p w:rsidR="000D2CA3" w:rsidRDefault="000D2CA3" w:rsidP="000D2CA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D2CA3">
        <w:rPr>
          <w:color w:val="000000"/>
          <w:sz w:val="24"/>
          <w:szCs w:val="24"/>
        </w:rPr>
        <w:t xml:space="preserve">Czyni się Dyrektora Wydziału Zdrowia i Spraw Społecznych Urzędu Miasta Poznania odpowiedzialnym za zawarcie umów z podmiotami wskazanymi w </w:t>
      </w:r>
      <w:r w:rsidRPr="000D2CA3">
        <w:rPr>
          <w:b/>
          <w:bCs/>
          <w:color w:val="000000"/>
          <w:sz w:val="24"/>
          <w:szCs w:val="24"/>
        </w:rPr>
        <w:t>§</w:t>
      </w:r>
      <w:r w:rsidRPr="000D2CA3">
        <w:rPr>
          <w:color w:val="000000"/>
          <w:sz w:val="24"/>
        </w:rPr>
        <w:t xml:space="preserve"> 1 oraz za nadzór nad realizacją zapisów zawartych w umowach.</w:t>
      </w:r>
    </w:p>
    <w:p w:rsidR="000D2CA3" w:rsidRDefault="000D2CA3" w:rsidP="000D2CA3">
      <w:pPr>
        <w:spacing w:line="360" w:lineRule="auto"/>
        <w:jc w:val="both"/>
        <w:rPr>
          <w:color w:val="000000"/>
          <w:sz w:val="24"/>
        </w:rPr>
      </w:pPr>
    </w:p>
    <w:p w:rsidR="000D2CA3" w:rsidRDefault="000D2CA3" w:rsidP="000D2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2CA3" w:rsidRDefault="000D2CA3" w:rsidP="000D2CA3">
      <w:pPr>
        <w:keepNext/>
        <w:spacing w:line="360" w:lineRule="auto"/>
        <w:rPr>
          <w:color w:val="000000"/>
          <w:sz w:val="24"/>
        </w:rPr>
      </w:pPr>
    </w:p>
    <w:p w:rsidR="000D2CA3" w:rsidRDefault="000D2CA3" w:rsidP="000D2C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2CA3">
        <w:rPr>
          <w:color w:val="000000"/>
          <w:sz w:val="24"/>
          <w:szCs w:val="24"/>
        </w:rPr>
        <w:t>Zarządzenie wchodzi w życie z dniem podpisania.</w:t>
      </w:r>
    </w:p>
    <w:p w:rsidR="000D2CA3" w:rsidRDefault="000D2CA3" w:rsidP="000D2CA3">
      <w:pPr>
        <w:spacing w:line="360" w:lineRule="auto"/>
        <w:jc w:val="both"/>
        <w:rPr>
          <w:color w:val="000000"/>
          <w:sz w:val="24"/>
        </w:rPr>
      </w:pPr>
    </w:p>
    <w:p w:rsidR="000D2CA3" w:rsidRDefault="000D2CA3" w:rsidP="000D2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D2CA3" w:rsidRDefault="000D2CA3" w:rsidP="000D2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2CA3" w:rsidRPr="000D2CA3" w:rsidRDefault="000D2CA3" w:rsidP="000D2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2CA3" w:rsidRPr="000D2CA3" w:rsidSect="000D2C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A3" w:rsidRDefault="000D2CA3">
      <w:r>
        <w:separator/>
      </w:r>
    </w:p>
  </w:endnote>
  <w:endnote w:type="continuationSeparator" w:id="0">
    <w:p w:rsidR="000D2CA3" w:rsidRDefault="000D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A3" w:rsidRDefault="000D2CA3">
      <w:r>
        <w:separator/>
      </w:r>
    </w:p>
  </w:footnote>
  <w:footnote w:type="continuationSeparator" w:id="0">
    <w:p w:rsidR="000D2CA3" w:rsidRDefault="000D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19r."/>
    <w:docVar w:name="AktNr" w:val="1050/2019/P"/>
    <w:docVar w:name="Sprawa" w:val="udzielenia dotacji z budżetu Miasta Poznania na prowadzenie działalności Centrów Integracji Społecznej w Poznaniu w 2020 roku dla osób uzależnionych od alkoholu oraz zagrożonych uzależnieniem i wykluczeniem społecznym. "/>
  </w:docVars>
  <w:rsids>
    <w:rsidRoot w:val="000D2CA3"/>
    <w:rsid w:val="00072485"/>
    <w:rsid w:val="000C07FF"/>
    <w:rsid w:val="000D2CA3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07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D156-C0E0-494B-8AAB-B009F01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547</Words>
  <Characters>3322</Characters>
  <Application>Microsoft Office Word</Application>
  <DocSecurity>0</DocSecurity>
  <Lines>73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2019-12-18T11:11:00Z</dcterms:created>
  <dcterms:modified xsi:type="dcterms:W3CDTF">2019-12-18T11:11:00Z</dcterms:modified>
</cp:coreProperties>
</file>