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B76CE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76CE3">
              <w:rPr>
                <w:b/>
              </w:rPr>
              <w:fldChar w:fldCharType="separate"/>
            </w:r>
            <w:r w:rsidR="00B76CE3">
              <w:rPr>
                <w:b/>
              </w:rPr>
              <w:t xml:space="preserve">udzielenia dotacji z budżetu Miasta Poznania na prowadzenie działalności Centrów Integracji Społecznej w Poznaniu w 2020 roku dla osób uzależnionych od alkoholu oraz zagrożonych uzależnieniem i wykluczeniem społecznym.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76CE3" w:rsidRDefault="00FA63B5" w:rsidP="00B76CE3">
      <w:pPr>
        <w:spacing w:line="360" w:lineRule="auto"/>
        <w:jc w:val="both"/>
      </w:pPr>
      <w:bookmarkStart w:id="2" w:name="z1"/>
      <w:bookmarkEnd w:id="2"/>
    </w:p>
    <w:p w:rsidR="00B76CE3" w:rsidRPr="00B76CE3" w:rsidRDefault="00B76CE3" w:rsidP="00B76CE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76CE3">
        <w:rPr>
          <w:color w:val="000000"/>
          <w:szCs w:val="20"/>
        </w:rPr>
        <w:t xml:space="preserve">W uchwale Nr XX/358/VIII/2019 Rady Miasta Poznania z dnia 3 grudnia 2019 r. w sprawie Miejskiego Programu Profilaktyki i Rozwiązywania Problemów Alkoholowych w Poznaniu na 2020 rok zaproponowano do realizacji zadanie pn. </w:t>
      </w:r>
      <w:r w:rsidRPr="00B76CE3">
        <w:rPr>
          <w:color w:val="000000"/>
        </w:rPr>
        <w:t>„</w:t>
      </w:r>
      <w:r w:rsidRPr="00B76CE3">
        <w:rPr>
          <w:color w:val="000000"/>
          <w:szCs w:val="20"/>
        </w:rPr>
        <w:t>Działalność na rzecz integracji i</w:t>
      </w:r>
      <w:r w:rsidR="00A6658A">
        <w:rPr>
          <w:color w:val="000000"/>
          <w:szCs w:val="20"/>
        </w:rPr>
        <w:t> </w:t>
      </w:r>
      <w:r w:rsidRPr="00B76CE3">
        <w:rPr>
          <w:color w:val="000000"/>
          <w:szCs w:val="20"/>
        </w:rPr>
        <w:t>reintegracji zawodowej osób zagrożonych wykluczeniem społecznym</w:t>
      </w:r>
      <w:r w:rsidRPr="00B76CE3">
        <w:rPr>
          <w:color w:val="000000"/>
        </w:rPr>
        <w:t>”</w:t>
      </w:r>
      <w:r w:rsidRPr="00B76CE3">
        <w:rPr>
          <w:color w:val="000000"/>
          <w:szCs w:val="20"/>
        </w:rPr>
        <w:t xml:space="preserve">. Biorąc pod uwagę plan finansowy na 2020 rok oraz przyjętą przez Radę Miasta Poznania kwotę jednostkową będącą podstawą ustalenia kwoty dotacji na działalność Centrum Integracji Społecznej stworzonego przez organizację pozarządową w wysokości 6050,00 zł (uchwała Nr LXII/865/V/2009), proponuje się przyznać dotację podmiotom wskazanym w zarządzeniu. Dotacja przyznawana jest z działu 851, rozdział 85154 </w:t>
      </w:r>
      <w:r w:rsidRPr="00B76CE3">
        <w:rPr>
          <w:color w:val="000000"/>
        </w:rPr>
        <w:t>–</w:t>
      </w:r>
      <w:r w:rsidRPr="00B76CE3">
        <w:rPr>
          <w:color w:val="000000"/>
          <w:szCs w:val="20"/>
        </w:rPr>
        <w:t xml:space="preserve"> </w:t>
      </w:r>
      <w:r w:rsidRPr="00B76CE3">
        <w:rPr>
          <w:color w:val="000000"/>
        </w:rPr>
        <w:t>„</w:t>
      </w:r>
      <w:r w:rsidRPr="00B76CE3">
        <w:rPr>
          <w:color w:val="000000"/>
          <w:szCs w:val="20"/>
        </w:rPr>
        <w:t>Przeciwdziałanie alkoholizmowi</w:t>
      </w:r>
      <w:r w:rsidRPr="00B76CE3">
        <w:rPr>
          <w:color w:val="000000"/>
        </w:rPr>
        <w:t>”</w:t>
      </w:r>
      <w:r w:rsidRPr="00B76CE3">
        <w:rPr>
          <w:color w:val="000000"/>
          <w:szCs w:val="20"/>
        </w:rPr>
        <w:t>.</w:t>
      </w:r>
    </w:p>
    <w:p w:rsidR="00B76CE3" w:rsidRPr="00B76CE3" w:rsidRDefault="00B76CE3" w:rsidP="00B76CE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B76CE3">
        <w:rPr>
          <w:color w:val="000000"/>
          <w:szCs w:val="20"/>
        </w:rPr>
        <w:t xml:space="preserve"> Zgodnie z ustawą z dnia 8 marca 1990 r. o samorządzie gminnym (Dz. U. z 2019 r. poz. 506 z późn. zm.) podejmowanie decyzji w zakresie wykonywania budżetu należy do zadań Prezydenta Miasta Poznania.</w:t>
      </w:r>
    </w:p>
    <w:p w:rsidR="00B76CE3" w:rsidRDefault="00B76CE3" w:rsidP="00B76CE3">
      <w:pPr>
        <w:spacing w:line="360" w:lineRule="auto"/>
        <w:jc w:val="both"/>
        <w:rPr>
          <w:color w:val="000000"/>
          <w:szCs w:val="20"/>
        </w:rPr>
      </w:pPr>
      <w:r w:rsidRPr="00B76CE3">
        <w:rPr>
          <w:color w:val="000000"/>
          <w:szCs w:val="20"/>
        </w:rPr>
        <w:t>W świetle powyższego wydanie zarządzenia jest zasadne.</w:t>
      </w:r>
    </w:p>
    <w:p w:rsidR="00B76CE3" w:rsidRDefault="00B76CE3" w:rsidP="00B76CE3">
      <w:pPr>
        <w:spacing w:line="360" w:lineRule="auto"/>
        <w:jc w:val="both"/>
      </w:pPr>
    </w:p>
    <w:p w:rsidR="00B76CE3" w:rsidRDefault="00B76CE3" w:rsidP="00B76CE3">
      <w:pPr>
        <w:keepNext/>
        <w:spacing w:line="360" w:lineRule="auto"/>
        <w:jc w:val="center"/>
      </w:pPr>
      <w:r>
        <w:t>ZASTĘPCA DYREKTORA</w:t>
      </w:r>
    </w:p>
    <w:p w:rsidR="00B76CE3" w:rsidRPr="00B76CE3" w:rsidRDefault="00B76CE3" w:rsidP="00B76CE3">
      <w:pPr>
        <w:keepNext/>
        <w:spacing w:line="360" w:lineRule="auto"/>
        <w:jc w:val="center"/>
      </w:pPr>
      <w:r>
        <w:t>(-) Joanna Olenderek</w:t>
      </w:r>
    </w:p>
    <w:sectPr w:rsidR="00B76CE3" w:rsidRPr="00B76CE3" w:rsidSect="00B76C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E3" w:rsidRDefault="00B76CE3">
      <w:r>
        <w:separator/>
      </w:r>
    </w:p>
  </w:endnote>
  <w:endnote w:type="continuationSeparator" w:id="0">
    <w:p w:rsidR="00B76CE3" w:rsidRDefault="00B7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E3" w:rsidRDefault="00B76CE3">
      <w:r>
        <w:separator/>
      </w:r>
    </w:p>
  </w:footnote>
  <w:footnote w:type="continuationSeparator" w:id="0">
    <w:p w:rsidR="00B76CE3" w:rsidRDefault="00B76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dzielenia dotacji z budżetu Miasta Poznania na prowadzenie działalności Centrów Integracji Społecznej w Poznaniu w 2020 roku dla osób uzależnionych od alkoholu oraz zagrożonych uzależnieniem i wykluczeniem społecznym. "/>
  </w:docVars>
  <w:rsids>
    <w:rsidRoot w:val="00B76CE3"/>
    <w:rsid w:val="000607A3"/>
    <w:rsid w:val="001B1D53"/>
    <w:rsid w:val="0022095A"/>
    <w:rsid w:val="002946C5"/>
    <w:rsid w:val="002C29F3"/>
    <w:rsid w:val="00796326"/>
    <w:rsid w:val="00A6658A"/>
    <w:rsid w:val="00A87E1B"/>
    <w:rsid w:val="00AA04BE"/>
    <w:rsid w:val="00B76CE3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E4D5-3A7D-4F5B-B34A-8FADA3D5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187</Words>
  <Characters>1209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2019-12-18T11:12:00Z</dcterms:created>
  <dcterms:modified xsi:type="dcterms:W3CDTF">2019-12-18T11:12:00Z</dcterms:modified>
</cp:coreProperties>
</file>