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3C33">
          <w:t>1056/2019/P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F3C33">
        <w:rPr>
          <w:b/>
          <w:sz w:val="28"/>
        </w:rPr>
        <w:fldChar w:fldCharType="separate"/>
      </w:r>
      <w:r w:rsidR="00EF3C33">
        <w:rPr>
          <w:b/>
          <w:sz w:val="28"/>
        </w:rPr>
        <w:t>19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3C33">
              <w:rPr>
                <w:b/>
                <w:sz w:val="24"/>
                <w:szCs w:val="24"/>
              </w:rPr>
              <w:fldChar w:fldCharType="separate"/>
            </w:r>
            <w:r w:rsidR="00EF3C33">
              <w:rPr>
                <w:b/>
                <w:sz w:val="24"/>
                <w:szCs w:val="24"/>
              </w:rPr>
              <w:t xml:space="preserve">zarządzenie w sprawie ustalenia zasad i kryteriów przyznawania dodatków motywacyjnych dla dyrektorów szkół, przedszkoli i placówek, dla których organem prowadzącym jest Miasto Poznań.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F3C33" w:rsidP="00EF3C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3C33">
        <w:rPr>
          <w:color w:val="000000"/>
          <w:sz w:val="24"/>
          <w:szCs w:val="24"/>
        </w:rPr>
        <w:t>Na podstawie art. 30 ust. 1 ustawy z dnia 8 marca 1990 r. o samorządzie gminnym (tekst jednolity Dz. U. z 2019 r. poz. 506 ze zmianami)  zarządza się, co następuje</w:t>
      </w:r>
      <w:r w:rsidRPr="00EF3C33">
        <w:rPr>
          <w:color w:val="000000"/>
          <w:sz w:val="24"/>
        </w:rPr>
        <w:t>:</w:t>
      </w:r>
    </w:p>
    <w:p w:rsidR="00EF3C33" w:rsidRDefault="00EF3C33" w:rsidP="00EF3C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C33" w:rsidRDefault="00EF3C33" w:rsidP="00EF3C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3C33">
        <w:rPr>
          <w:color w:val="000000"/>
          <w:sz w:val="24"/>
          <w:szCs w:val="24"/>
        </w:rPr>
        <w:t>Uchyla się zarządzenie Nr 16/2016/P Prezydenta Miasta Poznania z dnia  7 stycznia 2016 r. w</w:t>
      </w:r>
      <w:r w:rsidR="00754C35">
        <w:rPr>
          <w:color w:val="000000"/>
          <w:sz w:val="24"/>
          <w:szCs w:val="24"/>
        </w:rPr>
        <w:t> </w:t>
      </w:r>
      <w:r w:rsidRPr="00EF3C33">
        <w:rPr>
          <w:color w:val="000000"/>
          <w:sz w:val="24"/>
          <w:szCs w:val="24"/>
        </w:rPr>
        <w:t>sprawie ustalenia zasad i kryteriów przyznawania dodatków motywacyjnych dla dyrektorów szkół, przedszkoli i placówek, dla których organem prowadzącym jest Miasto Poznań.</w:t>
      </w:r>
    </w:p>
    <w:p w:rsidR="00EF3C33" w:rsidRDefault="00EF3C33" w:rsidP="00EF3C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C33" w:rsidRDefault="00EF3C33" w:rsidP="00EF3C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3C33">
        <w:rPr>
          <w:color w:val="000000"/>
          <w:sz w:val="24"/>
          <w:szCs w:val="24"/>
        </w:rPr>
        <w:t>Wykonanie zarządzenia powierza się Dyrektorowi Wydziału Oświaty.</w:t>
      </w:r>
    </w:p>
    <w:p w:rsidR="00EF3C33" w:rsidRDefault="00EF3C33" w:rsidP="00EF3C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C33" w:rsidRDefault="00EF3C33" w:rsidP="00EF3C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3C33">
        <w:rPr>
          <w:color w:val="000000"/>
          <w:sz w:val="24"/>
          <w:szCs w:val="24"/>
        </w:rPr>
        <w:t>Zarządzenie wchodzi w życie z dniem 31 grudnia 2019 r.</w:t>
      </w:r>
    </w:p>
    <w:p w:rsidR="00EF3C33" w:rsidRDefault="00EF3C33" w:rsidP="00EF3C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3C33" w:rsidRPr="00EF3C33" w:rsidRDefault="00EF3C33" w:rsidP="00EF3C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3C33" w:rsidRPr="00EF3C33" w:rsidSect="00EF3C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33" w:rsidRDefault="00EF3C33">
      <w:r>
        <w:separator/>
      </w:r>
    </w:p>
  </w:endnote>
  <w:endnote w:type="continuationSeparator" w:id="0">
    <w:p w:rsidR="00EF3C33" w:rsidRDefault="00EF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33" w:rsidRDefault="00EF3C33">
      <w:r>
        <w:separator/>
      </w:r>
    </w:p>
  </w:footnote>
  <w:footnote w:type="continuationSeparator" w:id="0">
    <w:p w:rsidR="00EF3C33" w:rsidRDefault="00EF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9r."/>
    <w:docVar w:name="AktNr" w:val="1056/2019/P"/>
    <w:docVar w:name="Sprawa" w:val="zarządzenie w sprawie ustalenia zasad i kryteriów przyznawania dodatków motywacyjnych dla dyrektorów szkół, przedszkoli i placówek, dla których organem prowadzącym jest Miasto Poznań.  "/>
  </w:docVars>
  <w:rsids>
    <w:rsidRoot w:val="00EF3C33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54C35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EF3C3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E460-0FB3-4A4B-90D4-5F192E3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156</Words>
  <Characters>892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2019-12-20T09:06:00Z</dcterms:created>
  <dcterms:modified xsi:type="dcterms:W3CDTF">2019-12-20T09:06:00Z</dcterms:modified>
</cp:coreProperties>
</file>