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1DF6">
          <w:t>1057/2019/P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1DF6">
        <w:rPr>
          <w:b/>
          <w:sz w:val="28"/>
        </w:rPr>
        <w:fldChar w:fldCharType="separate"/>
      </w:r>
      <w:r w:rsidR="008D1DF6">
        <w:rPr>
          <w:b/>
          <w:sz w:val="28"/>
        </w:rPr>
        <w:t>19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1DF6">
              <w:rPr>
                <w:b/>
                <w:sz w:val="24"/>
                <w:szCs w:val="24"/>
              </w:rPr>
              <w:fldChar w:fldCharType="separate"/>
            </w:r>
            <w:r w:rsidR="008D1DF6">
              <w:rPr>
                <w:b/>
                <w:sz w:val="24"/>
                <w:szCs w:val="24"/>
              </w:rPr>
              <w:t>przekazania na stan majątkowy Przedszkola nr 77 w Poznaniu, z siedzibą przy ul. Marka Hłaski 16, środków trwałych w postaci budynku przedszkola wraz z zagospodarowaniem terenu oraz placu zabaw.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1DF6" w:rsidP="008D1DF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1DF6">
        <w:rPr>
          <w:color w:val="000000"/>
          <w:sz w:val="24"/>
        </w:rPr>
        <w:t>Na podstawie art. 30 ust. 2 pkt 3 ustawy z dnia 8 marca 1990 r. o samorządzie gminnym (t.j. Dz. U. z 2019 r. poz. 506 z późn. zm.) zarządza się, co następuje:</w:t>
      </w:r>
    </w:p>
    <w:p w:rsidR="008D1DF6" w:rsidRDefault="008D1DF6" w:rsidP="008D1DF6">
      <w:pPr>
        <w:spacing w:line="360" w:lineRule="auto"/>
        <w:jc w:val="both"/>
        <w:rPr>
          <w:sz w:val="24"/>
        </w:rPr>
      </w:pPr>
    </w:p>
    <w:p w:rsidR="008D1DF6" w:rsidRDefault="008D1DF6" w:rsidP="008D1D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1DF6" w:rsidRDefault="008D1DF6" w:rsidP="008D1DF6">
      <w:pPr>
        <w:keepNext/>
        <w:spacing w:line="360" w:lineRule="auto"/>
        <w:rPr>
          <w:color w:val="000000"/>
          <w:sz w:val="24"/>
        </w:rPr>
      </w:pPr>
    </w:p>
    <w:p w:rsidR="008D1DF6" w:rsidRPr="008D1DF6" w:rsidRDefault="008D1DF6" w:rsidP="008D1D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1DF6">
        <w:rPr>
          <w:color w:val="000000"/>
          <w:sz w:val="24"/>
          <w:szCs w:val="24"/>
        </w:rPr>
        <w:t>Przekazuje się na stan majątkowy Przedszkola nr 77 w Poznaniu, z siedzibą przy ul. Marka Hłaski 16, środki trwałe o łącznej wartości 8 923 200,23 zł zlokalizowane na nieruchomości o</w:t>
      </w:r>
      <w:r w:rsidR="00E65AB6">
        <w:rPr>
          <w:color w:val="000000"/>
          <w:sz w:val="24"/>
          <w:szCs w:val="24"/>
        </w:rPr>
        <w:t> </w:t>
      </w:r>
      <w:r w:rsidRPr="008D1DF6">
        <w:rPr>
          <w:color w:val="000000"/>
          <w:sz w:val="24"/>
          <w:szCs w:val="24"/>
        </w:rPr>
        <w:t>oznaczeniach geodezyjnych: obręb Strzeszyn, ark. mapy 07, działka nr 5/673, na które składają się:</w:t>
      </w:r>
    </w:p>
    <w:p w:rsidR="008D1DF6" w:rsidRPr="008D1DF6" w:rsidRDefault="008D1DF6" w:rsidP="008D1D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DF6">
        <w:rPr>
          <w:color w:val="000000"/>
          <w:sz w:val="24"/>
          <w:szCs w:val="24"/>
        </w:rPr>
        <w:t>1) budynek przedszkola wraz z zagospodarowaniem terenu – 8 654 697,19 zł;</w:t>
      </w:r>
    </w:p>
    <w:p w:rsidR="008D1DF6" w:rsidRDefault="008D1DF6" w:rsidP="008D1DF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DF6">
        <w:rPr>
          <w:color w:val="000000"/>
          <w:sz w:val="24"/>
          <w:szCs w:val="24"/>
        </w:rPr>
        <w:t>2) plac zabaw – 268 503,04 zł.</w:t>
      </w:r>
    </w:p>
    <w:p w:rsidR="008D1DF6" w:rsidRDefault="008D1DF6" w:rsidP="008D1DF6">
      <w:pPr>
        <w:spacing w:line="360" w:lineRule="auto"/>
        <w:jc w:val="both"/>
        <w:rPr>
          <w:color w:val="000000"/>
          <w:sz w:val="24"/>
        </w:rPr>
      </w:pPr>
    </w:p>
    <w:p w:rsidR="008D1DF6" w:rsidRDefault="008D1DF6" w:rsidP="008D1D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1DF6" w:rsidRDefault="008D1DF6" w:rsidP="008D1DF6">
      <w:pPr>
        <w:keepNext/>
        <w:spacing w:line="360" w:lineRule="auto"/>
        <w:rPr>
          <w:color w:val="000000"/>
          <w:sz w:val="24"/>
        </w:rPr>
      </w:pPr>
    </w:p>
    <w:p w:rsidR="008D1DF6" w:rsidRDefault="008D1DF6" w:rsidP="008D1DF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1DF6">
        <w:rPr>
          <w:color w:val="000000"/>
          <w:sz w:val="24"/>
          <w:szCs w:val="24"/>
        </w:rPr>
        <w:t>Wykonanie zarządzenia powierza się Dyrektorowi Wydziału Zamówień i Obsługi Urzędu Miasta Poznania i Dyrektorowi Przedszkola nr 77 w Poznaniu.</w:t>
      </w:r>
    </w:p>
    <w:p w:rsidR="008D1DF6" w:rsidRDefault="008D1DF6" w:rsidP="008D1DF6">
      <w:pPr>
        <w:spacing w:line="360" w:lineRule="auto"/>
        <w:jc w:val="both"/>
        <w:rPr>
          <w:color w:val="000000"/>
          <w:sz w:val="24"/>
        </w:rPr>
      </w:pPr>
    </w:p>
    <w:p w:rsidR="008D1DF6" w:rsidRDefault="008D1DF6" w:rsidP="008D1D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1DF6" w:rsidRDefault="008D1DF6" w:rsidP="008D1DF6">
      <w:pPr>
        <w:keepNext/>
        <w:spacing w:line="360" w:lineRule="auto"/>
        <w:rPr>
          <w:color w:val="000000"/>
          <w:sz w:val="24"/>
        </w:rPr>
      </w:pPr>
    </w:p>
    <w:p w:rsidR="008D1DF6" w:rsidRDefault="008D1DF6" w:rsidP="008D1DF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1DF6">
        <w:rPr>
          <w:color w:val="000000"/>
          <w:sz w:val="24"/>
          <w:szCs w:val="24"/>
        </w:rPr>
        <w:t>Zarządzenie wchodzi w życie z dniem podpisania.</w:t>
      </w:r>
    </w:p>
    <w:p w:rsidR="008D1DF6" w:rsidRDefault="008D1DF6" w:rsidP="008D1DF6">
      <w:pPr>
        <w:spacing w:line="360" w:lineRule="auto"/>
        <w:jc w:val="both"/>
        <w:rPr>
          <w:color w:val="000000"/>
          <w:sz w:val="24"/>
        </w:rPr>
      </w:pPr>
    </w:p>
    <w:p w:rsidR="008D1DF6" w:rsidRDefault="008D1DF6" w:rsidP="008D1D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8D1DF6" w:rsidRDefault="008D1DF6" w:rsidP="008D1D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D1DF6" w:rsidRPr="008D1DF6" w:rsidRDefault="008D1DF6" w:rsidP="008D1D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1DF6" w:rsidRPr="008D1DF6" w:rsidSect="008D1D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F6" w:rsidRDefault="008D1DF6">
      <w:r>
        <w:separator/>
      </w:r>
    </w:p>
  </w:endnote>
  <w:endnote w:type="continuationSeparator" w:id="0">
    <w:p w:rsidR="008D1DF6" w:rsidRDefault="008D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F6" w:rsidRDefault="008D1DF6">
      <w:r>
        <w:separator/>
      </w:r>
    </w:p>
  </w:footnote>
  <w:footnote w:type="continuationSeparator" w:id="0">
    <w:p w:rsidR="008D1DF6" w:rsidRDefault="008D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9r."/>
    <w:docVar w:name="AktNr" w:val="1057/2019/P"/>
    <w:docVar w:name="Sprawa" w:val="przekazania na stan majątkowy Przedszkola nr 77 w Poznaniu, z siedzibą przy ul. Marka Hłaski 16, środków trwałych w postaci budynku przedszkola wraz z zagospodarowaniem terenu oraz placu zabaw."/>
  </w:docVars>
  <w:rsids>
    <w:rsidRoot w:val="008D1DF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1DF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5AB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01FB-9E87-4C8F-AEF1-B1DFFEE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1042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2019-12-20T09:12:00Z</dcterms:created>
  <dcterms:modified xsi:type="dcterms:W3CDTF">2019-12-20T09:12:00Z</dcterms:modified>
</cp:coreProperties>
</file>