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674A">
          <w:t>1059/2019/P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674A">
        <w:rPr>
          <w:b/>
          <w:sz w:val="28"/>
        </w:rPr>
        <w:fldChar w:fldCharType="separate"/>
      </w:r>
      <w:r w:rsidR="0085674A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567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674A">
              <w:rPr>
                <w:b/>
                <w:sz w:val="24"/>
                <w:szCs w:val="24"/>
              </w:rPr>
              <w:fldChar w:fldCharType="separate"/>
            </w:r>
            <w:r w:rsidR="0085674A">
              <w:rPr>
                <w:b/>
                <w:sz w:val="24"/>
                <w:szCs w:val="24"/>
              </w:rPr>
              <w:t>przekazania na stan majątkowy placówek oświatowych nakładów finansowych poniesionych w związku z przygotowaniem i realizacją projektu pn. „Termomodernizacja obiektów użyteczności publicznej w Poznaniu” w ramach Działania PL04 „Oszczędzanie energii i promowanie odnawialnych źródeł energii” Norweskiego Mechanizmu Finansowego 2009-2014.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674A" w:rsidP="008567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674A">
        <w:rPr>
          <w:color w:val="000000"/>
          <w:sz w:val="24"/>
        </w:rPr>
        <w:t>Na podstawie art. 30 ust. 2 pkt 3 ustawy z dnia 8 marca 1990 r. o samorządzie gminnym (t.j. Dz. U. z 2019 r. poz. 506 ze zm. ) zarządza się, co następuje:</w:t>
      </w:r>
    </w:p>
    <w:p w:rsidR="0085674A" w:rsidRDefault="0085674A" w:rsidP="0085674A">
      <w:pPr>
        <w:spacing w:line="360" w:lineRule="auto"/>
        <w:jc w:val="both"/>
        <w:rPr>
          <w:sz w:val="24"/>
        </w:rPr>
      </w:pPr>
    </w:p>
    <w:p w:rsidR="0085674A" w:rsidRDefault="0085674A" w:rsidP="00856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674A" w:rsidRDefault="0085674A" w:rsidP="0085674A">
      <w:pPr>
        <w:keepNext/>
        <w:spacing w:line="360" w:lineRule="auto"/>
        <w:rPr>
          <w:color w:val="000000"/>
          <w:sz w:val="24"/>
        </w:rPr>
      </w:pPr>
    </w:p>
    <w:p w:rsidR="0085674A" w:rsidRPr="0085674A" w:rsidRDefault="0085674A" w:rsidP="008567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674A">
        <w:rPr>
          <w:color w:val="000000"/>
          <w:sz w:val="24"/>
          <w:szCs w:val="24"/>
        </w:rPr>
        <w:t>1. Przekazuje się na stan majątkowy następującym placówkom nakłady finansowe w</w:t>
      </w:r>
      <w:r w:rsidR="00F05C65">
        <w:rPr>
          <w:color w:val="000000"/>
          <w:sz w:val="24"/>
          <w:szCs w:val="24"/>
        </w:rPr>
        <w:t> </w:t>
      </w:r>
      <w:r w:rsidRPr="0085674A">
        <w:rPr>
          <w:color w:val="000000"/>
          <w:sz w:val="24"/>
          <w:szCs w:val="24"/>
        </w:rPr>
        <w:t>wysokości:</w:t>
      </w:r>
    </w:p>
    <w:p w:rsidR="0085674A" w:rsidRPr="0085674A" w:rsidRDefault="0085674A" w:rsidP="008567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74A">
        <w:rPr>
          <w:color w:val="000000"/>
          <w:sz w:val="24"/>
          <w:szCs w:val="24"/>
        </w:rPr>
        <w:t>1) Szkoła Podstawowa nr 25 z Oddziałami Integracyjnymi i Specjalnymi w Poznaniu –</w:t>
      </w:r>
      <w:r w:rsidR="00F05C65">
        <w:rPr>
          <w:color w:val="000000"/>
          <w:sz w:val="24"/>
          <w:szCs w:val="24"/>
        </w:rPr>
        <w:t> </w:t>
      </w:r>
      <w:r w:rsidRPr="0085674A">
        <w:rPr>
          <w:color w:val="000000"/>
          <w:sz w:val="24"/>
          <w:szCs w:val="24"/>
        </w:rPr>
        <w:t>9102,00 zł;</w:t>
      </w:r>
    </w:p>
    <w:p w:rsidR="0085674A" w:rsidRPr="0085674A" w:rsidRDefault="0085674A" w:rsidP="008567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74A">
        <w:rPr>
          <w:color w:val="000000"/>
          <w:sz w:val="24"/>
          <w:szCs w:val="24"/>
        </w:rPr>
        <w:t>2) Liceum Ogólnokształcące Mistrzostwa Sportowego – 9102,00 zł;</w:t>
      </w:r>
    </w:p>
    <w:p w:rsidR="0085674A" w:rsidRPr="0085674A" w:rsidRDefault="0085674A" w:rsidP="008567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74A">
        <w:rPr>
          <w:color w:val="000000"/>
          <w:sz w:val="24"/>
          <w:szCs w:val="24"/>
        </w:rPr>
        <w:t>3) Szkoła Podstawowa nr 23 im. gen. Józefa Bema – 55 842,00 zł;</w:t>
      </w:r>
    </w:p>
    <w:p w:rsidR="0085674A" w:rsidRPr="0085674A" w:rsidRDefault="0085674A" w:rsidP="008567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74A">
        <w:rPr>
          <w:color w:val="000000"/>
          <w:sz w:val="24"/>
          <w:szCs w:val="24"/>
        </w:rPr>
        <w:t>4) Zespół Szkolno-Przedszkolny nr 1 – 12 669,00 zł;</w:t>
      </w:r>
    </w:p>
    <w:p w:rsidR="0085674A" w:rsidRPr="0085674A" w:rsidRDefault="0085674A" w:rsidP="008567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74A">
        <w:rPr>
          <w:color w:val="000000"/>
          <w:sz w:val="24"/>
          <w:szCs w:val="24"/>
        </w:rPr>
        <w:t>5) Centrum Kształcenia Zawodowego i Ustawicznego w Poznaniu – 9102,00 zł.</w:t>
      </w:r>
    </w:p>
    <w:p w:rsidR="0085674A" w:rsidRDefault="0085674A" w:rsidP="008567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674A">
        <w:rPr>
          <w:color w:val="000000"/>
          <w:sz w:val="24"/>
          <w:szCs w:val="24"/>
        </w:rPr>
        <w:t>2. Łączna wartość nakładów finansowych w wysokości 95 817,00 zł została poniesiona na przygotowanie i realizację projektu „Termomodernizacja obiektów użyteczności publicznej w Poznaniu” w ramach Działania PL04 „Oszczędzanie energii i promowanie odnawialnych źródeł energii” Norweskiego Mechanizmu Finansowego 2009-2014.</w:t>
      </w:r>
    </w:p>
    <w:p w:rsidR="0085674A" w:rsidRDefault="0085674A" w:rsidP="0085674A">
      <w:pPr>
        <w:spacing w:line="360" w:lineRule="auto"/>
        <w:jc w:val="both"/>
        <w:rPr>
          <w:color w:val="000000"/>
          <w:sz w:val="24"/>
        </w:rPr>
      </w:pPr>
    </w:p>
    <w:p w:rsidR="0085674A" w:rsidRDefault="0085674A" w:rsidP="00856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5674A" w:rsidRDefault="0085674A" w:rsidP="0085674A">
      <w:pPr>
        <w:keepNext/>
        <w:spacing w:line="360" w:lineRule="auto"/>
        <w:rPr>
          <w:color w:val="000000"/>
          <w:sz w:val="24"/>
        </w:rPr>
      </w:pPr>
    </w:p>
    <w:p w:rsidR="0085674A" w:rsidRDefault="0085674A" w:rsidP="008567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674A">
        <w:rPr>
          <w:color w:val="000000"/>
          <w:sz w:val="24"/>
          <w:szCs w:val="24"/>
        </w:rPr>
        <w:t>Wykonanie zarządzenia powierza się Dyrektorowi Wydziału Zamówień i Obsługi Urzędu Miasta Poznania oraz dyrektorom wymienionych placówek oświatowych.</w:t>
      </w:r>
    </w:p>
    <w:p w:rsidR="0085674A" w:rsidRDefault="0085674A" w:rsidP="0085674A">
      <w:pPr>
        <w:spacing w:line="360" w:lineRule="auto"/>
        <w:jc w:val="both"/>
        <w:rPr>
          <w:color w:val="000000"/>
          <w:sz w:val="24"/>
        </w:rPr>
      </w:pPr>
    </w:p>
    <w:p w:rsidR="0085674A" w:rsidRDefault="0085674A" w:rsidP="00856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674A" w:rsidRDefault="0085674A" w:rsidP="0085674A">
      <w:pPr>
        <w:keepNext/>
        <w:spacing w:line="360" w:lineRule="auto"/>
        <w:rPr>
          <w:color w:val="000000"/>
          <w:sz w:val="24"/>
        </w:rPr>
      </w:pPr>
    </w:p>
    <w:p w:rsidR="0085674A" w:rsidRDefault="0085674A" w:rsidP="008567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674A">
        <w:rPr>
          <w:color w:val="000000"/>
          <w:sz w:val="24"/>
          <w:szCs w:val="24"/>
        </w:rPr>
        <w:t>Zarządzenie wchodzi w życie z dniem podpisania.</w:t>
      </w:r>
    </w:p>
    <w:p w:rsidR="0085674A" w:rsidRDefault="0085674A" w:rsidP="0085674A">
      <w:pPr>
        <w:spacing w:line="360" w:lineRule="auto"/>
        <w:jc w:val="both"/>
        <w:rPr>
          <w:color w:val="000000"/>
          <w:sz w:val="24"/>
        </w:rPr>
      </w:pPr>
    </w:p>
    <w:p w:rsidR="0085674A" w:rsidRDefault="0085674A" w:rsidP="00856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5674A" w:rsidRDefault="0085674A" w:rsidP="00856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674A" w:rsidRPr="0085674A" w:rsidRDefault="0085674A" w:rsidP="00856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674A" w:rsidRPr="0085674A" w:rsidSect="008567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4A" w:rsidRDefault="0085674A">
      <w:r>
        <w:separator/>
      </w:r>
    </w:p>
  </w:endnote>
  <w:endnote w:type="continuationSeparator" w:id="0">
    <w:p w:rsidR="0085674A" w:rsidRDefault="008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4A" w:rsidRDefault="0085674A">
      <w:r>
        <w:separator/>
      </w:r>
    </w:p>
  </w:footnote>
  <w:footnote w:type="continuationSeparator" w:id="0">
    <w:p w:rsidR="0085674A" w:rsidRDefault="008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9/2019/P"/>
    <w:docVar w:name="Sprawa" w:val="przekazania na stan majątkowy placówek oświatowych nakładów finansowych poniesionych w związku z przygotowaniem i realizacją projektu pn. „Termomodernizacja obiektów użyteczności publicznej w Poznaniu” w ramach Działania PL04 „Oszczędzanie energii i promowanie odnawialnych źródeł energii” Norweskiego Mechanizmu Finansowego 2009-2014."/>
  </w:docVars>
  <w:rsids>
    <w:rsidRoot w:val="0085674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74A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5C6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B8AF-BE5E-4490-B512-B7E4D93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1515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2019-12-20T09:23:00Z</dcterms:created>
  <dcterms:modified xsi:type="dcterms:W3CDTF">2019-12-20T09:23:00Z</dcterms:modified>
</cp:coreProperties>
</file>