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1790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1790F">
              <w:rPr>
                <w:b/>
              </w:rPr>
              <w:fldChar w:fldCharType="separate"/>
            </w:r>
            <w:r w:rsidR="0041790F">
              <w:rPr>
                <w:b/>
              </w:rPr>
              <w:t>przekazania na stan majątkowy placówek oświatowych nakładów finansowych poniesionych w związku z przygotowaniem i realizacją projektu pn. „Termomodernizacja obiektów użyteczności publicznej w Poznaniu” w ramach Działania PL04 „Oszczędzanie energii i promowanie odnawialnych źródeł energii” Norweskiego Mechanizmu Finansowego 2009-2014.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1790F" w:rsidRDefault="00FA63B5" w:rsidP="0041790F">
      <w:pPr>
        <w:spacing w:line="360" w:lineRule="auto"/>
        <w:jc w:val="both"/>
      </w:pPr>
      <w:bookmarkStart w:id="2" w:name="z1"/>
      <w:bookmarkEnd w:id="2"/>
    </w:p>
    <w:p w:rsidR="0041790F" w:rsidRPr="0041790F" w:rsidRDefault="0041790F" w:rsidP="004179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790F">
        <w:rPr>
          <w:color w:val="000000"/>
        </w:rPr>
        <w:t>W związku z zakończeniem inwestycji, w celu prawidłowej eksploatacji i sprawowania nad majątkiem właściwego bieżącego nadzoru oraz zgodnie z zarządzeniem Nr 58/2016/K Prezydenta Miasta Poznania z dnia 19 grudnia 2016 r. w sprawie wprowadzenia instrukcji obiegu i kontroli dokumentów finansowo-księgowych w Urzędzie Miasta Poznania, powstałe środki trwałe należy przekazać na stan następujących placówek:</w:t>
      </w:r>
    </w:p>
    <w:p w:rsidR="0041790F" w:rsidRPr="0041790F" w:rsidRDefault="0041790F" w:rsidP="004179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790F">
        <w:rPr>
          <w:color w:val="000000"/>
        </w:rPr>
        <w:t>1) Szkoła Podstawowa nr 25 z Oddziałami Integracyjnymi i Specjalnymi w Poznaniu;</w:t>
      </w:r>
    </w:p>
    <w:p w:rsidR="0041790F" w:rsidRPr="0041790F" w:rsidRDefault="0041790F" w:rsidP="004179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790F">
        <w:rPr>
          <w:color w:val="000000"/>
        </w:rPr>
        <w:t>2) Szkoła Podstawowa nr 23 im. gen. Józefa Bema;</w:t>
      </w:r>
    </w:p>
    <w:p w:rsidR="0041790F" w:rsidRPr="0041790F" w:rsidRDefault="0041790F" w:rsidP="004179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790F">
        <w:rPr>
          <w:color w:val="000000"/>
        </w:rPr>
        <w:t>3) Zespół Szkolno-Przedszkolny nr 1;</w:t>
      </w:r>
    </w:p>
    <w:p w:rsidR="0041790F" w:rsidRPr="0041790F" w:rsidRDefault="0041790F" w:rsidP="004179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790F">
        <w:rPr>
          <w:color w:val="000000"/>
        </w:rPr>
        <w:t>4) Liceum Ogólnokształcące Mistrzostwa Sportowego;</w:t>
      </w:r>
    </w:p>
    <w:p w:rsidR="0041790F" w:rsidRDefault="0041790F" w:rsidP="0041790F">
      <w:pPr>
        <w:spacing w:line="360" w:lineRule="auto"/>
        <w:jc w:val="both"/>
        <w:rPr>
          <w:color w:val="000000"/>
        </w:rPr>
      </w:pPr>
      <w:r w:rsidRPr="0041790F">
        <w:rPr>
          <w:color w:val="000000"/>
        </w:rPr>
        <w:t>5) Centrum Kształcenia Zawodowego i Ustawicznego w Poznaniu.</w:t>
      </w:r>
    </w:p>
    <w:p w:rsidR="0041790F" w:rsidRDefault="0041790F" w:rsidP="0041790F">
      <w:pPr>
        <w:spacing w:line="360" w:lineRule="auto"/>
        <w:jc w:val="both"/>
      </w:pPr>
    </w:p>
    <w:p w:rsidR="0041790F" w:rsidRDefault="0041790F" w:rsidP="0041790F">
      <w:pPr>
        <w:keepNext/>
        <w:spacing w:line="360" w:lineRule="auto"/>
        <w:jc w:val="center"/>
      </w:pPr>
      <w:r>
        <w:t>DYREKTOR BIURA</w:t>
      </w:r>
    </w:p>
    <w:p w:rsidR="0041790F" w:rsidRPr="0041790F" w:rsidRDefault="0041790F" w:rsidP="0041790F">
      <w:pPr>
        <w:keepNext/>
        <w:spacing w:line="360" w:lineRule="auto"/>
        <w:jc w:val="center"/>
      </w:pPr>
      <w:r>
        <w:t>(-) Grzegorz Kamiński</w:t>
      </w:r>
    </w:p>
    <w:sectPr w:rsidR="0041790F" w:rsidRPr="0041790F" w:rsidSect="004179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0F" w:rsidRDefault="0041790F">
      <w:r>
        <w:separator/>
      </w:r>
    </w:p>
  </w:endnote>
  <w:endnote w:type="continuationSeparator" w:id="0">
    <w:p w:rsidR="0041790F" w:rsidRDefault="0041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0F" w:rsidRDefault="0041790F">
      <w:r>
        <w:separator/>
      </w:r>
    </w:p>
  </w:footnote>
  <w:footnote w:type="continuationSeparator" w:id="0">
    <w:p w:rsidR="0041790F" w:rsidRDefault="0041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placówek oświatowych nakładów finansowych poniesionych w związku z przygotowaniem i realizacją projektu pn. „Termomodernizacja obiektów użyteczności publicznej w Poznaniu” w ramach Działania PL04 „Oszczędzanie energii i promowanie odnawialnych źródeł energii” Norweskiego Mechanizmu Finansowego 2009-2014."/>
  </w:docVars>
  <w:rsids>
    <w:rsidRoot w:val="0041790F"/>
    <w:rsid w:val="000607A3"/>
    <w:rsid w:val="001B1D53"/>
    <w:rsid w:val="0022095A"/>
    <w:rsid w:val="002946C5"/>
    <w:rsid w:val="002C29F3"/>
    <w:rsid w:val="00320FDD"/>
    <w:rsid w:val="0041790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F070-A071-43B5-9403-DAE62AE3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144</Words>
  <Characters>986</Characters>
  <Application>Microsoft Office Word</Application>
  <DocSecurity>0</DocSecurity>
  <Lines>27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2019-12-20T09:23:00Z</dcterms:created>
  <dcterms:modified xsi:type="dcterms:W3CDTF">2019-12-20T09:23:00Z</dcterms:modified>
</cp:coreProperties>
</file>