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6FE6">
          <w:t>1061/2019/P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6FE6">
        <w:rPr>
          <w:b/>
          <w:sz w:val="28"/>
        </w:rPr>
        <w:fldChar w:fldCharType="separate"/>
      </w:r>
      <w:r w:rsidR="00096FE6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6F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6FE6">
              <w:rPr>
                <w:b/>
                <w:sz w:val="24"/>
                <w:szCs w:val="24"/>
              </w:rPr>
              <w:fldChar w:fldCharType="separate"/>
            </w:r>
            <w:r w:rsidR="00096FE6">
              <w:rPr>
                <w:b/>
                <w:sz w:val="24"/>
                <w:szCs w:val="24"/>
              </w:rPr>
              <w:t>rozstrzygnięcia otwartego konkursu ofert nr 13/2020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6FE6" w:rsidP="00096F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6FE6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</w:t>
      </w:r>
      <w:r w:rsidRPr="00096FE6">
        <w:rPr>
          <w:color w:val="000000"/>
          <w:sz w:val="24"/>
        </w:rPr>
        <w:t>:</w:t>
      </w:r>
    </w:p>
    <w:p w:rsidR="00096FE6" w:rsidRDefault="00096FE6" w:rsidP="00096FE6">
      <w:pPr>
        <w:spacing w:line="360" w:lineRule="auto"/>
        <w:jc w:val="both"/>
        <w:rPr>
          <w:sz w:val="24"/>
        </w:rPr>
      </w:pPr>
    </w:p>
    <w:p w:rsidR="00096FE6" w:rsidRDefault="00096FE6" w:rsidP="00096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6FE6" w:rsidRDefault="00096FE6" w:rsidP="00096FE6">
      <w:pPr>
        <w:keepNext/>
        <w:spacing w:line="360" w:lineRule="auto"/>
        <w:rPr>
          <w:color w:val="000000"/>
          <w:sz w:val="24"/>
        </w:rPr>
      </w:pPr>
    </w:p>
    <w:p w:rsidR="00096FE6" w:rsidRPr="00096FE6" w:rsidRDefault="00096FE6" w:rsidP="00096F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6FE6">
        <w:rPr>
          <w:color w:val="000000"/>
          <w:sz w:val="24"/>
          <w:szCs w:val="24"/>
        </w:rPr>
        <w:t>1. W okresie od 1 stycznia 2020 roku do 31 grudnia 2020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1B3D53">
        <w:rPr>
          <w:color w:val="000000"/>
          <w:sz w:val="24"/>
          <w:szCs w:val="24"/>
        </w:rPr>
        <w:t> </w:t>
      </w:r>
      <w:r w:rsidRPr="00096FE6">
        <w:rPr>
          <w:color w:val="000000"/>
          <w:sz w:val="24"/>
          <w:szCs w:val="24"/>
        </w:rPr>
        <w:t>załączniku nr 1 do zarządzenia, przekazując na ten cel kwotę w wysokości 600 038,00 zł (słownie: sześćset tysięcy trzydzieści osiem złotych), przyznając:</w:t>
      </w:r>
    </w:p>
    <w:p w:rsidR="00096FE6" w:rsidRPr="00096FE6" w:rsidRDefault="00096FE6" w:rsidP="00096F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6FE6">
        <w:rPr>
          <w:color w:val="000000"/>
          <w:sz w:val="24"/>
          <w:szCs w:val="24"/>
        </w:rPr>
        <w:t>1) na zadanie pt. "Pomoc na rzecz rodzin i dzieci między innymi poprzez działania wolontaryjne w poznańskich rodzinach, rozwój i edukację małego dziecka" – kwotę w</w:t>
      </w:r>
      <w:r w:rsidR="001B3D53">
        <w:rPr>
          <w:color w:val="000000"/>
          <w:sz w:val="24"/>
          <w:szCs w:val="24"/>
        </w:rPr>
        <w:t> </w:t>
      </w:r>
      <w:r w:rsidRPr="00096FE6">
        <w:rPr>
          <w:color w:val="000000"/>
          <w:sz w:val="24"/>
          <w:szCs w:val="24"/>
        </w:rPr>
        <w:t>wysokości 80 000,00 zł (słownie: osiemdziesiąt tysięcy złotych);</w:t>
      </w:r>
    </w:p>
    <w:p w:rsidR="00096FE6" w:rsidRPr="00096FE6" w:rsidRDefault="00096FE6" w:rsidP="00096F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6FE6">
        <w:rPr>
          <w:color w:val="000000"/>
          <w:sz w:val="24"/>
          <w:szCs w:val="24"/>
        </w:rPr>
        <w:t>2) na zadanie pt. "Pomoc w ośrodkach wsparcia dla rodzin i dzieci" – kwotę 245 000,00 zł (słownie: dwieście czterdzieści pięć tysięcy złotych);</w:t>
      </w:r>
    </w:p>
    <w:p w:rsidR="00096FE6" w:rsidRPr="00096FE6" w:rsidRDefault="00096FE6" w:rsidP="00096F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6FE6">
        <w:rPr>
          <w:color w:val="000000"/>
          <w:sz w:val="24"/>
          <w:szCs w:val="24"/>
        </w:rPr>
        <w:t>3) na zadanie pt. "Zapewnienie specjalistycznego poradnictwa i terapii rodzinnej dla rodzin mających trudności w wypełnianiu swoich zadań" – kwotę 275 038,00 zł (słownie: dwieście siedemdziesiąt pięć tysięcy trzydzieści osiem złotych);</w:t>
      </w:r>
    </w:p>
    <w:p w:rsidR="00096FE6" w:rsidRDefault="00096FE6" w:rsidP="00096FE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96FE6">
        <w:rPr>
          <w:color w:val="000000"/>
          <w:sz w:val="24"/>
          <w:szCs w:val="24"/>
        </w:rPr>
        <w:lastRenderedPageBreak/>
        <w:t>2. Podmioty, którym nie przyznano dotacji z budżetu Miasta Poznania, zostały wskazane w</w:t>
      </w:r>
      <w:r w:rsidR="001B3D53">
        <w:rPr>
          <w:color w:val="000000"/>
          <w:sz w:val="24"/>
          <w:szCs w:val="24"/>
        </w:rPr>
        <w:t> </w:t>
      </w:r>
      <w:r w:rsidRPr="00096FE6">
        <w:rPr>
          <w:color w:val="000000"/>
          <w:sz w:val="24"/>
          <w:szCs w:val="24"/>
        </w:rPr>
        <w:t>załączniku nr 2 do niniejszego zarządzenia.</w:t>
      </w:r>
    </w:p>
    <w:p w:rsidR="00096FE6" w:rsidRDefault="00096FE6" w:rsidP="00096FE6">
      <w:pPr>
        <w:spacing w:line="360" w:lineRule="auto"/>
        <w:jc w:val="both"/>
        <w:rPr>
          <w:color w:val="000000"/>
          <w:sz w:val="24"/>
        </w:rPr>
      </w:pPr>
    </w:p>
    <w:p w:rsidR="00096FE6" w:rsidRDefault="00096FE6" w:rsidP="00096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6FE6" w:rsidRDefault="00096FE6" w:rsidP="00096FE6">
      <w:pPr>
        <w:keepNext/>
        <w:spacing w:line="360" w:lineRule="auto"/>
        <w:rPr>
          <w:color w:val="000000"/>
          <w:sz w:val="24"/>
        </w:rPr>
      </w:pPr>
    </w:p>
    <w:p w:rsidR="00096FE6" w:rsidRDefault="00096FE6" w:rsidP="00096F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6FE6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1B3D53">
        <w:rPr>
          <w:color w:val="000000"/>
          <w:sz w:val="24"/>
          <w:szCs w:val="24"/>
        </w:rPr>
        <w:t> </w:t>
      </w:r>
      <w:r w:rsidRPr="00096FE6">
        <w:rPr>
          <w:color w:val="000000"/>
          <w:sz w:val="24"/>
          <w:szCs w:val="24"/>
        </w:rPr>
        <w:t>wykonania zadań w terminach określonych w zawartych umowach.</w:t>
      </w:r>
    </w:p>
    <w:p w:rsidR="00096FE6" w:rsidRDefault="00096FE6" w:rsidP="00096FE6">
      <w:pPr>
        <w:spacing w:line="360" w:lineRule="auto"/>
        <w:jc w:val="both"/>
        <w:rPr>
          <w:color w:val="000000"/>
          <w:sz w:val="24"/>
        </w:rPr>
      </w:pPr>
    </w:p>
    <w:p w:rsidR="00096FE6" w:rsidRDefault="00096FE6" w:rsidP="00096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6FE6" w:rsidRDefault="00096FE6" w:rsidP="00096FE6">
      <w:pPr>
        <w:keepNext/>
        <w:spacing w:line="360" w:lineRule="auto"/>
        <w:rPr>
          <w:color w:val="000000"/>
          <w:sz w:val="24"/>
        </w:rPr>
      </w:pPr>
    </w:p>
    <w:p w:rsidR="00096FE6" w:rsidRDefault="00096FE6" w:rsidP="00096F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6FE6">
        <w:rPr>
          <w:color w:val="000000"/>
          <w:sz w:val="24"/>
          <w:szCs w:val="24"/>
        </w:rPr>
        <w:t>Zarządzenie wchodzi w życie z dniem podpisania.</w:t>
      </w:r>
    </w:p>
    <w:p w:rsidR="00096FE6" w:rsidRDefault="00096FE6" w:rsidP="00096FE6">
      <w:pPr>
        <w:spacing w:line="360" w:lineRule="auto"/>
        <w:jc w:val="both"/>
        <w:rPr>
          <w:color w:val="000000"/>
          <w:sz w:val="24"/>
        </w:rPr>
      </w:pPr>
    </w:p>
    <w:p w:rsidR="00096FE6" w:rsidRDefault="00096FE6" w:rsidP="00096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6FE6" w:rsidRDefault="00096FE6" w:rsidP="00096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6FE6" w:rsidRPr="00096FE6" w:rsidRDefault="00096FE6" w:rsidP="00096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6FE6" w:rsidRPr="00096FE6" w:rsidSect="00096F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E6" w:rsidRDefault="00096FE6">
      <w:r>
        <w:separator/>
      </w:r>
    </w:p>
  </w:endnote>
  <w:endnote w:type="continuationSeparator" w:id="0">
    <w:p w:rsidR="00096FE6" w:rsidRDefault="000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E6" w:rsidRDefault="00096FE6">
      <w:r>
        <w:separator/>
      </w:r>
    </w:p>
  </w:footnote>
  <w:footnote w:type="continuationSeparator" w:id="0">
    <w:p w:rsidR="00096FE6" w:rsidRDefault="0009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1/2019/P"/>
    <w:docVar w:name="Sprawa" w:val="rozstrzygnięcia otwartego konkursu ofert nr 13/2020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096FE6"/>
    <w:rsid w:val="00072485"/>
    <w:rsid w:val="00096FE6"/>
    <w:rsid w:val="000C07FF"/>
    <w:rsid w:val="000E2E12"/>
    <w:rsid w:val="00167A3B"/>
    <w:rsid w:val="001B3D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6A19-3D62-42DE-BCB3-45B248D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390</Words>
  <Characters>2136</Characters>
  <Application>Microsoft Office Word</Application>
  <DocSecurity>0</DocSecurity>
  <Lines>54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2019-12-20T11:26:00Z</dcterms:created>
  <dcterms:modified xsi:type="dcterms:W3CDTF">2019-12-20T11:26:00Z</dcterms:modified>
</cp:coreProperties>
</file>