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7E3E">
          <w:t>1064/2019/P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7E3E">
        <w:rPr>
          <w:b/>
          <w:sz w:val="28"/>
        </w:rPr>
        <w:fldChar w:fldCharType="separate"/>
      </w:r>
      <w:r w:rsidR="00217E3E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17E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7E3E">
              <w:rPr>
                <w:b/>
                <w:sz w:val="24"/>
                <w:szCs w:val="24"/>
              </w:rPr>
              <w:fldChar w:fldCharType="separate"/>
            </w:r>
            <w:r w:rsidR="00217E3E">
              <w:rPr>
                <w:b/>
                <w:sz w:val="24"/>
                <w:szCs w:val="24"/>
              </w:rPr>
              <w:t>nieodpłatnego przekazania na stan majątkowy Zarządu Dróg Miejskich, z siedzibą w Poznaniu przy ul. Wilczak 17, nakładów inwestycyjnych na zadanie pn. „Standaryzacja placówek opiekuńczo-wychowawczych” polegające na modernizacji ul. Aragońskiej.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7E3E" w:rsidP="00217E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17E3E">
        <w:rPr>
          <w:color w:val="000000"/>
          <w:sz w:val="24"/>
          <w:szCs w:val="24"/>
        </w:rPr>
        <w:t>Na podstawie art. 30 ust. 2 pkt 3 ustawy z dnia 8 marca 1990 r. o samorządzie gminnym (t.j. Dz. U. z 2019 r. poz. 506 z późniejszymi zmianami), w związku z</w:t>
      </w:r>
      <w:r w:rsidRPr="00217E3E">
        <w:rPr>
          <w:color w:val="FF0000"/>
          <w:sz w:val="24"/>
          <w:szCs w:val="24"/>
        </w:rPr>
        <w:t xml:space="preserve"> </w:t>
      </w:r>
      <w:r w:rsidRPr="00217E3E">
        <w:rPr>
          <w:color w:val="000000"/>
          <w:sz w:val="24"/>
          <w:szCs w:val="24"/>
        </w:rPr>
        <w:t>§ 1 zarządzenia Nr 668/2019/P Prezydenta Miasta Poznania z 14 sierpnia 2019 r. w sprawie zadań i kompetencji Prezydenta, powierzenia określonych spraw Miasta Zastępcom Prezydenta i Sekretarzowi oraz</w:t>
      </w:r>
      <w:r w:rsidRPr="00217E3E">
        <w:rPr>
          <w:color w:val="FF0000"/>
          <w:sz w:val="24"/>
          <w:szCs w:val="24"/>
        </w:rPr>
        <w:t xml:space="preserve"> </w:t>
      </w:r>
      <w:r w:rsidRPr="00217E3E">
        <w:rPr>
          <w:color w:val="000000"/>
          <w:sz w:val="24"/>
          <w:szCs w:val="24"/>
        </w:rPr>
        <w:t>zakresu zadań Skarbnika zarządza się, co następuje:</w:t>
      </w:r>
    </w:p>
    <w:p w:rsidR="00217E3E" w:rsidRDefault="00217E3E" w:rsidP="00217E3E">
      <w:pPr>
        <w:spacing w:line="360" w:lineRule="auto"/>
        <w:jc w:val="both"/>
        <w:rPr>
          <w:sz w:val="24"/>
        </w:rPr>
      </w:pPr>
    </w:p>
    <w:p w:rsidR="00217E3E" w:rsidRDefault="00217E3E" w:rsidP="00217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7E3E" w:rsidRDefault="00217E3E" w:rsidP="00217E3E">
      <w:pPr>
        <w:keepNext/>
        <w:spacing w:line="360" w:lineRule="auto"/>
        <w:rPr>
          <w:color w:val="000000"/>
          <w:sz w:val="24"/>
        </w:rPr>
      </w:pPr>
    </w:p>
    <w:p w:rsidR="00217E3E" w:rsidRDefault="00217E3E" w:rsidP="00217E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7E3E">
        <w:rPr>
          <w:color w:val="000000"/>
          <w:sz w:val="24"/>
          <w:szCs w:val="24"/>
        </w:rPr>
        <w:t>Przekazuje się nieodpłatnie na stan majątkowy Zarządu Dróg Miejskich, z siedzibą przy ul. Wilczak 17, nakłady inwestycyjne w wysokości 323.834,63 zł</w:t>
      </w:r>
      <w:r w:rsidRPr="00217E3E">
        <w:rPr>
          <w:b/>
          <w:bCs/>
          <w:color w:val="000000"/>
          <w:sz w:val="24"/>
          <w:szCs w:val="24"/>
        </w:rPr>
        <w:t xml:space="preserve"> </w:t>
      </w:r>
      <w:r w:rsidRPr="00217E3E">
        <w:rPr>
          <w:color w:val="000000"/>
          <w:sz w:val="24"/>
          <w:szCs w:val="24"/>
        </w:rPr>
        <w:t>na zadanie polegające na modernizacji ulicy Aragońskiej (w ramach budowy placówek opiekuńczo-wychowawczych przy ul. Sarmackiej i Aragońskiej), zrealizowane na nieruchomościach o oznaczeniach geodezyjnych: obręb Naramowice, ark. mapy 24, działki nr 1/74, 1/75, 1/76, 1/77, 1/78.</w:t>
      </w:r>
    </w:p>
    <w:p w:rsidR="00217E3E" w:rsidRDefault="00217E3E" w:rsidP="00217E3E">
      <w:pPr>
        <w:spacing w:line="360" w:lineRule="auto"/>
        <w:jc w:val="both"/>
        <w:rPr>
          <w:color w:val="000000"/>
          <w:sz w:val="24"/>
        </w:rPr>
      </w:pPr>
    </w:p>
    <w:p w:rsidR="00217E3E" w:rsidRDefault="00217E3E" w:rsidP="00217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7E3E" w:rsidRDefault="00217E3E" w:rsidP="00217E3E">
      <w:pPr>
        <w:keepNext/>
        <w:spacing w:line="360" w:lineRule="auto"/>
        <w:rPr>
          <w:color w:val="000000"/>
          <w:sz w:val="24"/>
        </w:rPr>
      </w:pPr>
    </w:p>
    <w:p w:rsidR="00217E3E" w:rsidRDefault="00217E3E" w:rsidP="00217E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7E3E">
        <w:rPr>
          <w:color w:val="000000"/>
          <w:sz w:val="24"/>
          <w:szCs w:val="24"/>
        </w:rPr>
        <w:t>Wykonanie zarządzenia powierza się Dyrektorowi Wydziału Obsługi Urzędu Miasta Poznania, Dyrektorowi Wydziału Zdrowia i Spraw Społecznych oraz Dyrektorowi Zarządu Dróg Miejskich w Poznaniu.</w:t>
      </w:r>
    </w:p>
    <w:p w:rsidR="00217E3E" w:rsidRDefault="00217E3E" w:rsidP="00217E3E">
      <w:pPr>
        <w:spacing w:line="360" w:lineRule="auto"/>
        <w:jc w:val="both"/>
        <w:rPr>
          <w:color w:val="000000"/>
          <w:sz w:val="24"/>
        </w:rPr>
      </w:pPr>
    </w:p>
    <w:p w:rsidR="00217E3E" w:rsidRDefault="00217E3E" w:rsidP="00217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17E3E" w:rsidRDefault="00217E3E" w:rsidP="00217E3E">
      <w:pPr>
        <w:keepNext/>
        <w:spacing w:line="360" w:lineRule="auto"/>
        <w:rPr>
          <w:color w:val="000000"/>
          <w:sz w:val="24"/>
        </w:rPr>
      </w:pPr>
    </w:p>
    <w:p w:rsidR="00217E3E" w:rsidRDefault="00217E3E" w:rsidP="00217E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7E3E">
        <w:rPr>
          <w:color w:val="000000"/>
          <w:sz w:val="24"/>
          <w:szCs w:val="24"/>
        </w:rPr>
        <w:t>Zarządzenie wchodzi w życie z dniem podpisania.</w:t>
      </w:r>
    </w:p>
    <w:p w:rsidR="00217E3E" w:rsidRDefault="00217E3E" w:rsidP="00217E3E">
      <w:pPr>
        <w:spacing w:line="360" w:lineRule="auto"/>
        <w:jc w:val="both"/>
        <w:rPr>
          <w:color w:val="000000"/>
          <w:sz w:val="24"/>
        </w:rPr>
      </w:pPr>
    </w:p>
    <w:p w:rsidR="00217E3E" w:rsidRDefault="00217E3E" w:rsidP="00217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17E3E" w:rsidRDefault="00217E3E" w:rsidP="00217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17E3E" w:rsidRPr="00217E3E" w:rsidRDefault="00217E3E" w:rsidP="00217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7E3E" w:rsidRPr="00217E3E" w:rsidSect="00217E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3E" w:rsidRDefault="00217E3E">
      <w:r>
        <w:separator/>
      </w:r>
    </w:p>
  </w:endnote>
  <w:endnote w:type="continuationSeparator" w:id="0">
    <w:p w:rsidR="00217E3E" w:rsidRDefault="0021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3E" w:rsidRDefault="00217E3E">
      <w:r>
        <w:separator/>
      </w:r>
    </w:p>
  </w:footnote>
  <w:footnote w:type="continuationSeparator" w:id="0">
    <w:p w:rsidR="00217E3E" w:rsidRDefault="0021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4/2019/P"/>
    <w:docVar w:name="Sprawa" w:val="nieodpłatnego przekazania na stan majątkowy Zarządu Dróg Miejskich, z siedzibą w Poznaniu przy ul. Wilczak 17, nakładów inwestycyjnych na zadanie pn. „Standaryzacja placówek opiekuńczo-wychowawczych” polegające na modernizacji ul. Aragońskiej."/>
  </w:docVars>
  <w:rsids>
    <w:rsidRoot w:val="00217E3E"/>
    <w:rsid w:val="00072485"/>
    <w:rsid w:val="000C07FF"/>
    <w:rsid w:val="000E2E12"/>
    <w:rsid w:val="00167A3B"/>
    <w:rsid w:val="00217E3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6A6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E217-2C25-469D-AD60-E33C4B0B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1281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2019-12-20T11:51:00Z</dcterms:created>
  <dcterms:modified xsi:type="dcterms:W3CDTF">2019-12-20T11:51:00Z</dcterms:modified>
</cp:coreProperties>
</file>