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F07E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07E9">
              <w:rPr>
                <w:b/>
              </w:rPr>
              <w:fldChar w:fldCharType="separate"/>
            </w:r>
            <w:r w:rsidR="006F07E9">
              <w:rPr>
                <w:b/>
              </w:rPr>
              <w:t>rozstrzygnięcia otwartego konkursu ofert nr 6/2020 na powierzenie realizacji zadania publicznegow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07E9" w:rsidRDefault="00FA63B5" w:rsidP="006F07E9">
      <w:pPr>
        <w:spacing w:line="360" w:lineRule="auto"/>
        <w:jc w:val="both"/>
      </w:pPr>
      <w:bookmarkStart w:id="2" w:name="z1"/>
      <w:bookmarkEnd w:id="2"/>
    </w:p>
    <w:p w:rsidR="006F07E9" w:rsidRPr="006F07E9" w:rsidRDefault="006F07E9" w:rsidP="006F0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6F07E9" w:rsidRPr="006F07E9" w:rsidRDefault="006F07E9" w:rsidP="006F0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2020 roku działać będzie 9 tego typu ośrodków wsparcia.</w:t>
      </w:r>
    </w:p>
    <w:p w:rsidR="006F07E9" w:rsidRPr="006F07E9" w:rsidRDefault="006F07E9" w:rsidP="006F0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>W dniu 18 listopada 2019 roku (znak sprawy: ZSS-XIII.8120.4.8.2019) Prezydent Miasta Poznania ogłosił otwarty konkurs ofert w obszarze pomocy społecznej, w tym pomocy rodzinom i osobom w trudnej sytuacji życiowej, oraz wyrównywania szans tych rodzin i osób w 2020 roku, na powierzenie realizacji zadania, polegającego na zapewnieniu wsparcia osobom z zaburzeniami psychicznymi w środowiskowych domach samopomocy, zgodnie z</w:t>
      </w:r>
      <w:r w:rsidR="00C11BE0">
        <w:rPr>
          <w:color w:val="000000"/>
        </w:rPr>
        <w:t> </w:t>
      </w:r>
      <w:r w:rsidRPr="006F07E9">
        <w:rPr>
          <w:color w:val="000000"/>
        </w:rPr>
        <w:t>przepisami rozporządzenia Ministra Pracy i Polityki Społecznej z dnia 9 grudnia 2010 r. w</w:t>
      </w:r>
      <w:r w:rsidR="00C11BE0">
        <w:rPr>
          <w:color w:val="000000"/>
        </w:rPr>
        <w:t> </w:t>
      </w:r>
      <w:r w:rsidRPr="006F07E9">
        <w:rPr>
          <w:color w:val="000000"/>
        </w:rPr>
        <w:t xml:space="preserve">sprawie środowiskowych domów samopomocy.  </w:t>
      </w:r>
    </w:p>
    <w:p w:rsidR="006F07E9" w:rsidRPr="006F07E9" w:rsidRDefault="006F07E9" w:rsidP="006F0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 xml:space="preserve">Na konkurs wpłynęło 10 ofert. </w:t>
      </w:r>
    </w:p>
    <w:p w:rsidR="006F07E9" w:rsidRPr="006F07E9" w:rsidRDefault="006F07E9" w:rsidP="006F0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>Komisja konkursowa, powołana zarządzeniem Prezydenta Miasta Poznania Nr 971/2019/P  z</w:t>
      </w:r>
      <w:r w:rsidR="00C11BE0">
        <w:rPr>
          <w:color w:val="000000"/>
        </w:rPr>
        <w:t> </w:t>
      </w:r>
      <w:r w:rsidRPr="006F07E9">
        <w:rPr>
          <w:color w:val="000000"/>
        </w:rPr>
        <w:t>dnia 2 grudnia 2019 roku, na posiedzeniu w dniu 16 grudnia 2019 r. zaopiniowała pozytywnie oferty wskazane w załączniku nr 1. Oferenci spełniają kryteria niezbędne do realizacji projektów w zakresie realizacji zadań dla osób z zaburzeniami psychicznymi w</w:t>
      </w:r>
      <w:r w:rsidR="00C11BE0">
        <w:rPr>
          <w:color w:val="000000"/>
        </w:rPr>
        <w:t> </w:t>
      </w:r>
      <w:r w:rsidRPr="006F07E9">
        <w:rPr>
          <w:color w:val="000000"/>
        </w:rPr>
        <w:t>środowiskowych domach samopomocy. W załączniku nr 2 uwzględniono ofertę, która nie spełniła wymogów formalnych.</w:t>
      </w:r>
    </w:p>
    <w:p w:rsidR="006F07E9" w:rsidRDefault="006F07E9" w:rsidP="006F07E9">
      <w:pPr>
        <w:spacing w:line="360" w:lineRule="auto"/>
        <w:jc w:val="both"/>
        <w:rPr>
          <w:color w:val="000000"/>
        </w:rPr>
      </w:pPr>
      <w:r w:rsidRPr="006F07E9">
        <w:rPr>
          <w:color w:val="000000"/>
        </w:rPr>
        <w:t>W świetle powyższego wydanie zarządzenia jest w pełni uzasadnione.</w:t>
      </w:r>
    </w:p>
    <w:p w:rsidR="006F07E9" w:rsidRDefault="006F07E9" w:rsidP="006F07E9">
      <w:pPr>
        <w:spacing w:line="360" w:lineRule="auto"/>
        <w:jc w:val="both"/>
      </w:pPr>
    </w:p>
    <w:p w:rsidR="006F07E9" w:rsidRDefault="006F07E9" w:rsidP="006F07E9">
      <w:pPr>
        <w:keepNext/>
        <w:spacing w:line="360" w:lineRule="auto"/>
        <w:jc w:val="center"/>
      </w:pPr>
      <w:r>
        <w:t>ZASTĘPCA DYREKTORA</w:t>
      </w:r>
    </w:p>
    <w:p w:rsidR="006F07E9" w:rsidRPr="006F07E9" w:rsidRDefault="006F07E9" w:rsidP="006F07E9">
      <w:pPr>
        <w:keepNext/>
        <w:spacing w:line="360" w:lineRule="auto"/>
        <w:jc w:val="center"/>
      </w:pPr>
      <w:r>
        <w:t>(-) Dorota Potejko</w:t>
      </w:r>
    </w:p>
    <w:sectPr w:rsidR="006F07E9" w:rsidRPr="006F07E9" w:rsidSect="006F07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E9" w:rsidRDefault="006F07E9">
      <w:r>
        <w:separator/>
      </w:r>
    </w:p>
  </w:endnote>
  <w:endnote w:type="continuationSeparator" w:id="0">
    <w:p w:rsidR="006F07E9" w:rsidRDefault="006F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E9" w:rsidRDefault="006F07E9">
      <w:r>
        <w:separator/>
      </w:r>
    </w:p>
  </w:footnote>
  <w:footnote w:type="continuationSeparator" w:id="0">
    <w:p w:rsidR="006F07E9" w:rsidRDefault="006F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0 na powierzenie realizacji zadania publicznego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6F07E9"/>
    <w:rsid w:val="000607A3"/>
    <w:rsid w:val="001B1D53"/>
    <w:rsid w:val="0022095A"/>
    <w:rsid w:val="002946C5"/>
    <w:rsid w:val="002C29F3"/>
    <w:rsid w:val="006F07E9"/>
    <w:rsid w:val="00796326"/>
    <w:rsid w:val="00A87E1B"/>
    <w:rsid w:val="00AA04BE"/>
    <w:rsid w:val="00BB1A14"/>
    <w:rsid w:val="00C11B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23F6-ED75-4D95-BCA6-E56CCCD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341</Words>
  <Characters>2200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2019-12-23T09:24:00Z</dcterms:created>
  <dcterms:modified xsi:type="dcterms:W3CDTF">2019-12-23T09:24:00Z</dcterms:modified>
</cp:coreProperties>
</file>