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204BC">
          <w:t>1068/2019/P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204BC">
        <w:rPr>
          <w:b/>
          <w:sz w:val="28"/>
        </w:rPr>
        <w:fldChar w:fldCharType="separate"/>
      </w:r>
      <w:r w:rsidR="00D204BC">
        <w:rPr>
          <w:b/>
          <w:sz w:val="28"/>
        </w:rPr>
        <w:t>20 grudnia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D204B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204BC">
              <w:rPr>
                <w:b/>
                <w:sz w:val="24"/>
                <w:szCs w:val="24"/>
              </w:rPr>
              <w:fldChar w:fldCharType="separate"/>
            </w:r>
            <w:r w:rsidR="00D204BC">
              <w:rPr>
                <w:b/>
                <w:sz w:val="24"/>
                <w:szCs w:val="24"/>
              </w:rPr>
              <w:t>rozstrzygnięcia otwartego konkursu ofert nr 5/2020 na realizację zadania publicznego w obszarze „Pomoc społeczna, w tym pomoc rodzinom i osobom w trudnej sytuacji życiowej, oraz wyrównywanie szans tych rodzin i osób”, polegającego na zapewnieniu pomocy w mieszkaniach chronionych uprawnionym osobom ze względu na trudną sytuację życiową, wiek, niepełnosprawność lub chorobę przez organizacje pozarządowe oraz podmioty, o których mowa w art. 3 ust. 3 ustawy z dnia 24 kwietnia 2003 roku o działalności pożytku publicznego i o wolontariacie.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204BC" w:rsidP="00D204BC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D204BC">
        <w:rPr>
          <w:color w:val="000000"/>
          <w:sz w:val="24"/>
          <w:szCs w:val="24"/>
        </w:rPr>
        <w:t>Na podstawie art. 30 ust. 2 pkt 4 ustawy z dnia 8 marca 1990 r. o samorządzie gminnym (Dz. U. z 2019 r. poz. 506 t.j.) oraz art. 5 ust. 4 pkt 2 ustawy z dnia 24 kwietnia 2003 r. o</w:t>
      </w:r>
      <w:r w:rsidR="006146DB">
        <w:rPr>
          <w:color w:val="000000"/>
          <w:sz w:val="24"/>
          <w:szCs w:val="24"/>
        </w:rPr>
        <w:t> </w:t>
      </w:r>
      <w:r w:rsidRPr="00D204BC">
        <w:rPr>
          <w:color w:val="000000"/>
          <w:sz w:val="24"/>
          <w:szCs w:val="24"/>
        </w:rPr>
        <w:t>działalności pożytku publicznego i o wolontariacie (Dz. U. z 2019 r. poz. 668 ze zm.) zarządza się, co następuje</w:t>
      </w:r>
      <w:r w:rsidRPr="00D204BC">
        <w:rPr>
          <w:color w:val="000000"/>
          <w:sz w:val="24"/>
        </w:rPr>
        <w:t>:</w:t>
      </w:r>
    </w:p>
    <w:p w:rsidR="00D204BC" w:rsidRDefault="00D204BC" w:rsidP="00D204BC">
      <w:pPr>
        <w:spacing w:line="360" w:lineRule="auto"/>
        <w:jc w:val="both"/>
        <w:rPr>
          <w:sz w:val="24"/>
        </w:rPr>
      </w:pPr>
    </w:p>
    <w:p w:rsidR="00D204BC" w:rsidRDefault="00D204BC" w:rsidP="00D204B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204BC" w:rsidRDefault="00D204BC" w:rsidP="00D204BC">
      <w:pPr>
        <w:keepNext/>
        <w:spacing w:line="360" w:lineRule="auto"/>
        <w:rPr>
          <w:color w:val="000000"/>
          <w:sz w:val="24"/>
        </w:rPr>
      </w:pPr>
    </w:p>
    <w:p w:rsidR="00D204BC" w:rsidRPr="00D204BC" w:rsidRDefault="00D204BC" w:rsidP="00D204B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204BC">
        <w:rPr>
          <w:color w:val="000000"/>
          <w:sz w:val="24"/>
          <w:szCs w:val="24"/>
        </w:rPr>
        <w:t>1. W okresie od 1 stycznia 2020 roku do 31 grudnia 2020 roku postanawia się realizować zadanie publiczne w obszarze pomocy społecznej, w tym pomocy rodzinom i osobom w</w:t>
      </w:r>
      <w:r w:rsidR="006146DB">
        <w:rPr>
          <w:color w:val="000000"/>
          <w:sz w:val="24"/>
          <w:szCs w:val="24"/>
        </w:rPr>
        <w:t> </w:t>
      </w:r>
      <w:r w:rsidRPr="00D204BC">
        <w:rPr>
          <w:color w:val="000000"/>
          <w:sz w:val="24"/>
          <w:szCs w:val="24"/>
        </w:rPr>
        <w:t>trudnej sytuacji życiowej, oraz wyrównywania szans tych rodzin i osób pod tytułem ”Zapewnienie pomocy w mieszkaniach chronionych uprawnionym osobom ze względu na trudną sytuację życiową, wiek, niepełnosprawność lub chorobę”, przez organizacje pozarządowe oraz podmioty, o których mowa w art. 3 ust. 3 ustawy z dnia 24 kwietnia 2003 roku o działalności pożytku publicznego i o wolontariacie, przez podmioty wskazane w załączniku nr 1 do zarządzenia, przekazując na ten cel kwotę w wysokości 300 538,00 zł (słownie: trzysta tysięcy pięćset trzydzieści osiem złotych 0/100).</w:t>
      </w:r>
    </w:p>
    <w:p w:rsidR="00D204BC" w:rsidRDefault="00D204BC" w:rsidP="00D204BC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204BC">
        <w:rPr>
          <w:color w:val="000000"/>
          <w:sz w:val="24"/>
          <w:szCs w:val="24"/>
        </w:rPr>
        <w:t>2. Załącznik nr 2 zawiera informację o ofercie, która nie spełniła wymogów formalnych.</w:t>
      </w:r>
    </w:p>
    <w:p w:rsidR="00D204BC" w:rsidRDefault="00D204BC" w:rsidP="00D204BC">
      <w:pPr>
        <w:spacing w:line="360" w:lineRule="auto"/>
        <w:jc w:val="both"/>
        <w:rPr>
          <w:color w:val="000000"/>
          <w:sz w:val="24"/>
        </w:rPr>
      </w:pPr>
    </w:p>
    <w:p w:rsidR="00D204BC" w:rsidRDefault="00D204BC" w:rsidP="00D204B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204BC" w:rsidRDefault="00D204BC" w:rsidP="00D204BC">
      <w:pPr>
        <w:keepNext/>
        <w:spacing w:line="360" w:lineRule="auto"/>
        <w:rPr>
          <w:color w:val="000000"/>
          <w:sz w:val="24"/>
        </w:rPr>
      </w:pPr>
    </w:p>
    <w:p w:rsidR="00D204BC" w:rsidRDefault="00D204BC" w:rsidP="00D204BC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204BC">
        <w:rPr>
          <w:color w:val="000000"/>
          <w:sz w:val="24"/>
          <w:szCs w:val="24"/>
        </w:rPr>
        <w:t>Czyni się Dyrektora Wydziału Zdrowia i Spraw Społecznych odpowiedzialnym za zawarcie umów z podmiotami, o których mowa w załączniku nr 1 do zarządzenia oraz za nadzór nad realizacją tychże umów i zobowiązanie wyżej wymienionych podmiotów do przedłożenia sprawozdań z wykonania zadań w terminach określonych w zawartych umowach.</w:t>
      </w:r>
    </w:p>
    <w:p w:rsidR="00D204BC" w:rsidRDefault="00D204BC" w:rsidP="00D204BC">
      <w:pPr>
        <w:spacing w:line="360" w:lineRule="auto"/>
        <w:jc w:val="both"/>
        <w:rPr>
          <w:color w:val="000000"/>
          <w:sz w:val="24"/>
        </w:rPr>
      </w:pPr>
    </w:p>
    <w:p w:rsidR="00D204BC" w:rsidRDefault="00D204BC" w:rsidP="00D204B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204BC" w:rsidRDefault="00D204BC" w:rsidP="00D204BC">
      <w:pPr>
        <w:keepNext/>
        <w:spacing w:line="360" w:lineRule="auto"/>
        <w:rPr>
          <w:color w:val="000000"/>
          <w:sz w:val="24"/>
        </w:rPr>
      </w:pPr>
    </w:p>
    <w:p w:rsidR="00D204BC" w:rsidRDefault="00D204BC" w:rsidP="00D204BC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204BC">
        <w:rPr>
          <w:color w:val="000000"/>
          <w:sz w:val="24"/>
          <w:szCs w:val="24"/>
        </w:rPr>
        <w:t>Zarządzenie wchodzi w życie z dniem podpisania.</w:t>
      </w:r>
    </w:p>
    <w:p w:rsidR="00D204BC" w:rsidRDefault="00D204BC" w:rsidP="00D204BC">
      <w:pPr>
        <w:spacing w:line="360" w:lineRule="auto"/>
        <w:jc w:val="both"/>
        <w:rPr>
          <w:color w:val="000000"/>
          <w:sz w:val="24"/>
        </w:rPr>
      </w:pPr>
    </w:p>
    <w:p w:rsidR="00D204BC" w:rsidRDefault="00D204BC" w:rsidP="00D204B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D204BC" w:rsidRDefault="00D204BC" w:rsidP="00D204B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D204BC" w:rsidRPr="00D204BC" w:rsidRDefault="00D204BC" w:rsidP="00D204B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D204BC" w:rsidRPr="00D204BC" w:rsidSect="00D204B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4BC" w:rsidRDefault="00D204BC">
      <w:r>
        <w:separator/>
      </w:r>
    </w:p>
  </w:endnote>
  <w:endnote w:type="continuationSeparator" w:id="0">
    <w:p w:rsidR="00D204BC" w:rsidRDefault="00D20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4BC" w:rsidRDefault="00D204BC">
      <w:r>
        <w:separator/>
      </w:r>
    </w:p>
  </w:footnote>
  <w:footnote w:type="continuationSeparator" w:id="0">
    <w:p w:rsidR="00D204BC" w:rsidRDefault="00D204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0 grudnia 2019r."/>
    <w:docVar w:name="AktNr" w:val="1068/2019/P"/>
    <w:docVar w:name="Sprawa" w:val="rozstrzygnięcia otwartego konkursu ofert nr 5/2020 na realizację zadania publicznego w obszarze „Pomoc społeczna, w tym pomoc rodzinom i osobom w trudnej sytuacji życiowej, oraz wyrównywanie szans tych rodzin i osób”, polegającego na zapewnieniu pomocy w mieszkaniach chronionych uprawnionym osobom ze względu na trudną sytuację życiową, wiek, niepełnosprawność lub chorobę przez organizacje pozarządowe oraz podmioty, o których mowa w art. 3 ust. 3 ustawy z dnia 24 kwietnia 2003 roku o działalności pożytku publicznego i o wolontariacie."/>
  </w:docVars>
  <w:rsids>
    <w:rsidRoot w:val="00D204BC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146DB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204BC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14FBB4-9923-4912-A261-4ECCCCC44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367</Words>
  <Characters>1982</Characters>
  <Application>Microsoft Office Word</Application>
  <DocSecurity>0</DocSecurity>
  <Lines>52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2019-12-23T09:28:00Z</dcterms:created>
  <dcterms:modified xsi:type="dcterms:W3CDTF">2019-12-23T09:28:00Z</dcterms:modified>
</cp:coreProperties>
</file>