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87EC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7ECA">
              <w:rPr>
                <w:b/>
              </w:rPr>
              <w:fldChar w:fldCharType="separate"/>
            </w:r>
            <w:r w:rsidR="00887ECA">
              <w:rPr>
                <w:b/>
              </w:rPr>
              <w:t>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 wyłączeniem osób z zaburzeniami psychicznymi zgodnie z wymogami rozporządzenia Ministra Polityki Społecznej z dnia 22 września 2005 r. w sprawie specjalistycznych usług opiekuńczych (Dz. U. z 2005 r. Nr 189, poz. 1598 ze zm.)  w okresie od 1 stycznia 2020 roku do 31 grudnia 2020 roku, przez organizacje pozarządowe oraz podmioty, o których mowa w 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7ECA" w:rsidRDefault="00FA63B5" w:rsidP="00887ECA">
      <w:pPr>
        <w:spacing w:line="360" w:lineRule="auto"/>
        <w:jc w:val="both"/>
      </w:pPr>
      <w:bookmarkStart w:id="2" w:name="z1"/>
      <w:bookmarkEnd w:id="2"/>
    </w:p>
    <w:p w:rsidR="00887ECA" w:rsidRPr="00887ECA" w:rsidRDefault="00887ECA" w:rsidP="00887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ECA">
        <w:rPr>
          <w:color w:val="000000"/>
        </w:rPr>
        <w:t>Świadczenie specjalistycznych usług opiekuńczych w miejscu zamieszkania, z wyłączeniem osób z zaburzeniami psychicznymi, należy do zadań własnych gminy. W dniu 18 listopada 2019 roku (znak sprawy ZSS-XIII.8120.4.8.2019) Prezydent Miasta Poznania ogłosił konkurs ofert na realizację zadań w obszarze pomocy społecznej, w tym pomocy rodzinom i osobom w trudnej sytuacji życiowej, oraz wyrównywania szans tych rodzin i osób, poprzez świadczenie specjalistycznych usług opiekuńczych w miejscu zamieszkania z wyłączeniem osób z zaburzeniami psychicznymi. W odpowiedzi na ogłoszony konkurs wpłynęły dwie oferty. Komisja konkursowa, powołana zarządzeniem Prezydenta Miasta Poznania Nr 971/2019/P  z dnia 2 grudnia 2019 roku, na posiedzeniu w dniu 16 grudnia 2019 r. zaopiniowała pozytywnie ofertę wskazaną w załączniku nr 1. Oferent ten ma doświadczenie, możliwości organizacyjne i kadrowe niezbędne do realizacji tego typu zadań i osiągnięcia właściwych efektów. W załączniku nr 2 uwzględniono ofertę, która nie spełniła wymogów formalnych.</w:t>
      </w:r>
    </w:p>
    <w:p w:rsidR="00887ECA" w:rsidRPr="00887ECA" w:rsidRDefault="00887ECA" w:rsidP="00887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87ECA" w:rsidRDefault="00887ECA" w:rsidP="00887ECA">
      <w:pPr>
        <w:spacing w:line="360" w:lineRule="auto"/>
        <w:jc w:val="both"/>
        <w:rPr>
          <w:color w:val="000000"/>
        </w:rPr>
      </w:pPr>
      <w:r w:rsidRPr="00887ECA">
        <w:rPr>
          <w:color w:val="000000"/>
        </w:rPr>
        <w:t>W świetle powyższego przyjęcie zarządzenia jest zasadne.</w:t>
      </w:r>
    </w:p>
    <w:p w:rsidR="00887ECA" w:rsidRDefault="00887ECA" w:rsidP="00887ECA">
      <w:pPr>
        <w:spacing w:line="360" w:lineRule="auto"/>
        <w:jc w:val="both"/>
      </w:pPr>
    </w:p>
    <w:p w:rsidR="00887ECA" w:rsidRDefault="00887ECA" w:rsidP="00887ECA">
      <w:pPr>
        <w:keepNext/>
        <w:spacing w:line="360" w:lineRule="auto"/>
        <w:jc w:val="center"/>
      </w:pPr>
      <w:r>
        <w:t>ZASTĘPCA DYREKTORA</w:t>
      </w:r>
    </w:p>
    <w:p w:rsidR="00887ECA" w:rsidRPr="00887ECA" w:rsidRDefault="00887ECA" w:rsidP="00887ECA">
      <w:pPr>
        <w:keepNext/>
        <w:spacing w:line="360" w:lineRule="auto"/>
        <w:jc w:val="center"/>
      </w:pPr>
      <w:r>
        <w:t>(-) Dorota Potejko</w:t>
      </w:r>
    </w:p>
    <w:sectPr w:rsidR="00887ECA" w:rsidRPr="00887ECA" w:rsidSect="00887E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CA" w:rsidRDefault="00887ECA">
      <w:r>
        <w:separator/>
      </w:r>
    </w:p>
  </w:endnote>
  <w:endnote w:type="continuationSeparator" w:id="0">
    <w:p w:rsidR="00887ECA" w:rsidRDefault="0088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CA" w:rsidRDefault="00887ECA">
      <w:r>
        <w:separator/>
      </w:r>
    </w:p>
  </w:footnote>
  <w:footnote w:type="continuationSeparator" w:id="0">
    <w:p w:rsidR="00887ECA" w:rsidRDefault="0088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887ECA"/>
    <w:rsid w:val="000607A3"/>
    <w:rsid w:val="00151031"/>
    <w:rsid w:val="001B1D53"/>
    <w:rsid w:val="0022095A"/>
    <w:rsid w:val="002946C5"/>
    <w:rsid w:val="002C29F3"/>
    <w:rsid w:val="00796326"/>
    <w:rsid w:val="00887EC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0CB9-1A36-4E63-9DCA-AA0CA0B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276</Words>
  <Characters>1702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2019-12-23T10:02:00Z</dcterms:created>
  <dcterms:modified xsi:type="dcterms:W3CDTF">2019-12-23T10:02:00Z</dcterms:modified>
</cp:coreProperties>
</file>